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DB" w:rsidRDefault="00EF2EDB" w:rsidP="00EF2EDB">
      <w:pPr>
        <w:jc w:val="center"/>
        <w:rPr>
          <w:b/>
          <w:sz w:val="24"/>
          <w:u w:val="single"/>
        </w:rPr>
      </w:pPr>
      <w:r w:rsidRPr="00A850C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-1917065</wp:posOffset>
            </wp:positionH>
            <wp:positionV relativeFrom="paragraph">
              <wp:posOffset>-299085</wp:posOffset>
            </wp:positionV>
            <wp:extent cx="1641475" cy="8485505"/>
            <wp:effectExtent l="0" t="0" r="0" b="0"/>
            <wp:wrapTight wrapText="bothSides">
              <wp:wrapPolygon edited="0">
                <wp:start x="0" y="0"/>
                <wp:lineTo x="0" y="21530"/>
                <wp:lineTo x="21308" y="21530"/>
                <wp:lineTo x="21308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-bar Y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848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0CA">
        <w:rPr>
          <w:b/>
          <w:sz w:val="24"/>
          <w:u w:val="single"/>
        </w:rPr>
        <w:t>Application Form</w:t>
      </w:r>
    </w:p>
    <w:p w:rsidR="00790692" w:rsidRPr="00D62EEF" w:rsidRDefault="00790692" w:rsidP="00EF2EDB">
      <w:pPr>
        <w:jc w:val="center"/>
        <w:rPr>
          <w:i/>
          <w:sz w:val="20"/>
          <w:szCs w:val="20"/>
        </w:rPr>
      </w:pPr>
      <w:r w:rsidRPr="00D62EEF">
        <w:rPr>
          <w:rFonts w:hint="eastAsia"/>
          <w:i/>
          <w:sz w:val="20"/>
          <w:szCs w:val="20"/>
        </w:rPr>
        <w:t>(</w:t>
      </w:r>
      <w:proofErr w:type="gramStart"/>
      <w:r w:rsidRPr="00D62EEF">
        <w:rPr>
          <w:rFonts w:hint="eastAsia"/>
          <w:i/>
          <w:sz w:val="20"/>
          <w:szCs w:val="20"/>
        </w:rPr>
        <w:t>on</w:t>
      </w:r>
      <w:proofErr w:type="gramEnd"/>
      <w:r w:rsidRPr="00D62EEF">
        <w:rPr>
          <w:rFonts w:hint="eastAsia"/>
          <w:i/>
          <w:sz w:val="20"/>
          <w:szCs w:val="20"/>
        </w:rPr>
        <w:t xml:space="preserve"> behalf of an institution)</w:t>
      </w:r>
    </w:p>
    <w:p w:rsidR="00790692" w:rsidRDefault="00790692" w:rsidP="00EF2EDB">
      <w:pPr>
        <w:jc w:val="center"/>
        <w:rPr>
          <w:rFonts w:ascii="Arial" w:hAnsi="Arial"/>
          <w:b/>
          <w:szCs w:val="22"/>
        </w:rPr>
      </w:pPr>
    </w:p>
    <w:p w:rsidR="00E85FD2" w:rsidRPr="00EF2EDB" w:rsidRDefault="00E85FD2" w:rsidP="00EF2EDB">
      <w:pPr>
        <w:jc w:val="center"/>
        <w:rPr>
          <w:rFonts w:ascii="Arial" w:hAnsi="Arial"/>
          <w:b/>
          <w:szCs w:val="22"/>
        </w:rPr>
      </w:pPr>
    </w:p>
    <w:p w:rsidR="00EF2EDB" w:rsidRPr="00EF2EDB" w:rsidRDefault="00EF2EDB" w:rsidP="00EF2EDB">
      <w:pPr>
        <w:rPr>
          <w:szCs w:val="22"/>
        </w:rPr>
      </w:pPr>
      <w:r w:rsidRPr="00EF2EDB">
        <w:rPr>
          <w:szCs w:val="22"/>
        </w:rPr>
        <w:t>Date (da</w:t>
      </w:r>
      <w:r w:rsidR="008E12EF">
        <w:rPr>
          <w:rFonts w:hint="eastAsia"/>
          <w:szCs w:val="22"/>
        </w:rPr>
        <w:t>y</w:t>
      </w:r>
      <w:r w:rsidRPr="00EF2EDB">
        <w:rPr>
          <w:szCs w:val="22"/>
        </w:rPr>
        <w:t>/month/year)</w:t>
      </w:r>
    </w:p>
    <w:p w:rsidR="00EF2EDB" w:rsidRPr="00EF2EDB" w:rsidRDefault="00EF2EDB" w:rsidP="00EF2EDB">
      <w:pPr>
        <w:rPr>
          <w:szCs w:val="22"/>
        </w:rPr>
      </w:pPr>
    </w:p>
    <w:p w:rsidR="00EF2EDB" w:rsidRDefault="00790692" w:rsidP="00EF2EDB"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 xml:space="preserve">Institution </w:t>
      </w:r>
      <w:r w:rsidR="00EF2EDB" w:rsidRPr="00EF2EDB">
        <w:rPr>
          <w:szCs w:val="22"/>
        </w:rPr>
        <w:t xml:space="preserve">Name: </w:t>
      </w:r>
    </w:p>
    <w:p w:rsidR="00EF2EDB" w:rsidRDefault="00EF2EDB" w:rsidP="00EF2EDB">
      <w:pPr>
        <w:rPr>
          <w:rFonts w:hint="eastAsia"/>
          <w:szCs w:val="22"/>
        </w:rPr>
      </w:pPr>
    </w:p>
    <w:p w:rsidR="00353435" w:rsidRDefault="00353435" w:rsidP="00EF2EDB">
      <w:pPr>
        <w:rPr>
          <w:szCs w:val="22"/>
        </w:rPr>
      </w:pPr>
      <w:bookmarkStart w:id="0" w:name="_GoBack"/>
      <w:bookmarkEnd w:id="0"/>
    </w:p>
    <w:p w:rsidR="000320C6" w:rsidRPr="00EF2EDB" w:rsidRDefault="000320C6" w:rsidP="00EF2EDB">
      <w:pPr>
        <w:rPr>
          <w:szCs w:val="22"/>
        </w:rPr>
      </w:pPr>
    </w:p>
    <w:p w:rsidR="00EF2EDB" w:rsidRPr="00790692" w:rsidRDefault="00EF2EDB" w:rsidP="00790692">
      <w:pPr>
        <w:numPr>
          <w:ilvl w:val="0"/>
          <w:numId w:val="1"/>
        </w:numPr>
        <w:rPr>
          <w:szCs w:val="22"/>
        </w:rPr>
      </w:pPr>
      <w:r w:rsidRPr="00790692">
        <w:rPr>
          <w:szCs w:val="22"/>
        </w:rPr>
        <w:t>Address:</w:t>
      </w:r>
    </w:p>
    <w:p w:rsidR="00EF2EDB" w:rsidRDefault="00EF2EDB" w:rsidP="00EF2EDB">
      <w:pPr>
        <w:rPr>
          <w:szCs w:val="22"/>
        </w:rPr>
      </w:pPr>
    </w:p>
    <w:p w:rsidR="008E12EF" w:rsidRDefault="008E12EF" w:rsidP="00EF2EDB">
      <w:pPr>
        <w:rPr>
          <w:szCs w:val="22"/>
        </w:rPr>
      </w:pPr>
    </w:p>
    <w:p w:rsidR="000320C6" w:rsidRDefault="000320C6" w:rsidP="00EF2EDB">
      <w:pPr>
        <w:rPr>
          <w:szCs w:val="22"/>
        </w:rPr>
      </w:pPr>
    </w:p>
    <w:p w:rsidR="00E85FD2" w:rsidRDefault="00E85FD2" w:rsidP="00EF2EDB">
      <w:pPr>
        <w:rPr>
          <w:szCs w:val="22"/>
        </w:rPr>
      </w:pPr>
    </w:p>
    <w:p w:rsidR="008E12EF" w:rsidRPr="00EF2EDB" w:rsidRDefault="008E12EF" w:rsidP="00EF2EDB">
      <w:pPr>
        <w:rPr>
          <w:szCs w:val="22"/>
        </w:rPr>
      </w:pPr>
    </w:p>
    <w:p w:rsidR="00EF2EDB" w:rsidRPr="00EF2EDB" w:rsidRDefault="00EF2EDB" w:rsidP="00EF2EDB">
      <w:pPr>
        <w:numPr>
          <w:ilvl w:val="0"/>
          <w:numId w:val="1"/>
        </w:numPr>
        <w:rPr>
          <w:szCs w:val="22"/>
        </w:rPr>
      </w:pPr>
      <w:r w:rsidRPr="00EF2EDB">
        <w:rPr>
          <w:szCs w:val="22"/>
        </w:rPr>
        <w:t xml:space="preserve">Country: </w:t>
      </w:r>
    </w:p>
    <w:p w:rsidR="00EF2EDB" w:rsidRDefault="00EF2EDB" w:rsidP="00EF2EDB">
      <w:pPr>
        <w:rPr>
          <w:szCs w:val="22"/>
        </w:rPr>
      </w:pPr>
    </w:p>
    <w:p w:rsidR="00E85FD2" w:rsidRPr="00EF2EDB" w:rsidRDefault="00E85FD2" w:rsidP="00EF2EDB">
      <w:pPr>
        <w:rPr>
          <w:szCs w:val="22"/>
        </w:rPr>
      </w:pPr>
    </w:p>
    <w:p w:rsidR="00D62EEF" w:rsidRDefault="00D62EEF" w:rsidP="00EF2EDB">
      <w:pPr>
        <w:rPr>
          <w:szCs w:val="22"/>
        </w:rPr>
      </w:pPr>
      <w:r>
        <w:rPr>
          <w:rFonts w:hint="eastAsia"/>
          <w:szCs w:val="22"/>
        </w:rPr>
        <w:t>4</w:t>
      </w:r>
      <w:r>
        <w:rPr>
          <w:szCs w:val="22"/>
        </w:rPr>
        <w:t xml:space="preserve">.  </w:t>
      </w:r>
      <w:r w:rsidR="00353435">
        <w:rPr>
          <w:rFonts w:hint="eastAsia"/>
          <w:szCs w:val="22"/>
        </w:rPr>
        <w:t xml:space="preserve">Name and </w:t>
      </w:r>
      <w:r>
        <w:rPr>
          <w:szCs w:val="22"/>
        </w:rPr>
        <w:t xml:space="preserve">Professional </w:t>
      </w:r>
      <w:r>
        <w:rPr>
          <w:rFonts w:hint="eastAsia"/>
          <w:szCs w:val="22"/>
        </w:rPr>
        <w:t>title of applicant/focal point</w:t>
      </w:r>
      <w:r w:rsidRPr="00EF2EDB">
        <w:rPr>
          <w:szCs w:val="22"/>
        </w:rPr>
        <w:t>:</w:t>
      </w:r>
    </w:p>
    <w:p w:rsidR="00D62EEF" w:rsidRDefault="00D62EEF" w:rsidP="00EF2EDB">
      <w:pPr>
        <w:rPr>
          <w:szCs w:val="22"/>
        </w:rPr>
      </w:pPr>
    </w:p>
    <w:p w:rsidR="00E85FD2" w:rsidRDefault="00E85FD2" w:rsidP="00EF2EDB">
      <w:pPr>
        <w:rPr>
          <w:szCs w:val="22"/>
        </w:rPr>
      </w:pPr>
    </w:p>
    <w:p w:rsidR="000320C6" w:rsidRDefault="000320C6" w:rsidP="00EF2EDB">
      <w:pPr>
        <w:rPr>
          <w:szCs w:val="22"/>
        </w:rPr>
      </w:pPr>
    </w:p>
    <w:p w:rsidR="00D62EEF" w:rsidRDefault="00D62EEF" w:rsidP="00EF2EDB">
      <w:pPr>
        <w:rPr>
          <w:szCs w:val="22"/>
        </w:rPr>
      </w:pPr>
    </w:p>
    <w:p w:rsidR="00EF2EDB" w:rsidRPr="00EF2EDB" w:rsidRDefault="00D62EEF" w:rsidP="00EF2EDB">
      <w:pPr>
        <w:rPr>
          <w:szCs w:val="22"/>
        </w:rPr>
      </w:pPr>
      <w:r>
        <w:rPr>
          <w:rFonts w:hint="eastAsia"/>
          <w:szCs w:val="22"/>
        </w:rPr>
        <w:t>5</w:t>
      </w:r>
      <w:r w:rsidR="00EF2EDB" w:rsidRPr="00EF2EDB">
        <w:rPr>
          <w:szCs w:val="22"/>
        </w:rPr>
        <w:t xml:space="preserve">.  </w:t>
      </w:r>
      <w:r w:rsidR="008E12EF">
        <w:rPr>
          <w:rFonts w:hint="eastAsia"/>
          <w:szCs w:val="22"/>
        </w:rPr>
        <w:t>How can you be contacted</w:t>
      </w:r>
      <w:r w:rsidR="00D75AAF">
        <w:rPr>
          <w:szCs w:val="22"/>
        </w:rPr>
        <w:t>?</w:t>
      </w:r>
    </w:p>
    <w:p w:rsidR="00EF2EDB" w:rsidRPr="00EF2EDB" w:rsidRDefault="00EF2EDB" w:rsidP="00EF2EDB">
      <w:pPr>
        <w:ind w:firstLineChars="150" w:firstLine="330"/>
        <w:rPr>
          <w:szCs w:val="22"/>
        </w:rPr>
      </w:pPr>
      <w:r w:rsidRPr="00EF2EDB">
        <w:rPr>
          <w:szCs w:val="22"/>
        </w:rPr>
        <w:t>1)</w:t>
      </w:r>
      <w:r w:rsidRPr="00EF2EDB">
        <w:rPr>
          <w:szCs w:val="22"/>
        </w:rPr>
        <w:tab/>
        <w:t xml:space="preserve">Telephone: </w:t>
      </w:r>
    </w:p>
    <w:p w:rsidR="00EF2EDB" w:rsidRPr="00EF2EDB" w:rsidRDefault="00EF2EDB" w:rsidP="00EF2EDB">
      <w:pPr>
        <w:ind w:firstLineChars="150" w:firstLine="330"/>
        <w:rPr>
          <w:szCs w:val="22"/>
        </w:rPr>
      </w:pPr>
      <w:r w:rsidRPr="00EF2EDB">
        <w:rPr>
          <w:szCs w:val="22"/>
        </w:rPr>
        <w:t>2)</w:t>
      </w:r>
      <w:r w:rsidRPr="00EF2EDB">
        <w:rPr>
          <w:szCs w:val="22"/>
        </w:rPr>
        <w:tab/>
        <w:t>Fax:</w:t>
      </w:r>
    </w:p>
    <w:p w:rsidR="00EF2EDB" w:rsidRPr="00EF2EDB" w:rsidRDefault="00EF2EDB" w:rsidP="00EF2EDB">
      <w:pPr>
        <w:ind w:firstLineChars="150" w:firstLine="330"/>
        <w:rPr>
          <w:szCs w:val="22"/>
        </w:rPr>
      </w:pPr>
      <w:r w:rsidRPr="00EF2EDB">
        <w:rPr>
          <w:szCs w:val="22"/>
        </w:rPr>
        <w:t>3)</w:t>
      </w:r>
      <w:r w:rsidRPr="00EF2EDB">
        <w:rPr>
          <w:szCs w:val="22"/>
        </w:rPr>
        <w:tab/>
        <w:t>E-mail:</w:t>
      </w:r>
    </w:p>
    <w:p w:rsidR="00EF2EDB" w:rsidRPr="00EF2EDB" w:rsidRDefault="00EF2EDB" w:rsidP="00EF2EDB">
      <w:pPr>
        <w:ind w:firstLineChars="150" w:firstLine="330"/>
        <w:rPr>
          <w:szCs w:val="22"/>
        </w:rPr>
      </w:pPr>
      <w:r w:rsidRPr="00EF2EDB">
        <w:rPr>
          <w:szCs w:val="22"/>
        </w:rPr>
        <w:t>4)</w:t>
      </w:r>
      <w:r w:rsidRPr="00EF2EDB">
        <w:rPr>
          <w:szCs w:val="22"/>
        </w:rPr>
        <w:tab/>
      </w:r>
      <w:r w:rsidR="00F774C9">
        <w:rPr>
          <w:szCs w:val="22"/>
        </w:rPr>
        <w:t>Website</w:t>
      </w:r>
      <w:r w:rsidRPr="00EF2EDB">
        <w:rPr>
          <w:szCs w:val="22"/>
        </w:rPr>
        <w:t>:</w:t>
      </w:r>
    </w:p>
    <w:p w:rsidR="00EF2EDB" w:rsidRPr="00EF2EDB" w:rsidRDefault="00EF2EDB" w:rsidP="00EF2EDB">
      <w:pPr>
        <w:rPr>
          <w:szCs w:val="22"/>
        </w:rPr>
      </w:pPr>
    </w:p>
    <w:p w:rsidR="00EF2EDB" w:rsidRPr="00EF2EDB" w:rsidRDefault="00EF2EDB" w:rsidP="00F774C9">
      <w:pPr>
        <w:ind w:left="449" w:hangingChars="204" w:hanging="449"/>
        <w:jc w:val="left"/>
        <w:rPr>
          <w:szCs w:val="22"/>
        </w:rPr>
      </w:pPr>
      <w:r w:rsidRPr="00EF2EDB">
        <w:rPr>
          <w:szCs w:val="22"/>
        </w:rPr>
        <w:t>6.</w:t>
      </w:r>
      <w:r w:rsidR="002442F0">
        <w:rPr>
          <w:rFonts w:hint="eastAsia"/>
          <w:szCs w:val="22"/>
        </w:rPr>
        <w:t xml:space="preserve">　</w:t>
      </w:r>
      <w:r w:rsidRPr="00EF2EDB">
        <w:rPr>
          <w:szCs w:val="22"/>
        </w:rPr>
        <w:t>Have you ever participated in any UNITAR or ANT-Hiroshima workshops?</w:t>
      </w:r>
    </w:p>
    <w:p w:rsidR="00EF2EDB" w:rsidRDefault="00EF2EDB" w:rsidP="008E12EF">
      <w:pPr>
        <w:ind w:leftChars="342" w:left="752" w:firstLineChars="45" w:firstLine="99"/>
        <w:rPr>
          <w:szCs w:val="22"/>
        </w:rPr>
      </w:pPr>
      <w:r w:rsidRPr="00EF2EDB">
        <w:rPr>
          <w:szCs w:val="22"/>
        </w:rPr>
        <w:t xml:space="preserve">Yes (details): </w:t>
      </w:r>
    </w:p>
    <w:p w:rsidR="008E12EF" w:rsidRDefault="008E12EF" w:rsidP="008E12EF">
      <w:pPr>
        <w:ind w:leftChars="342" w:left="752" w:firstLineChars="45" w:firstLine="99"/>
        <w:rPr>
          <w:szCs w:val="22"/>
        </w:rPr>
      </w:pPr>
    </w:p>
    <w:p w:rsidR="000320C6" w:rsidRPr="00EF2EDB" w:rsidRDefault="000320C6" w:rsidP="008E12EF">
      <w:pPr>
        <w:ind w:leftChars="342" w:left="752" w:firstLineChars="45" w:firstLine="99"/>
        <w:rPr>
          <w:szCs w:val="22"/>
        </w:rPr>
      </w:pPr>
    </w:p>
    <w:p w:rsidR="00EF2EDB" w:rsidRPr="00EF2EDB" w:rsidRDefault="00EF2EDB" w:rsidP="008E12EF">
      <w:pPr>
        <w:ind w:firstLineChars="386" w:firstLine="849"/>
        <w:rPr>
          <w:szCs w:val="22"/>
        </w:rPr>
      </w:pPr>
      <w:r w:rsidRPr="00EF2EDB">
        <w:rPr>
          <w:szCs w:val="22"/>
        </w:rPr>
        <w:t>No</w:t>
      </w:r>
    </w:p>
    <w:p w:rsidR="00EF2EDB" w:rsidRPr="00EF2EDB" w:rsidRDefault="00EF2EDB" w:rsidP="00EF2EDB">
      <w:pPr>
        <w:rPr>
          <w:szCs w:val="22"/>
        </w:rPr>
      </w:pPr>
    </w:p>
    <w:p w:rsidR="00EF2EDB" w:rsidRPr="00EF2EDB" w:rsidRDefault="00EF2EDB" w:rsidP="00EF2EDB">
      <w:pPr>
        <w:rPr>
          <w:szCs w:val="22"/>
        </w:rPr>
      </w:pPr>
      <w:r w:rsidRPr="00EF2EDB">
        <w:rPr>
          <w:szCs w:val="22"/>
        </w:rPr>
        <w:t>7.  Have you ever visited Hiroshima?</w:t>
      </w:r>
    </w:p>
    <w:p w:rsidR="00EF2EDB" w:rsidRDefault="009D72C8" w:rsidP="008E12EF">
      <w:pPr>
        <w:ind w:firstLineChars="386" w:firstLine="849"/>
        <w:rPr>
          <w:szCs w:val="22"/>
        </w:rPr>
      </w:pPr>
      <w:r>
        <w:rPr>
          <w:szCs w:val="22"/>
        </w:rPr>
        <w:t>Yes (when?</w:t>
      </w:r>
      <w:r w:rsidR="00EF2EDB" w:rsidRPr="00EF2EDB">
        <w:rPr>
          <w:szCs w:val="22"/>
        </w:rPr>
        <w:t xml:space="preserve">): </w:t>
      </w:r>
    </w:p>
    <w:p w:rsidR="008E12EF" w:rsidRDefault="008E12EF" w:rsidP="008E12EF">
      <w:pPr>
        <w:ind w:firstLineChars="386" w:firstLine="849"/>
        <w:rPr>
          <w:szCs w:val="22"/>
        </w:rPr>
      </w:pPr>
    </w:p>
    <w:p w:rsidR="000320C6" w:rsidRPr="00EF2EDB" w:rsidRDefault="000320C6" w:rsidP="008E12EF">
      <w:pPr>
        <w:ind w:firstLineChars="386" w:firstLine="849"/>
        <w:rPr>
          <w:szCs w:val="22"/>
        </w:rPr>
      </w:pPr>
    </w:p>
    <w:p w:rsidR="00EF2EDB" w:rsidRPr="00EF2EDB" w:rsidRDefault="00EF2EDB" w:rsidP="008E12EF">
      <w:pPr>
        <w:ind w:firstLineChars="386" w:firstLine="849"/>
        <w:rPr>
          <w:szCs w:val="22"/>
        </w:rPr>
      </w:pPr>
      <w:r w:rsidRPr="00EF2EDB">
        <w:rPr>
          <w:szCs w:val="22"/>
        </w:rPr>
        <w:t>No</w:t>
      </w:r>
    </w:p>
    <w:p w:rsidR="00EF2EDB" w:rsidRDefault="00EF2EDB" w:rsidP="00EF2EDB">
      <w:pPr>
        <w:ind w:firstLineChars="300" w:firstLine="660"/>
        <w:rPr>
          <w:szCs w:val="22"/>
        </w:rPr>
      </w:pPr>
    </w:p>
    <w:p w:rsidR="000320C6" w:rsidRDefault="000320C6" w:rsidP="00EF2EDB">
      <w:pPr>
        <w:ind w:firstLineChars="300" w:firstLine="660"/>
        <w:rPr>
          <w:szCs w:val="22"/>
        </w:rPr>
      </w:pPr>
    </w:p>
    <w:p w:rsidR="000320C6" w:rsidRDefault="000320C6" w:rsidP="00EF2EDB">
      <w:pPr>
        <w:ind w:firstLineChars="300" w:firstLine="660"/>
        <w:rPr>
          <w:szCs w:val="22"/>
        </w:rPr>
      </w:pPr>
    </w:p>
    <w:p w:rsidR="00EF2EDB" w:rsidRPr="00EF2EDB" w:rsidRDefault="000320C6" w:rsidP="00EF2EDB">
      <w:pPr>
        <w:rPr>
          <w:szCs w:val="22"/>
        </w:rPr>
      </w:pPr>
      <w:r w:rsidRPr="00A850CA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A72DD2E" wp14:editId="239C2513">
            <wp:simplePos x="0" y="0"/>
            <wp:positionH relativeFrom="column">
              <wp:posOffset>-1894205</wp:posOffset>
            </wp:positionH>
            <wp:positionV relativeFrom="paragraph">
              <wp:posOffset>-300355</wp:posOffset>
            </wp:positionV>
            <wp:extent cx="1641475" cy="8485505"/>
            <wp:effectExtent l="0" t="0" r="0" b="0"/>
            <wp:wrapTight wrapText="bothSides">
              <wp:wrapPolygon edited="0">
                <wp:start x="0" y="0"/>
                <wp:lineTo x="0" y="21530"/>
                <wp:lineTo x="21308" y="21530"/>
                <wp:lineTo x="2130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-bar Y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848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EDB" w:rsidRPr="00EF2EDB">
        <w:rPr>
          <w:szCs w:val="22"/>
        </w:rPr>
        <w:t>8.  Motivation for applying:</w:t>
      </w:r>
    </w:p>
    <w:p w:rsidR="00EF2EDB" w:rsidRDefault="00EF2EDB" w:rsidP="00EF2EDB">
      <w:pPr>
        <w:rPr>
          <w:szCs w:val="22"/>
        </w:rPr>
      </w:pPr>
    </w:p>
    <w:p w:rsidR="008E12EF" w:rsidRDefault="008E12EF" w:rsidP="00EF2EDB">
      <w:pPr>
        <w:rPr>
          <w:szCs w:val="22"/>
        </w:rPr>
      </w:pPr>
    </w:p>
    <w:p w:rsidR="008E12EF" w:rsidRDefault="008E12EF" w:rsidP="00EF2EDB">
      <w:pPr>
        <w:rPr>
          <w:szCs w:val="22"/>
        </w:rPr>
      </w:pPr>
    </w:p>
    <w:p w:rsidR="000320C6" w:rsidRDefault="000320C6" w:rsidP="00EF2EDB">
      <w:pPr>
        <w:rPr>
          <w:szCs w:val="22"/>
        </w:rPr>
      </w:pPr>
    </w:p>
    <w:p w:rsidR="000320C6" w:rsidRPr="00EF2EDB" w:rsidRDefault="000320C6" w:rsidP="00EF2EDB">
      <w:pPr>
        <w:rPr>
          <w:szCs w:val="22"/>
        </w:rPr>
      </w:pPr>
    </w:p>
    <w:p w:rsidR="00EF2EDB" w:rsidRDefault="00EF2EDB" w:rsidP="00EF2EDB">
      <w:pPr>
        <w:rPr>
          <w:szCs w:val="22"/>
        </w:rPr>
      </w:pPr>
    </w:p>
    <w:p w:rsidR="000320C6" w:rsidRDefault="000320C6" w:rsidP="00EF2EDB">
      <w:pPr>
        <w:rPr>
          <w:szCs w:val="22"/>
        </w:rPr>
      </w:pPr>
    </w:p>
    <w:p w:rsidR="00B877BB" w:rsidRDefault="00B877BB" w:rsidP="00EF2EDB">
      <w:pPr>
        <w:rPr>
          <w:szCs w:val="22"/>
        </w:rPr>
      </w:pPr>
    </w:p>
    <w:p w:rsidR="000320C6" w:rsidRDefault="000320C6" w:rsidP="00EF2EDB">
      <w:pPr>
        <w:rPr>
          <w:szCs w:val="22"/>
        </w:rPr>
      </w:pPr>
    </w:p>
    <w:p w:rsidR="00B877BB" w:rsidRDefault="00B877BB" w:rsidP="00EF2EDB">
      <w:pPr>
        <w:rPr>
          <w:szCs w:val="22"/>
        </w:rPr>
      </w:pPr>
    </w:p>
    <w:p w:rsidR="00790692" w:rsidRPr="00EF2EDB" w:rsidRDefault="00790692" w:rsidP="00790692">
      <w:pPr>
        <w:ind w:left="389" w:hangingChars="177" w:hanging="389"/>
        <w:jc w:val="left"/>
        <w:rPr>
          <w:szCs w:val="22"/>
        </w:rPr>
      </w:pPr>
      <w:r w:rsidRPr="00EF2EDB">
        <w:rPr>
          <w:szCs w:val="22"/>
        </w:rPr>
        <w:t xml:space="preserve">9. </w:t>
      </w:r>
      <w:r>
        <w:rPr>
          <w:szCs w:val="22"/>
        </w:rPr>
        <w:tab/>
        <w:t>L</w:t>
      </w:r>
      <w:r w:rsidRPr="00EF2EDB">
        <w:rPr>
          <w:szCs w:val="22"/>
        </w:rPr>
        <w:t xml:space="preserve">ocation where you want to plant: (If you are not certain yet, </w:t>
      </w:r>
      <w:r>
        <w:rPr>
          <w:szCs w:val="22"/>
        </w:rPr>
        <w:t>please indicate</w:t>
      </w:r>
      <w:r>
        <w:rPr>
          <w:rFonts w:hint="eastAsia"/>
          <w:szCs w:val="22"/>
        </w:rPr>
        <w:t>). If you can, please send a photo of the selected location/site and any other relevant documents.</w:t>
      </w:r>
    </w:p>
    <w:p w:rsidR="00790692" w:rsidRPr="00EF2EDB" w:rsidRDefault="00790692" w:rsidP="00790692">
      <w:pPr>
        <w:rPr>
          <w:szCs w:val="22"/>
        </w:rPr>
      </w:pPr>
    </w:p>
    <w:p w:rsidR="00790692" w:rsidRDefault="00790692" w:rsidP="007074C2">
      <w:pPr>
        <w:pStyle w:val="a9"/>
        <w:ind w:leftChars="-1" w:left="423" w:hangingChars="193" w:hanging="425"/>
        <w:jc w:val="left"/>
        <w:rPr>
          <w:szCs w:val="22"/>
        </w:rPr>
      </w:pPr>
    </w:p>
    <w:p w:rsidR="00790692" w:rsidRDefault="00790692" w:rsidP="007074C2">
      <w:pPr>
        <w:pStyle w:val="a9"/>
        <w:ind w:leftChars="-1" w:left="423" w:hangingChars="193" w:hanging="425"/>
        <w:jc w:val="left"/>
        <w:rPr>
          <w:szCs w:val="22"/>
        </w:rPr>
      </w:pPr>
    </w:p>
    <w:p w:rsidR="00E85FD2" w:rsidRDefault="00E85FD2" w:rsidP="007074C2">
      <w:pPr>
        <w:pStyle w:val="a9"/>
        <w:ind w:leftChars="-1" w:left="423" w:hangingChars="193" w:hanging="425"/>
        <w:jc w:val="left"/>
        <w:rPr>
          <w:szCs w:val="22"/>
        </w:rPr>
      </w:pPr>
    </w:p>
    <w:p w:rsidR="00E85FD2" w:rsidRDefault="00E85FD2" w:rsidP="007074C2">
      <w:pPr>
        <w:pStyle w:val="a9"/>
        <w:ind w:leftChars="-1" w:left="423" w:hangingChars="193" w:hanging="425"/>
        <w:jc w:val="left"/>
        <w:rPr>
          <w:szCs w:val="22"/>
        </w:rPr>
      </w:pPr>
    </w:p>
    <w:p w:rsidR="00E85FD2" w:rsidRDefault="00E85FD2" w:rsidP="007074C2">
      <w:pPr>
        <w:pStyle w:val="a9"/>
        <w:ind w:leftChars="-1" w:left="423" w:hangingChars="193" w:hanging="425"/>
        <w:jc w:val="left"/>
        <w:rPr>
          <w:szCs w:val="22"/>
        </w:rPr>
      </w:pPr>
    </w:p>
    <w:p w:rsidR="00E85FD2" w:rsidRDefault="00E85FD2" w:rsidP="007074C2">
      <w:pPr>
        <w:pStyle w:val="a9"/>
        <w:ind w:leftChars="-1" w:left="423" w:hangingChars="193" w:hanging="425"/>
        <w:jc w:val="left"/>
        <w:rPr>
          <w:szCs w:val="22"/>
        </w:rPr>
      </w:pPr>
    </w:p>
    <w:p w:rsidR="00E85FD2" w:rsidRDefault="00E85FD2" w:rsidP="007074C2">
      <w:pPr>
        <w:pStyle w:val="a9"/>
        <w:ind w:leftChars="-1" w:left="423" w:hangingChars="193" w:hanging="425"/>
        <w:jc w:val="left"/>
        <w:rPr>
          <w:szCs w:val="22"/>
        </w:rPr>
      </w:pPr>
    </w:p>
    <w:p w:rsidR="00E85FD2" w:rsidRPr="00790692" w:rsidRDefault="00E85FD2" w:rsidP="007074C2">
      <w:pPr>
        <w:pStyle w:val="a9"/>
        <w:ind w:leftChars="-1" w:left="423" w:hangingChars="193" w:hanging="425"/>
        <w:jc w:val="left"/>
        <w:rPr>
          <w:szCs w:val="22"/>
        </w:rPr>
      </w:pPr>
    </w:p>
    <w:p w:rsidR="00790692" w:rsidRDefault="00790692" w:rsidP="007074C2">
      <w:pPr>
        <w:pStyle w:val="a9"/>
        <w:ind w:leftChars="-1" w:left="423" w:hangingChars="193" w:hanging="425"/>
        <w:jc w:val="left"/>
        <w:rPr>
          <w:szCs w:val="22"/>
        </w:rPr>
      </w:pPr>
    </w:p>
    <w:p w:rsidR="00790692" w:rsidRPr="00790692" w:rsidRDefault="008E12EF" w:rsidP="00E85FD2">
      <w:pPr>
        <w:ind w:left="440" w:hangingChars="200" w:hanging="440"/>
        <w:jc w:val="left"/>
        <w:rPr>
          <w:szCs w:val="22"/>
        </w:rPr>
      </w:pPr>
      <w:r>
        <w:rPr>
          <w:rFonts w:hint="eastAsia"/>
          <w:szCs w:val="22"/>
        </w:rPr>
        <w:t>10</w:t>
      </w:r>
      <w:r w:rsidR="003258A6" w:rsidRPr="003258A6">
        <w:rPr>
          <w:szCs w:val="22"/>
        </w:rPr>
        <w:t>.</w:t>
      </w:r>
      <w:r w:rsidR="00F774C9">
        <w:rPr>
          <w:szCs w:val="22"/>
        </w:rPr>
        <w:t xml:space="preserve"> </w:t>
      </w:r>
      <w:r w:rsidR="003258A6" w:rsidRPr="003258A6">
        <w:rPr>
          <w:szCs w:val="22"/>
        </w:rPr>
        <w:t xml:space="preserve">Please share your ideas and plan as to how the tree(s) will be practically taken care of. </w:t>
      </w:r>
      <w:r w:rsidR="00790692">
        <w:rPr>
          <w:rFonts w:hint="eastAsia"/>
          <w:szCs w:val="22"/>
        </w:rPr>
        <w:t>Also, wou</w:t>
      </w:r>
      <w:r w:rsidR="00790692" w:rsidRPr="00790692">
        <w:rPr>
          <w:szCs w:val="22"/>
        </w:rPr>
        <w:t>ld you be able to provide regular (e.g. semi-annual) updates regarding the tree(s)?</w:t>
      </w:r>
    </w:p>
    <w:p w:rsidR="003258A6" w:rsidRPr="00790692" w:rsidRDefault="003258A6" w:rsidP="007074C2">
      <w:pPr>
        <w:pStyle w:val="a9"/>
        <w:ind w:leftChars="-1" w:left="423" w:hangingChars="193" w:hanging="425"/>
        <w:jc w:val="left"/>
        <w:rPr>
          <w:szCs w:val="22"/>
        </w:rPr>
      </w:pPr>
    </w:p>
    <w:p w:rsidR="003A2E5A" w:rsidRDefault="003A2E5A" w:rsidP="003A2E5A">
      <w:pPr>
        <w:rPr>
          <w:szCs w:val="22"/>
        </w:rPr>
      </w:pPr>
    </w:p>
    <w:p w:rsidR="003A2E5A" w:rsidRDefault="003A2E5A" w:rsidP="003A2E5A">
      <w:pPr>
        <w:rPr>
          <w:szCs w:val="22"/>
        </w:rPr>
      </w:pPr>
    </w:p>
    <w:p w:rsidR="003A2E5A" w:rsidRDefault="003A2E5A" w:rsidP="003A2E5A">
      <w:pPr>
        <w:rPr>
          <w:szCs w:val="22"/>
        </w:rPr>
      </w:pPr>
    </w:p>
    <w:p w:rsidR="003A2E5A" w:rsidRDefault="003A2E5A" w:rsidP="003A2E5A">
      <w:pPr>
        <w:rPr>
          <w:szCs w:val="22"/>
        </w:rPr>
      </w:pPr>
    </w:p>
    <w:p w:rsidR="003A2E5A" w:rsidRDefault="003A2E5A" w:rsidP="003A2E5A">
      <w:pPr>
        <w:rPr>
          <w:szCs w:val="22"/>
        </w:rPr>
      </w:pPr>
    </w:p>
    <w:p w:rsidR="003A2E5A" w:rsidRDefault="003A2E5A" w:rsidP="003A2E5A">
      <w:pPr>
        <w:rPr>
          <w:szCs w:val="22"/>
        </w:rPr>
      </w:pPr>
    </w:p>
    <w:p w:rsidR="002D4DA9" w:rsidRDefault="002D4DA9" w:rsidP="003A2E5A">
      <w:pPr>
        <w:rPr>
          <w:szCs w:val="22"/>
        </w:rPr>
      </w:pPr>
    </w:p>
    <w:p w:rsidR="002D4DA9" w:rsidRDefault="002D4DA9" w:rsidP="003A2E5A">
      <w:pPr>
        <w:rPr>
          <w:szCs w:val="22"/>
        </w:rPr>
      </w:pPr>
    </w:p>
    <w:p w:rsidR="002D4DA9" w:rsidRDefault="002D4DA9" w:rsidP="003A2E5A">
      <w:pPr>
        <w:rPr>
          <w:szCs w:val="22"/>
        </w:rPr>
      </w:pPr>
    </w:p>
    <w:p w:rsidR="002D4DA9" w:rsidRDefault="002D4DA9" w:rsidP="003A2E5A">
      <w:pPr>
        <w:rPr>
          <w:szCs w:val="22"/>
        </w:rPr>
      </w:pPr>
    </w:p>
    <w:p w:rsidR="003A2E5A" w:rsidRDefault="003A2E5A" w:rsidP="003A2E5A">
      <w:pPr>
        <w:rPr>
          <w:szCs w:val="22"/>
        </w:rPr>
      </w:pPr>
    </w:p>
    <w:p w:rsidR="008E12EF" w:rsidRPr="008E12EF" w:rsidRDefault="008E12EF" w:rsidP="00F774C9">
      <w:pPr>
        <w:spacing w:after="120"/>
        <w:rPr>
          <w:rFonts w:cs="Times New Roman"/>
          <w:i/>
          <w:sz w:val="18"/>
          <w:szCs w:val="18"/>
        </w:rPr>
      </w:pPr>
      <w:r>
        <w:rPr>
          <w:rFonts w:cs="Times New Roman" w:hint="eastAsia"/>
          <w:i/>
          <w:sz w:val="18"/>
          <w:szCs w:val="18"/>
        </w:rPr>
        <w:t>C</w:t>
      </w:r>
      <w:r w:rsidRPr="008E12EF">
        <w:rPr>
          <w:rFonts w:cs="Times New Roman"/>
          <w:i/>
          <w:sz w:val="18"/>
          <w:szCs w:val="18"/>
        </w:rPr>
        <w:t>ontact</w:t>
      </w:r>
      <w:r>
        <w:rPr>
          <w:rFonts w:cs="Times New Roman" w:hint="eastAsia"/>
          <w:i/>
          <w:sz w:val="18"/>
          <w:szCs w:val="18"/>
        </w:rPr>
        <w:t>s</w:t>
      </w:r>
      <w:r w:rsidRPr="008E12EF">
        <w:rPr>
          <w:rFonts w:cs="Times New Roman"/>
          <w:i/>
          <w:sz w:val="18"/>
          <w:szCs w:val="18"/>
        </w:rPr>
        <w:t>:</w:t>
      </w:r>
      <w:r w:rsidR="007074C2">
        <w:rPr>
          <w:rFonts w:cs="Times New Roman"/>
          <w:i/>
          <w:sz w:val="18"/>
          <w:szCs w:val="18"/>
        </w:rPr>
        <w:t xml:space="preserve"> </w:t>
      </w:r>
      <w:r w:rsidRPr="008E12EF">
        <w:rPr>
          <w:rFonts w:cs="Times New Roman"/>
          <w:b/>
          <w:i/>
          <w:sz w:val="18"/>
          <w:szCs w:val="18"/>
        </w:rPr>
        <w:t>Green Legacy Hiroshima</w:t>
      </w:r>
      <w:r w:rsidR="002D4DA9">
        <w:rPr>
          <w:rFonts w:cs="Times New Roman" w:hint="eastAsia"/>
          <w:b/>
          <w:i/>
          <w:sz w:val="18"/>
          <w:szCs w:val="18"/>
        </w:rPr>
        <w:t xml:space="preserve"> Team</w:t>
      </w:r>
    </w:p>
    <w:p w:rsidR="00790692" w:rsidRPr="008E12EF" w:rsidRDefault="008E12EF" w:rsidP="00790692">
      <w:pPr>
        <w:snapToGrid w:val="0"/>
        <w:ind w:left="13"/>
        <w:jc w:val="left"/>
        <w:rPr>
          <w:rFonts w:cs="Times New Roman"/>
          <w:i/>
          <w:sz w:val="18"/>
          <w:szCs w:val="18"/>
        </w:rPr>
      </w:pPr>
      <w:proofErr w:type="spellStart"/>
      <w:r w:rsidRPr="008E12EF">
        <w:rPr>
          <w:rFonts w:cs="Times New Roman"/>
          <w:i/>
          <w:sz w:val="18"/>
          <w:szCs w:val="18"/>
        </w:rPr>
        <w:t>Nassrine</w:t>
      </w:r>
      <w:proofErr w:type="spellEnd"/>
      <w:r w:rsidR="009C7EAB">
        <w:rPr>
          <w:rFonts w:cs="Times New Roman"/>
          <w:i/>
          <w:sz w:val="18"/>
          <w:szCs w:val="18"/>
        </w:rPr>
        <w:t xml:space="preserve"> </w:t>
      </w:r>
      <w:proofErr w:type="spellStart"/>
      <w:r w:rsidRPr="008E12EF">
        <w:rPr>
          <w:rFonts w:cs="Times New Roman"/>
          <w:i/>
          <w:sz w:val="18"/>
          <w:szCs w:val="18"/>
        </w:rPr>
        <w:t>Azimi</w:t>
      </w:r>
      <w:proofErr w:type="spellEnd"/>
      <w:r w:rsidRPr="008E12EF">
        <w:rPr>
          <w:rFonts w:cs="Times New Roman"/>
          <w:i/>
          <w:sz w:val="18"/>
          <w:szCs w:val="18"/>
        </w:rPr>
        <w:t xml:space="preserve"> (</w:t>
      </w:r>
      <w:hyperlink r:id="rId10" w:history="1">
        <w:r w:rsidRPr="008E12EF">
          <w:rPr>
            <w:rFonts w:cs="Times New Roman"/>
            <w:i/>
            <w:color w:val="0000FF"/>
            <w:sz w:val="18"/>
            <w:szCs w:val="18"/>
            <w:u w:val="single"/>
          </w:rPr>
          <w:t>greenlegacy@unitar.org</w:t>
        </w:r>
      </w:hyperlink>
      <w:r w:rsidRPr="008E12EF">
        <w:rPr>
          <w:rFonts w:cs="Times New Roman"/>
          <w:i/>
          <w:sz w:val="18"/>
          <w:szCs w:val="18"/>
        </w:rPr>
        <w:t>) and Tomoko Watanabe (</w:t>
      </w:r>
      <w:hyperlink r:id="rId11" w:history="1">
        <w:r w:rsidR="00584A6B" w:rsidRPr="007034D2">
          <w:rPr>
            <w:rStyle w:val="aa"/>
            <w:rFonts w:cs="Times New Roman"/>
            <w:i/>
            <w:sz w:val="18"/>
            <w:szCs w:val="18"/>
          </w:rPr>
          <w:t>green@</w:t>
        </w:r>
        <w:r w:rsidR="00584A6B" w:rsidRPr="007034D2">
          <w:rPr>
            <w:rStyle w:val="aa"/>
            <w:rFonts w:cs="Times New Roman" w:hint="eastAsia"/>
            <w:i/>
            <w:sz w:val="18"/>
            <w:szCs w:val="18"/>
          </w:rPr>
          <w:t>ant-h</w:t>
        </w:r>
        <w:r w:rsidR="00584A6B" w:rsidRPr="007034D2">
          <w:rPr>
            <w:rStyle w:val="aa"/>
            <w:rFonts w:cs="Times New Roman"/>
            <w:i/>
            <w:sz w:val="18"/>
            <w:szCs w:val="18"/>
          </w:rPr>
          <w:t>iroshima.org</w:t>
        </w:r>
      </w:hyperlink>
      <w:r w:rsidRPr="008E12EF">
        <w:rPr>
          <w:rFonts w:asciiTheme="minorHAnsi" w:eastAsiaTheme="minorEastAsia" w:hAnsiTheme="minorHAnsi" w:cstheme="minorBidi"/>
          <w:sz w:val="21"/>
          <w:szCs w:val="22"/>
        </w:rPr>
        <w:t>)</w:t>
      </w:r>
      <w:r w:rsidRPr="008E12EF">
        <w:rPr>
          <w:rFonts w:cs="Times New Roman"/>
          <w:i/>
          <w:sz w:val="18"/>
          <w:szCs w:val="18"/>
        </w:rPr>
        <w:t>, Coordinators</w:t>
      </w:r>
      <w:r w:rsidR="00790692">
        <w:rPr>
          <w:rFonts w:cs="Times New Roman" w:hint="eastAsia"/>
          <w:i/>
          <w:sz w:val="18"/>
          <w:szCs w:val="18"/>
        </w:rPr>
        <w:t xml:space="preserve"> or Hideko Yamada</w:t>
      </w:r>
      <w:r w:rsidR="007229E4">
        <w:rPr>
          <w:rFonts w:cs="Times New Roman" w:hint="eastAsia"/>
          <w:i/>
          <w:sz w:val="18"/>
          <w:szCs w:val="18"/>
        </w:rPr>
        <w:t xml:space="preserve"> (</w:t>
      </w:r>
      <w:hyperlink r:id="rId12" w:history="1">
        <w:r w:rsidR="007229E4" w:rsidRPr="00E85FD2">
          <w:rPr>
            <w:rStyle w:val="aa"/>
            <w:rFonts w:cs="Times New Roman" w:hint="eastAsia"/>
            <w:i/>
            <w:sz w:val="18"/>
            <w:szCs w:val="18"/>
          </w:rPr>
          <w:t>green@ant-hiroshima.org</w:t>
        </w:r>
      </w:hyperlink>
      <w:r w:rsidR="007229E4">
        <w:rPr>
          <w:rFonts w:cs="Times New Roman" w:hint="eastAsia"/>
          <w:i/>
          <w:sz w:val="18"/>
          <w:szCs w:val="18"/>
        </w:rPr>
        <w:t>)</w:t>
      </w:r>
      <w:r w:rsidR="00790692">
        <w:rPr>
          <w:rFonts w:cs="Times New Roman" w:hint="eastAsia"/>
          <w:i/>
          <w:sz w:val="18"/>
          <w:szCs w:val="18"/>
        </w:rPr>
        <w:t>, Manager</w:t>
      </w:r>
    </w:p>
    <w:p w:rsidR="007074C2" w:rsidRDefault="007074C2" w:rsidP="002D4DA9">
      <w:pPr>
        <w:snapToGrid w:val="0"/>
        <w:ind w:left="2"/>
        <w:jc w:val="left"/>
      </w:pPr>
    </w:p>
    <w:p w:rsidR="00C21842" w:rsidRDefault="00C24587" w:rsidP="002D4DA9">
      <w:pPr>
        <w:snapToGrid w:val="0"/>
        <w:ind w:left="2"/>
        <w:jc w:val="left"/>
        <w:rPr>
          <w:sz w:val="18"/>
          <w:szCs w:val="18"/>
        </w:rPr>
      </w:pPr>
      <w:hyperlink r:id="rId13" w:history="1">
        <w:r w:rsidR="00C21842" w:rsidRPr="003122AD">
          <w:rPr>
            <w:rStyle w:val="aa"/>
            <w:rFonts w:hint="eastAsia"/>
            <w:sz w:val="18"/>
            <w:szCs w:val="18"/>
          </w:rPr>
          <w:t>www.unitar.org/greenlegacyhiroshima</w:t>
        </w:r>
      </w:hyperlink>
    </w:p>
    <w:sectPr w:rsidR="00C21842" w:rsidSect="00DB1E01">
      <w:headerReference w:type="default" r:id="rId14"/>
      <w:footerReference w:type="default" r:id="rId15"/>
      <w:pgSz w:w="11906" w:h="16838"/>
      <w:pgMar w:top="2376" w:right="720" w:bottom="993" w:left="3544" w:header="284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87" w:rsidRDefault="00C24587" w:rsidP="00950357">
      <w:r>
        <w:separator/>
      </w:r>
    </w:p>
  </w:endnote>
  <w:endnote w:type="continuationSeparator" w:id="0">
    <w:p w:rsidR="00C24587" w:rsidRDefault="00C24587" w:rsidP="0095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5F" w:rsidRDefault="00BF38AB" w:rsidP="00E1735F">
    <w:pPr>
      <w:ind w:leftChars="-1225" w:left="-2" w:hangingChars="1224" w:hanging="2693"/>
      <w:jc w:val="lef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2355E8E" wp14:editId="34796326">
          <wp:simplePos x="0" y="0"/>
          <wp:positionH relativeFrom="column">
            <wp:posOffset>2064565</wp:posOffset>
          </wp:positionH>
          <wp:positionV relativeFrom="paragraph">
            <wp:posOffset>82274</wp:posOffset>
          </wp:positionV>
          <wp:extent cx="783206" cy="422695"/>
          <wp:effectExtent l="19050" t="0" r="0" b="0"/>
          <wp:wrapSquare wrapText="bothSides"/>
          <wp:docPr id="8" name="Picture 4" descr="C:\Documents and Settings\Administrator\Deskto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Desktop\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FDD826C" wp14:editId="5FE12600">
          <wp:simplePos x="0" y="0"/>
          <wp:positionH relativeFrom="column">
            <wp:posOffset>-5775</wp:posOffset>
          </wp:positionH>
          <wp:positionV relativeFrom="paragraph">
            <wp:posOffset>13263</wp:posOffset>
          </wp:positionV>
          <wp:extent cx="2180686" cy="543464"/>
          <wp:effectExtent l="19050" t="0" r="0" b="0"/>
          <wp:wrapNone/>
          <wp:docPr id="12" name="Picture 8" descr="C:\Documents and Settings\Administrator\My Documents\CWM\CWM\misc\Graphics\Logos\UN_unitar_nb_n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Administrator\My Documents\CWM\CWM\misc\Graphics\Logos\UN_unitar_nb_n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239" cy="54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87" w:rsidRDefault="00C24587" w:rsidP="00950357">
      <w:r>
        <w:separator/>
      </w:r>
    </w:p>
  </w:footnote>
  <w:footnote w:type="continuationSeparator" w:id="0">
    <w:p w:rsidR="00C24587" w:rsidRDefault="00C24587" w:rsidP="0095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B6" w:rsidRDefault="008B5BB6" w:rsidP="008B5BB6">
    <w:pPr>
      <w:pStyle w:val="a5"/>
      <w:jc w:val="center"/>
    </w:pPr>
  </w:p>
  <w:p w:rsidR="008B5BB6" w:rsidRDefault="008B5BB6" w:rsidP="008B5BB6">
    <w:pPr>
      <w:pStyle w:val="a5"/>
      <w:jc w:val="center"/>
    </w:pPr>
  </w:p>
  <w:p w:rsidR="008B5BB6" w:rsidRDefault="008B5BB6" w:rsidP="008B5BB6">
    <w:pPr>
      <w:pStyle w:val="a5"/>
      <w:ind w:right="-334" w:hanging="3150"/>
      <w:jc w:val="center"/>
    </w:pPr>
    <w:r w:rsidRPr="008B5BB6">
      <w:rPr>
        <w:noProof/>
      </w:rPr>
      <w:drawing>
        <wp:anchor distT="0" distB="0" distL="114300" distR="114300" simplePos="0" relativeHeight="251667456" behindDoc="0" locked="0" layoutInCell="1" allowOverlap="1" wp14:anchorId="2CE49EB8" wp14:editId="59A9CD49">
          <wp:simplePos x="0" y="0"/>
          <wp:positionH relativeFrom="page">
            <wp:align>center</wp:align>
          </wp:positionH>
          <wp:positionV relativeFrom="paragraph">
            <wp:posOffset>-19733</wp:posOffset>
          </wp:positionV>
          <wp:extent cx="4284262" cy="508959"/>
          <wp:effectExtent l="19050" t="0" r="1354" b="0"/>
          <wp:wrapNone/>
          <wp:docPr id="7" name="Picture 2" descr="C:\Documents and Settings\Administrator\Desktop\02 Jun. 29 11.4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02 Jun. 29 11.4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896" cy="508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5BB6" w:rsidRDefault="008B5BB6" w:rsidP="008B5BB6">
    <w:pPr>
      <w:pStyle w:val="a5"/>
      <w:ind w:right="-334" w:hanging="3150"/>
      <w:jc w:val="center"/>
    </w:pPr>
  </w:p>
  <w:p w:rsidR="008B5BB6" w:rsidRDefault="008B5BB6" w:rsidP="008B5BB6">
    <w:pPr>
      <w:pStyle w:val="a5"/>
      <w:ind w:right="-334" w:hanging="3150"/>
      <w:jc w:val="center"/>
    </w:pPr>
  </w:p>
  <w:p w:rsidR="008B5BB6" w:rsidRDefault="00C24587" w:rsidP="008B5BB6">
    <w:pPr>
      <w:pStyle w:val="a5"/>
      <w:ind w:right="-334" w:hanging="3150"/>
      <w:jc w:val="center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2.05pt;margin-top:14pt;width:544.05pt;height:0;flip:y;z-index:251668480" o:connectortype="straight" strokecolor="#7f7f7f [1612]"/>
      </w:pict>
    </w:r>
  </w:p>
  <w:p w:rsidR="00B85F25" w:rsidRDefault="00B85F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9F6"/>
    <w:multiLevelType w:val="hybridMultilevel"/>
    <w:tmpl w:val="1C2E6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7513B6"/>
    <w:multiLevelType w:val="hybridMultilevel"/>
    <w:tmpl w:val="A4E8CAD6"/>
    <w:lvl w:ilvl="0" w:tplc="B26A3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3C2C81"/>
    <w:multiLevelType w:val="hybridMultilevel"/>
    <w:tmpl w:val="38EE49C2"/>
    <w:lvl w:ilvl="0" w:tplc="356AB2AE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290BC4"/>
    <w:multiLevelType w:val="hybridMultilevel"/>
    <w:tmpl w:val="1228D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DF0"/>
    <w:rsid w:val="000035FA"/>
    <w:rsid w:val="000074D3"/>
    <w:rsid w:val="000320C6"/>
    <w:rsid w:val="000355C0"/>
    <w:rsid w:val="000368BD"/>
    <w:rsid w:val="000E55AC"/>
    <w:rsid w:val="000F5281"/>
    <w:rsid w:val="001208B3"/>
    <w:rsid w:val="00121359"/>
    <w:rsid w:val="001A3AFD"/>
    <w:rsid w:val="001F24D6"/>
    <w:rsid w:val="001F2A03"/>
    <w:rsid w:val="00210954"/>
    <w:rsid w:val="00226853"/>
    <w:rsid w:val="002442F0"/>
    <w:rsid w:val="002B18A7"/>
    <w:rsid w:val="002D4DA9"/>
    <w:rsid w:val="002E2DFF"/>
    <w:rsid w:val="00304DF0"/>
    <w:rsid w:val="003258A6"/>
    <w:rsid w:val="00353435"/>
    <w:rsid w:val="003A2E5A"/>
    <w:rsid w:val="003E5201"/>
    <w:rsid w:val="00441551"/>
    <w:rsid w:val="004A4659"/>
    <w:rsid w:val="004B143B"/>
    <w:rsid w:val="004C4849"/>
    <w:rsid w:val="004D616C"/>
    <w:rsid w:val="004F31B0"/>
    <w:rsid w:val="004F321B"/>
    <w:rsid w:val="004F6CFC"/>
    <w:rsid w:val="00506858"/>
    <w:rsid w:val="00506A17"/>
    <w:rsid w:val="00526E45"/>
    <w:rsid w:val="00583562"/>
    <w:rsid w:val="00584A6B"/>
    <w:rsid w:val="006223C9"/>
    <w:rsid w:val="00664198"/>
    <w:rsid w:val="007074C2"/>
    <w:rsid w:val="007229E4"/>
    <w:rsid w:val="0073648E"/>
    <w:rsid w:val="007432E9"/>
    <w:rsid w:val="00790692"/>
    <w:rsid w:val="007C476E"/>
    <w:rsid w:val="007C7E86"/>
    <w:rsid w:val="00803A1F"/>
    <w:rsid w:val="008A3C99"/>
    <w:rsid w:val="008B5BB6"/>
    <w:rsid w:val="008E12EF"/>
    <w:rsid w:val="00915EC5"/>
    <w:rsid w:val="009339E9"/>
    <w:rsid w:val="00950357"/>
    <w:rsid w:val="00955F26"/>
    <w:rsid w:val="0099781B"/>
    <w:rsid w:val="009A0503"/>
    <w:rsid w:val="009A75D4"/>
    <w:rsid w:val="009B105F"/>
    <w:rsid w:val="009C7EAB"/>
    <w:rsid w:val="009D72C8"/>
    <w:rsid w:val="009F3556"/>
    <w:rsid w:val="00A2620A"/>
    <w:rsid w:val="00A37011"/>
    <w:rsid w:val="00A43898"/>
    <w:rsid w:val="00A767C0"/>
    <w:rsid w:val="00A84A15"/>
    <w:rsid w:val="00A850CA"/>
    <w:rsid w:val="00A8564D"/>
    <w:rsid w:val="00AB2372"/>
    <w:rsid w:val="00AE0023"/>
    <w:rsid w:val="00B36149"/>
    <w:rsid w:val="00B85F25"/>
    <w:rsid w:val="00B877BB"/>
    <w:rsid w:val="00BF38AB"/>
    <w:rsid w:val="00C024E8"/>
    <w:rsid w:val="00C07547"/>
    <w:rsid w:val="00C21842"/>
    <w:rsid w:val="00C2305D"/>
    <w:rsid w:val="00C24587"/>
    <w:rsid w:val="00C3542D"/>
    <w:rsid w:val="00CB3F61"/>
    <w:rsid w:val="00CE119C"/>
    <w:rsid w:val="00CE27FC"/>
    <w:rsid w:val="00D62EEF"/>
    <w:rsid w:val="00D75AAF"/>
    <w:rsid w:val="00DB1E01"/>
    <w:rsid w:val="00E1735F"/>
    <w:rsid w:val="00E415D0"/>
    <w:rsid w:val="00E47199"/>
    <w:rsid w:val="00E67C6F"/>
    <w:rsid w:val="00E85FD2"/>
    <w:rsid w:val="00ED32F5"/>
    <w:rsid w:val="00ED632C"/>
    <w:rsid w:val="00EF2EDB"/>
    <w:rsid w:val="00F367B6"/>
    <w:rsid w:val="00F774C9"/>
    <w:rsid w:val="00F93151"/>
    <w:rsid w:val="00F94762"/>
    <w:rsid w:val="00FD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ＭＳ 明朝" w:hAnsi="Verdana" w:cs="Arial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3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357"/>
  </w:style>
  <w:style w:type="paragraph" w:styleId="a7">
    <w:name w:val="footer"/>
    <w:basedOn w:val="a"/>
    <w:link w:val="a8"/>
    <w:uiPriority w:val="99"/>
    <w:unhideWhenUsed/>
    <w:rsid w:val="0095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357"/>
  </w:style>
  <w:style w:type="paragraph" w:styleId="a9">
    <w:name w:val="List Paragraph"/>
    <w:basedOn w:val="a"/>
    <w:uiPriority w:val="34"/>
    <w:qFormat/>
    <w:rsid w:val="003A2E5A"/>
    <w:pPr>
      <w:ind w:leftChars="400" w:left="840"/>
    </w:pPr>
  </w:style>
  <w:style w:type="character" w:styleId="aa">
    <w:name w:val="Hyperlink"/>
    <w:basedOn w:val="a0"/>
    <w:uiPriority w:val="99"/>
    <w:unhideWhenUsed/>
    <w:rsid w:val="00E1735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1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ＭＳ 明朝" w:hAnsi="Verdana" w:cs="Arial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3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357"/>
  </w:style>
  <w:style w:type="paragraph" w:styleId="a7">
    <w:name w:val="footer"/>
    <w:basedOn w:val="a"/>
    <w:link w:val="a8"/>
    <w:uiPriority w:val="99"/>
    <w:unhideWhenUsed/>
    <w:rsid w:val="0095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357"/>
  </w:style>
  <w:style w:type="paragraph" w:styleId="a9">
    <w:name w:val="List Paragraph"/>
    <w:basedOn w:val="a"/>
    <w:uiPriority w:val="34"/>
    <w:qFormat/>
    <w:rsid w:val="003A2E5A"/>
    <w:pPr>
      <w:ind w:leftChars="400" w:left="840"/>
    </w:pPr>
  </w:style>
  <w:style w:type="character" w:styleId="aa">
    <w:name w:val="Hyperlink"/>
    <w:basedOn w:val="a0"/>
    <w:uiPriority w:val="99"/>
    <w:unhideWhenUsed/>
    <w:rsid w:val="00E17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tar.org/greenlegacyhiroshim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reen@ant-hiroshim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@ant-hiroshim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reenlegacy@unita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esktop\LOGO\Green%20Legacy%20Hiroshima%20Logo%20Side-bar%20Y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E3D3-ED6D-4823-A9B6-4AD576F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Legacy Hiroshima Logo Side-bar Y2</Template>
  <TotalTime>28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</cp:revision>
  <cp:lastPrinted>2013-12-06T01:14:00Z</cp:lastPrinted>
  <dcterms:created xsi:type="dcterms:W3CDTF">2013-12-05T08:02:00Z</dcterms:created>
  <dcterms:modified xsi:type="dcterms:W3CDTF">2013-12-06T02:05:00Z</dcterms:modified>
</cp:coreProperties>
</file>