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5F" w:rsidRDefault="00686938" w:rsidP="00E63CF4">
      <w:pPr>
        <w:jc w:val="center"/>
        <w:rPr>
          <w:rFonts w:ascii="ＭＳ 明朝" w:hAnsi="ＭＳ 明朝" w:cs="Times New Roman"/>
          <w:b/>
          <w:szCs w:val="22"/>
          <w:u w:val="single"/>
        </w:rPr>
      </w:pPr>
      <w:r w:rsidRPr="00A850CA">
        <w:rPr>
          <w:noProof/>
        </w:rPr>
        <w:drawing>
          <wp:anchor distT="0" distB="0" distL="114300" distR="114300" simplePos="0" relativeHeight="251658240" behindDoc="1" locked="0" layoutInCell="1" allowOverlap="1" wp14:anchorId="5A53E746" wp14:editId="5FDC4809">
            <wp:simplePos x="0" y="0"/>
            <wp:positionH relativeFrom="column">
              <wp:posOffset>-1927225</wp:posOffset>
            </wp:positionH>
            <wp:positionV relativeFrom="paragraph">
              <wp:posOffset>-294640</wp:posOffset>
            </wp:positionV>
            <wp:extent cx="1641475" cy="8485505"/>
            <wp:effectExtent l="0" t="0" r="0" b="0"/>
            <wp:wrapTight wrapText="bothSides">
              <wp:wrapPolygon edited="0">
                <wp:start x="0" y="0"/>
                <wp:lineTo x="0" y="21530"/>
                <wp:lineTo x="21308" y="21530"/>
                <wp:lineTo x="21308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-bar Y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848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CF4" w:rsidRPr="00E63CF4" w:rsidRDefault="00E63CF4" w:rsidP="00E63CF4">
      <w:pPr>
        <w:jc w:val="center"/>
        <w:rPr>
          <w:rFonts w:ascii="ＭＳ 明朝" w:hAnsi="ＭＳ 明朝" w:cs="Times New Roman"/>
          <w:b/>
          <w:szCs w:val="22"/>
          <w:u w:val="single"/>
        </w:rPr>
      </w:pPr>
      <w:r w:rsidRPr="00E63CF4">
        <w:rPr>
          <w:rFonts w:ascii="ＭＳ 明朝" w:hAnsi="ＭＳ 明朝" w:cs="Times New Roman" w:hint="eastAsia"/>
          <w:b/>
          <w:szCs w:val="22"/>
          <w:u w:val="single"/>
        </w:rPr>
        <w:t>申込書</w:t>
      </w:r>
      <w:r w:rsidRPr="00E63CF4">
        <w:rPr>
          <w:rFonts w:ascii="ＭＳ 明朝" w:hAnsi="ＭＳ 明朝" w:cs="Times New Roman" w:hint="eastAsia"/>
          <w:b/>
          <w:szCs w:val="22"/>
        </w:rPr>
        <w:t xml:space="preserve"> </w:t>
      </w:r>
    </w:p>
    <w:p w:rsidR="00E63CF4" w:rsidRPr="00D16F2E" w:rsidRDefault="00D16F2E" w:rsidP="00E63CF4">
      <w:pPr>
        <w:jc w:val="center"/>
        <w:rPr>
          <w:rFonts w:ascii="ＭＳ 明朝" w:hAnsi="ＭＳ 明朝" w:cs="Times New Roman"/>
          <w:b/>
          <w:i/>
          <w:szCs w:val="22"/>
        </w:rPr>
      </w:pPr>
      <w:r w:rsidRPr="00D16F2E">
        <w:rPr>
          <w:rFonts w:ascii="ＭＳ 明朝" w:hAnsi="ＭＳ 明朝" w:cs="Times New Roman" w:hint="eastAsia"/>
          <w:b/>
          <w:i/>
          <w:szCs w:val="22"/>
        </w:rPr>
        <w:t>（</w:t>
      </w:r>
      <w:r w:rsidR="00584AED">
        <w:rPr>
          <w:rFonts w:ascii="ＭＳ 明朝" w:hAnsi="ＭＳ 明朝" w:cs="Times New Roman" w:hint="eastAsia"/>
          <w:b/>
          <w:i/>
          <w:szCs w:val="22"/>
        </w:rPr>
        <w:t>所属</w:t>
      </w:r>
      <w:r>
        <w:rPr>
          <w:rFonts w:ascii="ＭＳ 明朝" w:hAnsi="ＭＳ 明朝" w:cs="Times New Roman" w:hint="eastAsia"/>
          <w:b/>
          <w:i/>
          <w:szCs w:val="22"/>
        </w:rPr>
        <w:t>団体</w:t>
      </w:r>
      <w:r w:rsidRPr="00D16F2E">
        <w:rPr>
          <w:rFonts w:ascii="ＭＳ 明朝" w:hAnsi="ＭＳ 明朝" w:cs="Times New Roman" w:hint="eastAsia"/>
          <w:b/>
          <w:i/>
          <w:szCs w:val="22"/>
        </w:rPr>
        <w:t>の代表者</w:t>
      </w:r>
      <w:r>
        <w:rPr>
          <w:rFonts w:ascii="ＭＳ 明朝" w:hAnsi="ＭＳ 明朝" w:cs="Times New Roman" w:hint="eastAsia"/>
          <w:b/>
          <w:i/>
          <w:szCs w:val="22"/>
        </w:rPr>
        <w:t>として</w:t>
      </w:r>
      <w:r w:rsidRPr="00D16F2E">
        <w:rPr>
          <w:rFonts w:ascii="ＭＳ 明朝" w:hAnsi="ＭＳ 明朝" w:cs="Times New Roman" w:hint="eastAsia"/>
          <w:b/>
          <w:i/>
          <w:szCs w:val="22"/>
        </w:rPr>
        <w:t>）</w:t>
      </w:r>
    </w:p>
    <w:p w:rsidR="00E63CF4" w:rsidRPr="00E63CF4" w:rsidRDefault="00E63CF4" w:rsidP="00E63CF4">
      <w:pPr>
        <w:jc w:val="center"/>
        <w:rPr>
          <w:rFonts w:ascii="ＭＳ 明朝" w:hAnsi="ＭＳ 明朝" w:cs="Times New Roman"/>
          <w:b/>
          <w:szCs w:val="22"/>
        </w:rPr>
      </w:pPr>
    </w:p>
    <w:p w:rsidR="00E63CF4" w:rsidRPr="00E63CF4" w:rsidRDefault="00E63CF4" w:rsidP="00E63CF4">
      <w:pPr>
        <w:jc w:val="center"/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>申込み年月日　　　    年     月     日</w:t>
      </w:r>
    </w:p>
    <w:p w:rsid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>１．</w:t>
      </w:r>
      <w:r w:rsidR="00D16F2E">
        <w:rPr>
          <w:rFonts w:ascii="ＭＳ 明朝" w:hAnsi="ＭＳ 明朝" w:cs="Times New Roman" w:hint="eastAsia"/>
          <w:szCs w:val="22"/>
        </w:rPr>
        <w:t>団体</w:t>
      </w:r>
      <w:r w:rsidR="00342962">
        <w:rPr>
          <w:rFonts w:ascii="ＭＳ 明朝" w:hAnsi="ＭＳ 明朝" w:cs="Times New Roman" w:hint="eastAsia"/>
          <w:szCs w:val="22"/>
        </w:rPr>
        <w:t>の名称</w:t>
      </w:r>
      <w:r w:rsidRPr="00E63CF4">
        <w:rPr>
          <w:rFonts w:ascii="ＭＳ 明朝" w:hAnsi="ＭＳ 明朝" w:cs="Times New Roman" w:hint="eastAsia"/>
          <w:szCs w:val="22"/>
        </w:rPr>
        <w:t>(フリガナ)</w:t>
      </w:r>
    </w:p>
    <w:p w:rsidR="00E63CF4" w:rsidRDefault="00E63CF4" w:rsidP="00E63CF4">
      <w:pPr>
        <w:ind w:left="360"/>
        <w:rPr>
          <w:rFonts w:ascii="ＭＳ 明朝" w:hAnsi="ＭＳ 明朝" w:cs="Times New Roman"/>
          <w:szCs w:val="22"/>
        </w:rPr>
      </w:pPr>
    </w:p>
    <w:p w:rsidR="00E63CF4" w:rsidRDefault="00E63CF4" w:rsidP="00E63CF4">
      <w:pPr>
        <w:ind w:left="360"/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>２．住所</w:t>
      </w:r>
    </w:p>
    <w:p w:rsid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Default="00E63CF4" w:rsidP="00E63CF4">
      <w:pPr>
        <w:rPr>
          <w:rFonts w:ascii="ＭＳ 明朝" w:hAnsi="ＭＳ 明朝" w:cs="Times New Roman"/>
          <w:szCs w:val="22"/>
        </w:rPr>
      </w:pPr>
    </w:p>
    <w:p w:rsidR="00D16F2E" w:rsidRDefault="00D16F2E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>３．国名</w:t>
      </w:r>
    </w:p>
    <w:p w:rsidR="00E63CF4" w:rsidRDefault="00E63CF4" w:rsidP="00E63CF4">
      <w:pPr>
        <w:rPr>
          <w:rFonts w:ascii="ＭＳ 明朝" w:hAnsi="ＭＳ 明朝" w:cs="Times New Roman"/>
          <w:szCs w:val="22"/>
        </w:rPr>
      </w:pPr>
    </w:p>
    <w:p w:rsidR="005536AA" w:rsidRDefault="005536AA" w:rsidP="00E63CF4">
      <w:pPr>
        <w:rPr>
          <w:rFonts w:ascii="ＭＳ 明朝" w:hAnsi="ＭＳ 明朝" w:cs="Times New Roman"/>
          <w:szCs w:val="22"/>
        </w:rPr>
      </w:pPr>
    </w:p>
    <w:p w:rsidR="00E63CF4" w:rsidRDefault="00D16F2E" w:rsidP="00E63CF4">
      <w:pPr>
        <w:rPr>
          <w:rFonts w:ascii="ＭＳ 明朝" w:hAnsi="ＭＳ 明朝" w:cs="Times New Roman"/>
          <w:szCs w:val="22"/>
        </w:rPr>
      </w:pPr>
      <w:r>
        <w:rPr>
          <w:rFonts w:ascii="ＭＳ 明朝" w:hAnsi="ＭＳ 明朝" w:cs="Times New Roman" w:hint="eastAsia"/>
          <w:szCs w:val="22"/>
        </w:rPr>
        <w:t>４．</w:t>
      </w:r>
      <w:r w:rsidR="009051E7">
        <w:rPr>
          <w:rFonts w:ascii="ＭＳ 明朝" w:hAnsi="ＭＳ 明朝" w:cs="Times New Roman" w:hint="eastAsia"/>
          <w:szCs w:val="22"/>
        </w:rPr>
        <w:t>団体の</w:t>
      </w:r>
      <w:r>
        <w:rPr>
          <w:rFonts w:ascii="ＭＳ 明朝" w:hAnsi="ＭＳ 明朝" w:cs="Times New Roman" w:hint="eastAsia"/>
          <w:szCs w:val="22"/>
        </w:rPr>
        <w:t>担当者</w:t>
      </w:r>
      <w:r w:rsidR="00342962">
        <w:rPr>
          <w:rFonts w:ascii="ＭＳ 明朝" w:hAnsi="ＭＳ 明朝" w:cs="Times New Roman" w:hint="eastAsia"/>
          <w:szCs w:val="22"/>
        </w:rPr>
        <w:t>氏名</w:t>
      </w:r>
      <w:r w:rsidR="00342962" w:rsidRPr="00E63CF4">
        <w:rPr>
          <w:rFonts w:ascii="ＭＳ 明朝" w:hAnsi="ＭＳ 明朝" w:cs="Times New Roman" w:hint="eastAsia"/>
          <w:szCs w:val="22"/>
        </w:rPr>
        <w:t>(フリガナ)</w:t>
      </w:r>
      <w:r>
        <w:rPr>
          <w:rFonts w:ascii="ＭＳ 明朝" w:hAnsi="ＭＳ 明朝" w:cs="Times New Roman" w:hint="eastAsia"/>
          <w:szCs w:val="22"/>
        </w:rPr>
        <w:t>並びにタイトル</w:t>
      </w:r>
    </w:p>
    <w:p w:rsidR="00D16F2E" w:rsidRDefault="00D16F2E" w:rsidP="00E63CF4">
      <w:pPr>
        <w:rPr>
          <w:rFonts w:ascii="ＭＳ 明朝" w:hAnsi="ＭＳ 明朝" w:cs="Times New Roman"/>
          <w:szCs w:val="22"/>
        </w:rPr>
      </w:pPr>
    </w:p>
    <w:p w:rsidR="005536AA" w:rsidRDefault="005536AA" w:rsidP="00E63CF4">
      <w:pPr>
        <w:rPr>
          <w:rFonts w:ascii="ＭＳ 明朝" w:hAnsi="ＭＳ 明朝" w:cs="Times New Roman"/>
          <w:szCs w:val="22"/>
        </w:rPr>
      </w:pPr>
    </w:p>
    <w:p w:rsidR="005536AA" w:rsidRDefault="005536AA" w:rsidP="00E63CF4">
      <w:pPr>
        <w:rPr>
          <w:rFonts w:ascii="ＭＳ 明朝" w:hAnsi="ＭＳ 明朝" w:cs="Times New Roman"/>
          <w:szCs w:val="22"/>
        </w:rPr>
      </w:pPr>
    </w:p>
    <w:p w:rsidR="005536AA" w:rsidRPr="00342962" w:rsidRDefault="005536AA" w:rsidP="00E63CF4">
      <w:pPr>
        <w:rPr>
          <w:rFonts w:ascii="ＭＳ 明朝" w:hAnsi="ＭＳ 明朝" w:cs="Times New Roman"/>
          <w:szCs w:val="22"/>
        </w:rPr>
      </w:pPr>
    </w:p>
    <w:p w:rsidR="00D16F2E" w:rsidRPr="00E63CF4" w:rsidRDefault="00D16F2E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D16F2E" w:rsidP="00E63CF4">
      <w:pPr>
        <w:rPr>
          <w:rFonts w:ascii="ＭＳ 明朝" w:hAnsi="ＭＳ 明朝" w:cs="Times New Roman"/>
          <w:szCs w:val="22"/>
        </w:rPr>
      </w:pPr>
      <w:r>
        <w:rPr>
          <w:rFonts w:ascii="ＭＳ 明朝" w:hAnsi="ＭＳ 明朝" w:cs="Times New Roman" w:hint="eastAsia"/>
          <w:szCs w:val="22"/>
        </w:rPr>
        <w:t>５</w:t>
      </w:r>
      <w:r w:rsidR="00E63CF4" w:rsidRPr="00E63CF4">
        <w:rPr>
          <w:rFonts w:ascii="ＭＳ 明朝" w:hAnsi="ＭＳ 明朝" w:cs="Times New Roman" w:hint="eastAsia"/>
          <w:szCs w:val="22"/>
        </w:rPr>
        <w:t>．</w:t>
      </w:r>
      <w:r w:rsidR="009051E7">
        <w:rPr>
          <w:rFonts w:ascii="ＭＳ 明朝" w:hAnsi="ＭＳ 明朝" w:cs="Times New Roman" w:hint="eastAsia"/>
          <w:szCs w:val="22"/>
        </w:rPr>
        <w:t>団体</w:t>
      </w:r>
      <w:r>
        <w:rPr>
          <w:rFonts w:ascii="ＭＳ 明朝" w:hAnsi="ＭＳ 明朝" w:cs="Times New Roman" w:hint="eastAsia"/>
          <w:szCs w:val="22"/>
        </w:rPr>
        <w:t>の</w:t>
      </w:r>
      <w:r w:rsidR="009051E7">
        <w:rPr>
          <w:rFonts w:ascii="ＭＳ 明朝" w:hAnsi="ＭＳ 明朝" w:cs="Times New Roman" w:hint="eastAsia"/>
          <w:szCs w:val="22"/>
        </w:rPr>
        <w:t>担当者</w:t>
      </w:r>
      <w:r w:rsidR="00E63CF4" w:rsidRPr="00E63CF4">
        <w:rPr>
          <w:rFonts w:ascii="ＭＳ 明朝" w:hAnsi="ＭＳ 明朝" w:cs="Times New Roman" w:hint="eastAsia"/>
          <w:szCs w:val="22"/>
        </w:rPr>
        <w:t>連絡先</w:t>
      </w: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 xml:space="preserve">　　１）電話番号：</w:t>
      </w: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 xml:space="preserve">　　２）ＦＡＸ番号：</w:t>
      </w: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 xml:space="preserve">　　３）メールアドレス：</w:t>
      </w: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 xml:space="preserve">　　４）ＵＲＬ：</w:t>
      </w: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34313F">
      <w:pPr>
        <w:ind w:left="425" w:hangingChars="193" w:hanging="425"/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>６．これまでに、ユニタールまたはANT-Hiroshimaの</w:t>
      </w:r>
      <w:r w:rsidR="009051E7">
        <w:rPr>
          <w:rFonts w:ascii="ＭＳ 明朝" w:hAnsi="ＭＳ 明朝" w:cs="Times New Roman" w:hint="eastAsia"/>
          <w:szCs w:val="22"/>
        </w:rPr>
        <w:t>ワークショップ</w:t>
      </w:r>
      <w:r w:rsidRPr="00E63CF4">
        <w:rPr>
          <w:rFonts w:ascii="ＭＳ 明朝" w:hAnsi="ＭＳ 明朝" w:cs="Times New Roman" w:hint="eastAsia"/>
          <w:szCs w:val="22"/>
        </w:rPr>
        <w:t>に参加したことがありますか。</w:t>
      </w:r>
    </w:p>
    <w:p w:rsid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 xml:space="preserve">　　　はい（内容）：</w:t>
      </w: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 xml:space="preserve">　</w:t>
      </w: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 xml:space="preserve">　　　いいえ</w:t>
      </w: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>７．これまでに、広島を訪れたことがありますか</w:t>
      </w:r>
    </w:p>
    <w:p w:rsid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 xml:space="preserve">　　　はい（年月日）：　</w:t>
      </w: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 xml:space="preserve">　　　いいえ</w:t>
      </w:r>
    </w:p>
    <w:p w:rsidR="00E63CF4" w:rsidRDefault="00E63CF4" w:rsidP="00E63CF4">
      <w:pPr>
        <w:rPr>
          <w:rFonts w:ascii="ＭＳ 明朝" w:hAnsi="ＭＳ 明朝" w:cs="Times New Roman"/>
          <w:szCs w:val="22"/>
        </w:rPr>
      </w:pPr>
    </w:p>
    <w:p w:rsidR="005536AA" w:rsidRDefault="005536AA" w:rsidP="00E63CF4">
      <w:pPr>
        <w:rPr>
          <w:rFonts w:ascii="ＭＳ 明朝" w:hAnsi="ＭＳ 明朝" w:cs="Times New Roman"/>
          <w:szCs w:val="22"/>
        </w:rPr>
      </w:pPr>
    </w:p>
    <w:p w:rsidR="005536AA" w:rsidRDefault="005536AA" w:rsidP="00E63CF4">
      <w:pPr>
        <w:rPr>
          <w:rFonts w:ascii="ＭＳ 明朝" w:hAnsi="ＭＳ 明朝" w:cs="Times New Roman"/>
          <w:szCs w:val="22"/>
        </w:rPr>
      </w:pPr>
    </w:p>
    <w:p w:rsidR="00342962" w:rsidRDefault="00342962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342962" w:rsidP="00342962">
      <w:pPr>
        <w:ind w:left="487" w:hangingChars="202" w:hanging="487"/>
        <w:rPr>
          <w:rFonts w:ascii="ＭＳ 明朝" w:hAnsi="ＭＳ 明朝" w:cs="Times New Roman"/>
          <w:szCs w:val="22"/>
        </w:rPr>
      </w:pPr>
      <w:r>
        <w:rPr>
          <w:rFonts w:ascii="Arial" w:hAnsi="Arial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7E39B8D4" wp14:editId="07749907">
            <wp:simplePos x="0" y="0"/>
            <wp:positionH relativeFrom="column">
              <wp:posOffset>-1926590</wp:posOffset>
            </wp:positionH>
            <wp:positionV relativeFrom="paragraph">
              <wp:posOffset>-298450</wp:posOffset>
            </wp:positionV>
            <wp:extent cx="1641475" cy="8486140"/>
            <wp:effectExtent l="0" t="0" r="0" b="0"/>
            <wp:wrapTight wrapText="bothSides">
              <wp:wrapPolygon edited="0">
                <wp:start x="0" y="0"/>
                <wp:lineTo x="0" y="21529"/>
                <wp:lineTo x="21308" y="21529"/>
                <wp:lineTo x="21308" y="0"/>
                <wp:lineTo x="0" y="0"/>
              </wp:wrapPolygon>
            </wp:wrapTight>
            <wp:docPr id="1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-bar Y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CF4" w:rsidRPr="00E63CF4">
        <w:rPr>
          <w:rFonts w:ascii="ＭＳ 明朝" w:hAnsi="ＭＳ 明朝" w:cs="Times New Roman" w:hint="eastAsia"/>
          <w:szCs w:val="22"/>
        </w:rPr>
        <w:t xml:space="preserve">８．応募の動機　</w:t>
      </w: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Default="00E63CF4" w:rsidP="00E63CF4">
      <w:pPr>
        <w:rPr>
          <w:rFonts w:ascii="ＭＳ 明朝" w:hAnsi="ＭＳ 明朝" w:cs="Times New Roman"/>
          <w:szCs w:val="22"/>
        </w:rPr>
      </w:pPr>
    </w:p>
    <w:p w:rsidR="005536AA" w:rsidRDefault="005536AA" w:rsidP="00E63CF4">
      <w:pPr>
        <w:rPr>
          <w:rFonts w:ascii="ＭＳ 明朝" w:hAnsi="ＭＳ 明朝" w:cs="Times New Roman"/>
          <w:szCs w:val="22"/>
        </w:rPr>
      </w:pPr>
    </w:p>
    <w:p w:rsidR="005536AA" w:rsidRDefault="005536AA" w:rsidP="00E63CF4">
      <w:pPr>
        <w:rPr>
          <w:rFonts w:ascii="ＭＳ 明朝" w:hAnsi="ＭＳ 明朝" w:cs="Times New Roman"/>
          <w:szCs w:val="22"/>
        </w:rPr>
      </w:pPr>
    </w:p>
    <w:p w:rsidR="00584AED" w:rsidRDefault="00584AED" w:rsidP="00E63CF4">
      <w:pPr>
        <w:rPr>
          <w:rFonts w:ascii="ＭＳ 明朝" w:hAnsi="ＭＳ 明朝" w:cs="Times New Roman"/>
          <w:szCs w:val="22"/>
        </w:rPr>
      </w:pPr>
    </w:p>
    <w:p w:rsidR="005536AA" w:rsidRDefault="005536AA" w:rsidP="00E63CF4">
      <w:pPr>
        <w:rPr>
          <w:rFonts w:ascii="ＭＳ 明朝" w:hAnsi="ＭＳ 明朝" w:cs="Times New Roman"/>
          <w:szCs w:val="22"/>
        </w:rPr>
      </w:pPr>
    </w:p>
    <w:p w:rsidR="005536AA" w:rsidRDefault="005536AA" w:rsidP="00E63CF4">
      <w:pPr>
        <w:rPr>
          <w:rFonts w:ascii="ＭＳ 明朝" w:hAnsi="ＭＳ 明朝" w:cs="Times New Roman"/>
          <w:szCs w:val="22"/>
        </w:rPr>
      </w:pPr>
    </w:p>
    <w:p w:rsidR="005536AA" w:rsidRDefault="005536AA" w:rsidP="00E63CF4">
      <w:pPr>
        <w:rPr>
          <w:rFonts w:ascii="ＭＳ 明朝" w:hAnsi="ＭＳ 明朝" w:cs="Times New Roman"/>
          <w:szCs w:val="22"/>
        </w:rPr>
      </w:pPr>
    </w:p>
    <w:p w:rsidR="005536AA" w:rsidRPr="00E63CF4" w:rsidRDefault="005536AA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5536AA">
      <w:pPr>
        <w:ind w:left="440" w:hangingChars="200" w:hanging="440"/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>９．植樹を希望する場所</w:t>
      </w:r>
      <w:r w:rsidR="003A13ED" w:rsidRPr="00E63CF4">
        <w:rPr>
          <w:rFonts w:ascii="ＭＳ 明朝" w:hAnsi="ＭＳ 明朝" w:cs="Times New Roman" w:hint="eastAsia"/>
          <w:szCs w:val="22"/>
        </w:rPr>
        <w:t xml:space="preserve"> </w:t>
      </w:r>
      <w:r w:rsidRPr="00E63CF4">
        <w:rPr>
          <w:rFonts w:ascii="ＭＳ 明朝" w:hAnsi="ＭＳ 明朝" w:cs="Times New Roman" w:hint="eastAsia"/>
          <w:szCs w:val="22"/>
        </w:rPr>
        <w:t>(未定の場合はそのようにお書きください。)</w:t>
      </w:r>
      <w:r w:rsidR="005536AA" w:rsidRPr="005536AA">
        <w:rPr>
          <w:rFonts w:ascii="ＭＳ 明朝" w:hAnsi="ＭＳ 明朝" w:cs="Times New Roman" w:hint="eastAsia"/>
          <w:szCs w:val="22"/>
        </w:rPr>
        <w:t xml:space="preserve"> </w:t>
      </w:r>
      <w:r w:rsidR="005536AA">
        <w:rPr>
          <w:rFonts w:ascii="ＭＳ 明朝" w:hAnsi="ＭＳ 明朝" w:cs="Times New Roman" w:hint="eastAsia"/>
          <w:szCs w:val="22"/>
        </w:rPr>
        <w:t>できれば、</w:t>
      </w:r>
      <w:r w:rsidR="005536AA" w:rsidRPr="005536AA">
        <w:rPr>
          <w:rFonts w:ascii="ＭＳ 明朝" w:hAnsi="ＭＳ 明朝" w:cs="Times New Roman" w:hint="eastAsia"/>
          <w:szCs w:val="22"/>
        </w:rPr>
        <w:t>植樹希望地の写真、その他必要と思われる情報や文書を貼付またはメールに添付してください。</w:t>
      </w: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584AED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5536AA" w:rsidRDefault="005536AA" w:rsidP="00EF2EDB">
      <w:pPr>
        <w:rPr>
          <w:szCs w:val="22"/>
        </w:rPr>
      </w:pPr>
    </w:p>
    <w:p w:rsidR="005536AA" w:rsidRDefault="005536AA" w:rsidP="00EF2EDB">
      <w:pPr>
        <w:rPr>
          <w:szCs w:val="22"/>
        </w:rPr>
      </w:pPr>
    </w:p>
    <w:p w:rsidR="005536AA" w:rsidRDefault="005536AA" w:rsidP="00EF2EDB">
      <w:pPr>
        <w:rPr>
          <w:szCs w:val="22"/>
        </w:rPr>
      </w:pPr>
    </w:p>
    <w:p w:rsidR="005536AA" w:rsidRDefault="005536AA" w:rsidP="00EF2EDB">
      <w:pPr>
        <w:rPr>
          <w:szCs w:val="22"/>
        </w:rPr>
      </w:pPr>
    </w:p>
    <w:p w:rsidR="00584AED" w:rsidRDefault="00584AED" w:rsidP="00EF2EDB">
      <w:pPr>
        <w:rPr>
          <w:szCs w:val="22"/>
        </w:rPr>
      </w:pPr>
    </w:p>
    <w:p w:rsidR="00B877BB" w:rsidRDefault="00B877BB" w:rsidP="00EF2EDB">
      <w:pPr>
        <w:rPr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5536AA">
      <w:pPr>
        <w:ind w:left="440" w:hangingChars="200" w:hanging="440"/>
        <w:rPr>
          <w:rFonts w:ascii="ＭＳ 明朝" w:hAnsi="ＭＳ 明朝" w:cs="Times New Roman"/>
          <w:szCs w:val="22"/>
        </w:rPr>
      </w:pPr>
      <w:r w:rsidRPr="00E63CF4">
        <w:rPr>
          <w:rFonts w:ascii="ＭＳ 明朝" w:hAnsi="ＭＳ 明朝" w:cs="Times New Roman" w:hint="eastAsia"/>
          <w:szCs w:val="22"/>
        </w:rPr>
        <w:t>10．</w:t>
      </w:r>
      <w:r w:rsidR="00584AED">
        <w:rPr>
          <w:rFonts w:ascii="ＭＳ 明朝" w:hAnsi="ＭＳ 明朝" w:cs="Times New Roman" w:hint="eastAsia"/>
          <w:szCs w:val="22"/>
        </w:rPr>
        <w:t>樹木</w:t>
      </w:r>
      <w:r w:rsidRPr="00E63CF4">
        <w:rPr>
          <w:rFonts w:ascii="ＭＳ 明朝" w:hAnsi="ＭＳ 明朝" w:cs="Times New Roman" w:hint="eastAsia"/>
          <w:szCs w:val="22"/>
        </w:rPr>
        <w:t>の世話についての具体的な計画</w:t>
      </w:r>
      <w:r w:rsidR="005536AA">
        <w:rPr>
          <w:rFonts w:ascii="ＭＳ 明朝" w:hAnsi="ＭＳ 明朝" w:cs="Times New Roman" w:hint="eastAsia"/>
          <w:szCs w:val="22"/>
        </w:rPr>
        <w:t>をお書きください</w:t>
      </w:r>
      <w:r w:rsidRPr="00E63CF4">
        <w:rPr>
          <w:rFonts w:ascii="ＭＳ 明朝" w:hAnsi="ＭＳ 明朝" w:cs="Times New Roman" w:hint="eastAsia"/>
          <w:szCs w:val="22"/>
        </w:rPr>
        <w:t>。</w:t>
      </w:r>
      <w:r w:rsidR="009051E7">
        <w:rPr>
          <w:rFonts w:ascii="ＭＳ 明朝" w:hAnsi="ＭＳ 明朝" w:cs="Times New Roman" w:hint="eastAsia"/>
          <w:szCs w:val="22"/>
        </w:rPr>
        <w:t>なお、</w:t>
      </w:r>
      <w:r w:rsidR="005536AA" w:rsidRPr="00E63CF4">
        <w:rPr>
          <w:rFonts w:ascii="ＭＳ 明朝" w:hAnsi="ＭＳ 明朝" w:cs="Times New Roman" w:hint="eastAsia"/>
          <w:szCs w:val="22"/>
        </w:rPr>
        <w:t>木々の成長や様子について</w:t>
      </w:r>
      <w:r w:rsidR="006D6C11">
        <w:rPr>
          <w:rFonts w:ascii="ＭＳ 明朝" w:hAnsi="ＭＳ 明朝" w:cs="Times New Roman" w:hint="eastAsia"/>
          <w:szCs w:val="22"/>
        </w:rPr>
        <w:t>は</w:t>
      </w:r>
      <w:bookmarkStart w:id="0" w:name="_GoBack"/>
      <w:bookmarkEnd w:id="0"/>
      <w:r w:rsidR="005536AA">
        <w:rPr>
          <w:rFonts w:ascii="ＭＳ 明朝" w:hAnsi="ＭＳ 明朝" w:cs="Times New Roman" w:hint="eastAsia"/>
          <w:szCs w:val="22"/>
        </w:rPr>
        <w:t>、定期的（例：半年ごと）</w:t>
      </w:r>
      <w:r w:rsidR="009051E7">
        <w:rPr>
          <w:rFonts w:ascii="ＭＳ 明朝" w:hAnsi="ＭＳ 明朝" w:cs="Times New Roman" w:hint="eastAsia"/>
          <w:szCs w:val="22"/>
        </w:rPr>
        <w:t>に情報を</w:t>
      </w:r>
      <w:r w:rsidR="005536AA" w:rsidRPr="00E63CF4">
        <w:rPr>
          <w:rFonts w:ascii="ＭＳ 明朝" w:hAnsi="ＭＳ 明朝" w:cs="Times New Roman" w:hint="eastAsia"/>
          <w:szCs w:val="22"/>
        </w:rPr>
        <w:t>寄せて</w:t>
      </w:r>
      <w:r w:rsidR="009051E7">
        <w:rPr>
          <w:rFonts w:ascii="ＭＳ 明朝" w:hAnsi="ＭＳ 明朝" w:cs="Times New Roman" w:hint="eastAsia"/>
          <w:szCs w:val="22"/>
        </w:rPr>
        <w:t>ください</w:t>
      </w:r>
      <w:r w:rsidR="005536AA" w:rsidRPr="00E63CF4">
        <w:rPr>
          <w:rFonts w:ascii="ＭＳ 明朝" w:hAnsi="ＭＳ 明朝" w:cs="Times New Roman" w:hint="eastAsia"/>
          <w:szCs w:val="22"/>
        </w:rPr>
        <w:t>。</w:t>
      </w: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 w:cs="Times New Roman"/>
          <w:szCs w:val="22"/>
        </w:rPr>
      </w:pPr>
    </w:p>
    <w:p w:rsidR="00E63CF4" w:rsidRDefault="00E63CF4" w:rsidP="00E63CF4">
      <w:pPr>
        <w:rPr>
          <w:rFonts w:ascii="ＭＳ 明朝" w:hAnsi="ＭＳ 明朝" w:cs="Times New Roman"/>
          <w:szCs w:val="22"/>
        </w:rPr>
      </w:pPr>
    </w:p>
    <w:p w:rsidR="00584AED" w:rsidRDefault="00584AED" w:rsidP="00E63CF4">
      <w:pPr>
        <w:rPr>
          <w:rFonts w:ascii="ＭＳ 明朝" w:hAnsi="ＭＳ 明朝" w:cs="Times New Roman"/>
          <w:szCs w:val="22"/>
        </w:rPr>
      </w:pPr>
    </w:p>
    <w:p w:rsidR="00584AED" w:rsidRPr="00E63CF4" w:rsidRDefault="00584AED" w:rsidP="00E63CF4">
      <w:pPr>
        <w:rPr>
          <w:rFonts w:ascii="ＭＳ 明朝" w:hAnsi="ＭＳ 明朝" w:cs="Times New Roman"/>
          <w:szCs w:val="22"/>
        </w:rPr>
      </w:pPr>
    </w:p>
    <w:p w:rsidR="00E63CF4" w:rsidRPr="00E63CF4" w:rsidRDefault="00E63CF4" w:rsidP="00E63CF4">
      <w:pPr>
        <w:rPr>
          <w:rFonts w:ascii="ＭＳ 明朝" w:hAnsi="ＭＳ 明朝"/>
          <w:sz w:val="18"/>
          <w:szCs w:val="18"/>
        </w:rPr>
      </w:pPr>
      <w:r w:rsidRPr="00E63CF4">
        <w:rPr>
          <w:rFonts w:ascii="ＭＳ 明朝" w:hAnsi="ＭＳ 明朝" w:hint="eastAsia"/>
          <w:sz w:val="18"/>
          <w:szCs w:val="18"/>
        </w:rPr>
        <w:t>お問い合わせ:　　グリーン・レガシー・ヒロシマ チーム</w:t>
      </w:r>
    </w:p>
    <w:p w:rsidR="00E63CF4" w:rsidRPr="005536AA" w:rsidRDefault="00E63CF4" w:rsidP="00E63CF4">
      <w:pPr>
        <w:snapToGrid w:val="0"/>
        <w:ind w:left="13"/>
        <w:jc w:val="left"/>
        <w:rPr>
          <w:rFonts w:cs="Times New Roman"/>
          <w:sz w:val="21"/>
          <w:szCs w:val="22"/>
        </w:rPr>
      </w:pPr>
      <w:r w:rsidRPr="00E63CF4">
        <w:rPr>
          <w:rFonts w:cs="Times New Roman" w:hint="eastAsia"/>
          <w:i/>
          <w:sz w:val="18"/>
          <w:szCs w:val="18"/>
        </w:rPr>
        <w:t>ナスリーン・アジミ</w:t>
      </w:r>
      <w:r w:rsidRPr="00E63CF4">
        <w:rPr>
          <w:rFonts w:cs="Times New Roman"/>
          <w:i/>
          <w:sz w:val="18"/>
          <w:szCs w:val="18"/>
        </w:rPr>
        <w:t xml:space="preserve"> (</w:t>
      </w:r>
      <w:hyperlink r:id="rId10" w:history="1">
        <w:r w:rsidRPr="000F5DCE">
          <w:rPr>
            <w:rFonts w:cs="Times New Roman"/>
            <w:i/>
            <w:sz w:val="18"/>
            <w:szCs w:val="18"/>
            <w:u w:val="single"/>
          </w:rPr>
          <w:t>greenlegacy@unitar.org</w:t>
        </w:r>
      </w:hyperlink>
      <w:r w:rsidRPr="000F5DCE">
        <w:rPr>
          <w:rFonts w:cs="Times New Roman"/>
          <w:i/>
          <w:sz w:val="18"/>
          <w:szCs w:val="18"/>
        </w:rPr>
        <w:t>)</w:t>
      </w:r>
      <w:r w:rsidRPr="000F5DCE">
        <w:rPr>
          <w:rFonts w:cs="Times New Roman" w:hint="eastAsia"/>
          <w:i/>
          <w:sz w:val="18"/>
          <w:szCs w:val="18"/>
        </w:rPr>
        <w:t>・渡部朋子</w:t>
      </w:r>
      <w:r w:rsidRPr="000F5DCE">
        <w:rPr>
          <w:rFonts w:cs="Times New Roman"/>
          <w:i/>
          <w:sz w:val="18"/>
          <w:szCs w:val="18"/>
        </w:rPr>
        <w:t xml:space="preserve"> (</w:t>
      </w:r>
      <w:hyperlink r:id="rId11" w:history="1">
        <w:r w:rsidR="0097355F" w:rsidRPr="000F5DCE">
          <w:rPr>
            <w:rStyle w:val="aa"/>
            <w:rFonts w:cs="Times New Roman"/>
            <w:i/>
            <w:color w:val="auto"/>
            <w:sz w:val="18"/>
            <w:szCs w:val="18"/>
          </w:rPr>
          <w:t>green@</w:t>
        </w:r>
        <w:r w:rsidR="0097355F" w:rsidRPr="000F5DCE">
          <w:rPr>
            <w:rStyle w:val="aa"/>
            <w:rFonts w:cs="Times New Roman" w:hint="eastAsia"/>
            <w:i/>
            <w:color w:val="auto"/>
            <w:sz w:val="18"/>
            <w:szCs w:val="18"/>
          </w:rPr>
          <w:t>ant</w:t>
        </w:r>
        <w:r w:rsidR="0097355F" w:rsidRPr="000F5DCE">
          <w:rPr>
            <w:rStyle w:val="aa"/>
            <w:rFonts w:cs="Times New Roman"/>
            <w:i/>
            <w:color w:val="auto"/>
            <w:sz w:val="18"/>
            <w:szCs w:val="18"/>
          </w:rPr>
          <w:t>-</w:t>
        </w:r>
        <w:r w:rsidR="0097355F" w:rsidRPr="000F5DCE">
          <w:rPr>
            <w:rStyle w:val="aa"/>
            <w:rFonts w:cs="Times New Roman" w:hint="eastAsia"/>
            <w:i/>
            <w:color w:val="auto"/>
            <w:sz w:val="18"/>
            <w:szCs w:val="18"/>
          </w:rPr>
          <w:t>h</w:t>
        </w:r>
        <w:r w:rsidR="0097355F" w:rsidRPr="000F5DCE">
          <w:rPr>
            <w:rStyle w:val="aa"/>
            <w:rFonts w:cs="Times New Roman"/>
            <w:i/>
            <w:color w:val="auto"/>
            <w:sz w:val="18"/>
            <w:szCs w:val="18"/>
          </w:rPr>
          <w:t>iroshima.org</w:t>
        </w:r>
      </w:hyperlink>
      <w:r w:rsidRPr="000F5DCE">
        <w:rPr>
          <w:rFonts w:ascii="Century" w:hAnsi="Century" w:cs="Times New Roman"/>
          <w:sz w:val="21"/>
          <w:szCs w:val="22"/>
        </w:rPr>
        <w:t>)</w:t>
      </w:r>
      <w:r w:rsidRPr="000F5DCE">
        <w:rPr>
          <w:rFonts w:cs="Times New Roman"/>
          <w:i/>
          <w:sz w:val="18"/>
          <w:szCs w:val="18"/>
        </w:rPr>
        <w:t xml:space="preserve">, </w:t>
      </w:r>
      <w:r w:rsidRPr="00E63CF4">
        <w:rPr>
          <w:rFonts w:cs="Times New Roman" w:hint="eastAsia"/>
          <w:i/>
          <w:sz w:val="18"/>
          <w:szCs w:val="18"/>
        </w:rPr>
        <w:t>コーディネーター</w:t>
      </w:r>
      <w:r w:rsidR="005536AA">
        <w:rPr>
          <w:rFonts w:cs="Times New Roman" w:hint="eastAsia"/>
          <w:i/>
          <w:sz w:val="18"/>
          <w:szCs w:val="18"/>
        </w:rPr>
        <w:t>、</w:t>
      </w:r>
      <w:r w:rsidR="00584AED">
        <w:rPr>
          <w:rFonts w:cs="Times New Roman" w:hint="eastAsia"/>
          <w:i/>
          <w:sz w:val="18"/>
          <w:szCs w:val="18"/>
        </w:rPr>
        <w:t xml:space="preserve">あるいは　</w:t>
      </w:r>
      <w:r w:rsidR="005536AA">
        <w:rPr>
          <w:rFonts w:cs="Times New Roman" w:hint="eastAsia"/>
          <w:i/>
          <w:sz w:val="18"/>
          <w:szCs w:val="18"/>
        </w:rPr>
        <w:t>山田英子</w:t>
      </w:r>
      <w:r w:rsidR="00584AED">
        <w:rPr>
          <w:rFonts w:cs="Times New Roman" w:hint="eastAsia"/>
          <w:i/>
          <w:sz w:val="18"/>
          <w:szCs w:val="18"/>
        </w:rPr>
        <w:t xml:space="preserve"> </w:t>
      </w:r>
      <w:r w:rsidR="00584AED" w:rsidRPr="000F5DCE">
        <w:rPr>
          <w:rFonts w:cs="Times New Roman"/>
          <w:i/>
          <w:sz w:val="18"/>
          <w:szCs w:val="18"/>
        </w:rPr>
        <w:t>(</w:t>
      </w:r>
      <w:hyperlink r:id="rId12" w:history="1">
        <w:r w:rsidR="005536AA" w:rsidRPr="000F5DCE">
          <w:rPr>
            <w:rStyle w:val="aa"/>
            <w:rFonts w:cs="Times New Roman"/>
            <w:i/>
            <w:color w:val="auto"/>
            <w:sz w:val="18"/>
            <w:szCs w:val="18"/>
          </w:rPr>
          <w:t>green@</w:t>
        </w:r>
        <w:r w:rsidR="005536AA" w:rsidRPr="000F5DCE">
          <w:rPr>
            <w:rStyle w:val="aa"/>
            <w:rFonts w:cs="Times New Roman" w:hint="eastAsia"/>
            <w:i/>
            <w:color w:val="auto"/>
            <w:sz w:val="18"/>
            <w:szCs w:val="18"/>
          </w:rPr>
          <w:t>ant</w:t>
        </w:r>
        <w:r w:rsidR="005536AA" w:rsidRPr="000F5DCE">
          <w:rPr>
            <w:rStyle w:val="aa"/>
            <w:rFonts w:cs="Times New Roman"/>
            <w:i/>
            <w:color w:val="auto"/>
            <w:sz w:val="18"/>
            <w:szCs w:val="18"/>
          </w:rPr>
          <w:t>-</w:t>
        </w:r>
        <w:r w:rsidR="005536AA" w:rsidRPr="000F5DCE">
          <w:rPr>
            <w:rStyle w:val="aa"/>
            <w:rFonts w:cs="Times New Roman" w:hint="eastAsia"/>
            <w:i/>
            <w:color w:val="auto"/>
            <w:sz w:val="18"/>
            <w:szCs w:val="18"/>
          </w:rPr>
          <w:t>h</w:t>
        </w:r>
        <w:r w:rsidR="005536AA" w:rsidRPr="000F5DCE">
          <w:rPr>
            <w:rStyle w:val="aa"/>
            <w:rFonts w:cs="Times New Roman"/>
            <w:i/>
            <w:color w:val="auto"/>
            <w:sz w:val="18"/>
            <w:szCs w:val="18"/>
          </w:rPr>
          <w:t>iroshima.org</w:t>
        </w:r>
      </w:hyperlink>
      <w:r w:rsidR="005536AA" w:rsidRPr="000F5DCE">
        <w:rPr>
          <w:rFonts w:ascii="Century" w:hAnsi="Century" w:cs="Times New Roman"/>
          <w:sz w:val="21"/>
          <w:szCs w:val="22"/>
        </w:rPr>
        <w:t>)</w:t>
      </w:r>
      <w:r w:rsidR="005536AA">
        <w:rPr>
          <w:rFonts w:cs="Times New Roman" w:hint="eastAsia"/>
          <w:sz w:val="21"/>
          <w:szCs w:val="22"/>
        </w:rPr>
        <w:t>,</w:t>
      </w:r>
      <w:r w:rsidR="00584AED">
        <w:rPr>
          <w:rFonts w:cs="Times New Roman" w:hint="eastAsia"/>
          <w:i/>
          <w:sz w:val="18"/>
          <w:szCs w:val="18"/>
        </w:rPr>
        <w:t>マネージャー</w:t>
      </w:r>
    </w:p>
    <w:p w:rsidR="005536AA" w:rsidRPr="00E63CF4" w:rsidRDefault="005536AA" w:rsidP="00E63CF4">
      <w:pPr>
        <w:snapToGrid w:val="0"/>
        <w:ind w:left="13"/>
        <w:jc w:val="left"/>
        <w:rPr>
          <w:rFonts w:cs="Times New Roman"/>
          <w:i/>
          <w:sz w:val="18"/>
          <w:szCs w:val="18"/>
        </w:rPr>
      </w:pPr>
      <w:r>
        <w:rPr>
          <w:rFonts w:cs="Times New Roman" w:hint="eastAsia"/>
          <w:i/>
          <w:sz w:val="18"/>
          <w:szCs w:val="18"/>
        </w:rPr>
        <w:t xml:space="preserve"> </w:t>
      </w:r>
    </w:p>
    <w:p w:rsidR="00E63CF4" w:rsidRPr="00E63CF4" w:rsidRDefault="00E63CF4" w:rsidP="00E63CF4">
      <w:pPr>
        <w:snapToGrid w:val="0"/>
        <w:ind w:left="2"/>
        <w:jc w:val="left"/>
      </w:pPr>
    </w:p>
    <w:p w:rsidR="004426E3" w:rsidRDefault="00556F97" w:rsidP="00E63CF4">
      <w:pPr>
        <w:snapToGrid w:val="0"/>
        <w:ind w:left="2"/>
        <w:jc w:val="left"/>
        <w:rPr>
          <w:i/>
          <w:sz w:val="18"/>
          <w:szCs w:val="18"/>
          <w:u w:val="single"/>
        </w:rPr>
      </w:pPr>
      <w:hyperlink r:id="rId13" w:history="1">
        <w:r w:rsidR="004426E3" w:rsidRPr="001D6D4F">
          <w:rPr>
            <w:rStyle w:val="aa"/>
            <w:rFonts w:hint="eastAsia"/>
            <w:i/>
            <w:sz w:val="18"/>
            <w:szCs w:val="18"/>
          </w:rPr>
          <w:t>http://www.unitar.org/greenlegacyhiroshima</w:t>
        </w:r>
      </w:hyperlink>
    </w:p>
    <w:sectPr w:rsidR="004426E3" w:rsidSect="00DB1E01">
      <w:headerReference w:type="default" r:id="rId14"/>
      <w:footerReference w:type="default" r:id="rId15"/>
      <w:pgSz w:w="11906" w:h="16838"/>
      <w:pgMar w:top="2376" w:right="720" w:bottom="993" w:left="3544" w:header="284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97" w:rsidRDefault="00556F97" w:rsidP="00950357">
      <w:r>
        <w:separator/>
      </w:r>
    </w:p>
  </w:endnote>
  <w:endnote w:type="continuationSeparator" w:id="0">
    <w:p w:rsidR="00556F97" w:rsidRDefault="00556F97" w:rsidP="0095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5F" w:rsidRDefault="00BF38AB" w:rsidP="00E1735F">
    <w:pPr>
      <w:ind w:leftChars="-1225" w:left="-2" w:hangingChars="1224" w:hanging="2693"/>
      <w:jc w:val="lef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8C7255C" wp14:editId="7AF10F3D">
          <wp:simplePos x="0" y="0"/>
          <wp:positionH relativeFrom="column">
            <wp:posOffset>2064565</wp:posOffset>
          </wp:positionH>
          <wp:positionV relativeFrom="paragraph">
            <wp:posOffset>82274</wp:posOffset>
          </wp:positionV>
          <wp:extent cx="783206" cy="422695"/>
          <wp:effectExtent l="19050" t="0" r="0" b="0"/>
          <wp:wrapSquare wrapText="bothSides"/>
          <wp:docPr id="8" name="Picture 4" descr="C:\Documents and Settings\Administrator\Desktop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istrator\Desktop\im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CE288AE" wp14:editId="69A235E1">
          <wp:simplePos x="0" y="0"/>
          <wp:positionH relativeFrom="column">
            <wp:posOffset>-5775</wp:posOffset>
          </wp:positionH>
          <wp:positionV relativeFrom="paragraph">
            <wp:posOffset>13263</wp:posOffset>
          </wp:positionV>
          <wp:extent cx="2180686" cy="543464"/>
          <wp:effectExtent l="19050" t="0" r="0" b="0"/>
          <wp:wrapNone/>
          <wp:docPr id="12" name="Picture 8" descr="C:\Documents and Settings\Administrator\My Documents\CWM\CWM\misc\Graphics\Logos\UN_unitar_nb_n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Administrator\My Documents\CWM\CWM\misc\Graphics\Logos\UN_unitar_nb_n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239" cy="54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97" w:rsidRDefault="00556F97" w:rsidP="00950357">
      <w:r>
        <w:separator/>
      </w:r>
    </w:p>
  </w:footnote>
  <w:footnote w:type="continuationSeparator" w:id="0">
    <w:p w:rsidR="00556F97" w:rsidRDefault="00556F97" w:rsidP="0095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B6" w:rsidRDefault="008B5BB6" w:rsidP="008B5BB6">
    <w:pPr>
      <w:pStyle w:val="a5"/>
      <w:jc w:val="center"/>
    </w:pPr>
  </w:p>
  <w:p w:rsidR="008B5BB6" w:rsidRDefault="008B5BB6" w:rsidP="008B5BB6">
    <w:pPr>
      <w:pStyle w:val="a5"/>
      <w:jc w:val="center"/>
    </w:pPr>
  </w:p>
  <w:p w:rsidR="008B5BB6" w:rsidRDefault="008B5BB6" w:rsidP="008B5BB6">
    <w:pPr>
      <w:pStyle w:val="a5"/>
      <w:ind w:right="-334" w:hanging="3150"/>
      <w:jc w:val="center"/>
    </w:pPr>
    <w:r w:rsidRPr="008B5BB6">
      <w:rPr>
        <w:noProof/>
      </w:rPr>
      <w:drawing>
        <wp:anchor distT="0" distB="0" distL="114300" distR="114300" simplePos="0" relativeHeight="251667456" behindDoc="0" locked="0" layoutInCell="1" allowOverlap="1" wp14:anchorId="1C0D0341" wp14:editId="3A429E7E">
          <wp:simplePos x="0" y="0"/>
          <wp:positionH relativeFrom="page">
            <wp:align>center</wp:align>
          </wp:positionH>
          <wp:positionV relativeFrom="paragraph">
            <wp:posOffset>-19733</wp:posOffset>
          </wp:positionV>
          <wp:extent cx="4284262" cy="508959"/>
          <wp:effectExtent l="19050" t="0" r="1354" b="0"/>
          <wp:wrapNone/>
          <wp:docPr id="7" name="Picture 2" descr="C:\Documents and Settings\Administrator\Desktop\02 Jun. 29 11.4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02 Jun. 29 11.4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896" cy="508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5BB6" w:rsidRDefault="008B5BB6" w:rsidP="008B5BB6">
    <w:pPr>
      <w:pStyle w:val="a5"/>
      <w:ind w:right="-334" w:hanging="3150"/>
      <w:jc w:val="center"/>
    </w:pPr>
  </w:p>
  <w:p w:rsidR="008B5BB6" w:rsidRDefault="008B5BB6" w:rsidP="008B5BB6">
    <w:pPr>
      <w:pStyle w:val="a5"/>
      <w:ind w:right="-334" w:hanging="3150"/>
      <w:jc w:val="center"/>
    </w:pPr>
  </w:p>
  <w:p w:rsidR="008B5BB6" w:rsidRDefault="00556F97" w:rsidP="008B5BB6">
    <w:pPr>
      <w:pStyle w:val="a5"/>
      <w:ind w:right="-334" w:hanging="3150"/>
      <w:jc w:val="center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2.05pt;margin-top:14pt;width:544.05pt;height:0;flip:y;z-index:251668480" o:connectortype="straight" strokecolor="#7f7f7f [1612]"/>
      </w:pict>
    </w:r>
  </w:p>
  <w:p w:rsidR="00B85F25" w:rsidRDefault="00B85F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9F6"/>
    <w:multiLevelType w:val="hybridMultilevel"/>
    <w:tmpl w:val="1C2E6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7513B6"/>
    <w:multiLevelType w:val="hybridMultilevel"/>
    <w:tmpl w:val="A4E8CAD6"/>
    <w:lvl w:ilvl="0" w:tplc="B26A3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3C2C81"/>
    <w:multiLevelType w:val="hybridMultilevel"/>
    <w:tmpl w:val="38EE49C2"/>
    <w:lvl w:ilvl="0" w:tplc="356AB2AE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290BC4"/>
    <w:multiLevelType w:val="hybridMultilevel"/>
    <w:tmpl w:val="1228D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DF0"/>
    <w:rsid w:val="00024C22"/>
    <w:rsid w:val="000355C0"/>
    <w:rsid w:val="000368BD"/>
    <w:rsid w:val="000E55AC"/>
    <w:rsid w:val="000F5281"/>
    <w:rsid w:val="000F5DCE"/>
    <w:rsid w:val="00121359"/>
    <w:rsid w:val="00180193"/>
    <w:rsid w:val="001A369A"/>
    <w:rsid w:val="001A3AFD"/>
    <w:rsid w:val="001F24D6"/>
    <w:rsid w:val="001F2A03"/>
    <w:rsid w:val="00210954"/>
    <w:rsid w:val="00224596"/>
    <w:rsid w:val="00226853"/>
    <w:rsid w:val="002442F0"/>
    <w:rsid w:val="002B18A7"/>
    <w:rsid w:val="002D4DA9"/>
    <w:rsid w:val="002E2DFF"/>
    <w:rsid w:val="00304DF0"/>
    <w:rsid w:val="003258A6"/>
    <w:rsid w:val="00342962"/>
    <w:rsid w:val="0034313F"/>
    <w:rsid w:val="003838E4"/>
    <w:rsid w:val="003A13ED"/>
    <w:rsid w:val="003A2E5A"/>
    <w:rsid w:val="003E5201"/>
    <w:rsid w:val="004426E3"/>
    <w:rsid w:val="004A4659"/>
    <w:rsid w:val="004B143B"/>
    <w:rsid w:val="004C4849"/>
    <w:rsid w:val="004D616C"/>
    <w:rsid w:val="004F31B0"/>
    <w:rsid w:val="004F321B"/>
    <w:rsid w:val="004F6CFC"/>
    <w:rsid w:val="00506858"/>
    <w:rsid w:val="00506A17"/>
    <w:rsid w:val="00521F5F"/>
    <w:rsid w:val="005536AA"/>
    <w:rsid w:val="0055698E"/>
    <w:rsid w:val="00556F97"/>
    <w:rsid w:val="00583562"/>
    <w:rsid w:val="00584AED"/>
    <w:rsid w:val="00587139"/>
    <w:rsid w:val="006223C9"/>
    <w:rsid w:val="006343CE"/>
    <w:rsid w:val="00664198"/>
    <w:rsid w:val="00686938"/>
    <w:rsid w:val="006D6C11"/>
    <w:rsid w:val="007074C2"/>
    <w:rsid w:val="0073648E"/>
    <w:rsid w:val="007432E9"/>
    <w:rsid w:val="007C476E"/>
    <w:rsid w:val="007C7E86"/>
    <w:rsid w:val="00803A1F"/>
    <w:rsid w:val="008A3C99"/>
    <w:rsid w:val="008B5BB6"/>
    <w:rsid w:val="008E12EF"/>
    <w:rsid w:val="008F36F4"/>
    <w:rsid w:val="00902C7A"/>
    <w:rsid w:val="009051E7"/>
    <w:rsid w:val="0092021B"/>
    <w:rsid w:val="00950357"/>
    <w:rsid w:val="00955F26"/>
    <w:rsid w:val="0097355F"/>
    <w:rsid w:val="0099781B"/>
    <w:rsid w:val="009A0503"/>
    <w:rsid w:val="009A75D4"/>
    <w:rsid w:val="009B105F"/>
    <w:rsid w:val="009C7EAB"/>
    <w:rsid w:val="009D72C8"/>
    <w:rsid w:val="009F3556"/>
    <w:rsid w:val="00A2620A"/>
    <w:rsid w:val="00A37011"/>
    <w:rsid w:val="00A43898"/>
    <w:rsid w:val="00A84A15"/>
    <w:rsid w:val="00A850CA"/>
    <w:rsid w:val="00A97EF2"/>
    <w:rsid w:val="00AB2372"/>
    <w:rsid w:val="00AD6FF8"/>
    <w:rsid w:val="00AE0023"/>
    <w:rsid w:val="00B36149"/>
    <w:rsid w:val="00B833D6"/>
    <w:rsid w:val="00B85F25"/>
    <w:rsid w:val="00B877BB"/>
    <w:rsid w:val="00BF38AB"/>
    <w:rsid w:val="00C024E8"/>
    <w:rsid w:val="00C2305D"/>
    <w:rsid w:val="00C3542D"/>
    <w:rsid w:val="00CB3F61"/>
    <w:rsid w:val="00CF2F19"/>
    <w:rsid w:val="00D0523A"/>
    <w:rsid w:val="00D16F2E"/>
    <w:rsid w:val="00D536EC"/>
    <w:rsid w:val="00D75AAF"/>
    <w:rsid w:val="00D97741"/>
    <w:rsid w:val="00DB1E01"/>
    <w:rsid w:val="00DB6DA4"/>
    <w:rsid w:val="00E1735F"/>
    <w:rsid w:val="00E415D0"/>
    <w:rsid w:val="00E63CF4"/>
    <w:rsid w:val="00E67C6F"/>
    <w:rsid w:val="00EB70F7"/>
    <w:rsid w:val="00ED32F5"/>
    <w:rsid w:val="00ED632C"/>
    <w:rsid w:val="00EF2EDB"/>
    <w:rsid w:val="00F367B6"/>
    <w:rsid w:val="00F5197A"/>
    <w:rsid w:val="00F774C9"/>
    <w:rsid w:val="00F94762"/>
    <w:rsid w:val="00FD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ＭＳ 明朝" w:hAnsi="Verdana" w:cs="Arial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3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357"/>
  </w:style>
  <w:style w:type="paragraph" w:styleId="a7">
    <w:name w:val="footer"/>
    <w:basedOn w:val="a"/>
    <w:link w:val="a8"/>
    <w:uiPriority w:val="99"/>
    <w:unhideWhenUsed/>
    <w:rsid w:val="0095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357"/>
  </w:style>
  <w:style w:type="paragraph" w:styleId="a9">
    <w:name w:val="List Paragraph"/>
    <w:basedOn w:val="a"/>
    <w:uiPriority w:val="34"/>
    <w:qFormat/>
    <w:rsid w:val="003A2E5A"/>
    <w:pPr>
      <w:ind w:leftChars="400" w:left="840"/>
    </w:pPr>
  </w:style>
  <w:style w:type="character" w:styleId="aa">
    <w:name w:val="Hyperlink"/>
    <w:basedOn w:val="a0"/>
    <w:uiPriority w:val="99"/>
    <w:unhideWhenUsed/>
    <w:rsid w:val="00E1735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426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ＭＳ 明朝" w:hAnsi="Verdana" w:cs="Arial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3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357"/>
  </w:style>
  <w:style w:type="paragraph" w:styleId="a7">
    <w:name w:val="footer"/>
    <w:basedOn w:val="a"/>
    <w:link w:val="a8"/>
    <w:uiPriority w:val="99"/>
    <w:unhideWhenUsed/>
    <w:rsid w:val="0095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357"/>
  </w:style>
  <w:style w:type="paragraph" w:styleId="a9">
    <w:name w:val="List Paragraph"/>
    <w:basedOn w:val="a"/>
    <w:uiPriority w:val="34"/>
    <w:qFormat/>
    <w:rsid w:val="003A2E5A"/>
    <w:pPr>
      <w:ind w:leftChars="400" w:left="840"/>
    </w:pPr>
  </w:style>
  <w:style w:type="character" w:styleId="aa">
    <w:name w:val="Hyperlink"/>
    <w:basedOn w:val="a0"/>
    <w:uiPriority w:val="99"/>
    <w:unhideWhenUsed/>
    <w:rsid w:val="00E17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tar.org/greenlegacyhiroshim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reen@ant-hiroshim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en@ant-hiroshim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reenlegacy@unita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esktop\LOGO\Green%20Legacy%20Hiroshima%20Logo%20Side-bar%20Y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E20E-2093-4239-B04F-78EE13E3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Legacy Hiroshima Logo Side-bar Y2</Template>
  <TotalTime>53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10</cp:revision>
  <cp:lastPrinted>2013-12-06T04:04:00Z</cp:lastPrinted>
  <dcterms:created xsi:type="dcterms:W3CDTF">2013-12-06T01:19:00Z</dcterms:created>
  <dcterms:modified xsi:type="dcterms:W3CDTF">2013-12-06T04:04:00Z</dcterms:modified>
</cp:coreProperties>
</file>