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06" w:rsidRPr="00507F98" w:rsidRDefault="009D7906" w:rsidP="009D7906">
      <w:pPr>
        <w:rPr>
          <w:rFonts w:ascii="Praxis LT Regular" w:hAnsi="Praxis LT Regular" w:cs="Arial"/>
          <w:lang w:val="en-AU"/>
        </w:rPr>
        <w:sectPr w:rsidR="009D7906" w:rsidRPr="00507F98" w:rsidSect="00377B62">
          <w:headerReference w:type="default" r:id="rId12"/>
          <w:footerReference w:type="default" r:id="rId13"/>
          <w:type w:val="continuous"/>
          <w:pgSz w:w="11906" w:h="16838"/>
          <w:pgMar w:top="2808" w:right="1274" w:bottom="1417" w:left="1417" w:header="708" w:footer="283" w:gutter="0"/>
          <w:cols w:space="708"/>
          <w:docGrid w:linePitch="360"/>
        </w:sectPr>
      </w:pPr>
    </w:p>
    <w:p w:rsidR="003B5D1D" w:rsidRPr="00507F98" w:rsidRDefault="002F05F0" w:rsidP="009D7906">
      <w:pPr>
        <w:pStyle w:val="CoverSubtitle"/>
        <w:rPr>
          <w:rFonts w:ascii="Praxis LT Regular" w:hAnsi="Praxis LT Regular" w:cs="Arial"/>
          <w:i/>
          <w:sz w:val="44"/>
          <w:szCs w:val="44"/>
          <w:lang w:val="en-AU"/>
        </w:rPr>
      </w:pPr>
      <w:r w:rsidRPr="00507F98">
        <w:rPr>
          <w:rFonts w:ascii="Praxis LT Regular" w:hAnsi="Praxis LT Regular" w:cs="Arial"/>
          <w:i/>
          <w:sz w:val="44"/>
          <w:szCs w:val="44"/>
          <w:lang w:val="en-AU"/>
        </w:rPr>
        <w:lastRenderedPageBreak/>
        <w:t xml:space="preserve">UNITAR </w:t>
      </w:r>
      <w:r w:rsidR="003B5D1D" w:rsidRPr="00507F98">
        <w:rPr>
          <w:rFonts w:ascii="Praxis LT Regular" w:hAnsi="Praxis LT Regular" w:cs="Arial"/>
          <w:i/>
          <w:sz w:val="44"/>
          <w:szCs w:val="44"/>
          <w:lang w:val="en-AU"/>
        </w:rPr>
        <w:t xml:space="preserve">Fellowship for Afghanistan </w:t>
      </w:r>
    </w:p>
    <w:p w:rsidR="009D7906" w:rsidRPr="00507F98" w:rsidRDefault="003B5D1D" w:rsidP="009D7906">
      <w:pPr>
        <w:pStyle w:val="CoverSubtitle"/>
        <w:rPr>
          <w:rStyle w:val="Heading2Char"/>
          <w:rFonts w:cs="Arial"/>
          <w:lang w:val="en-AU"/>
        </w:rPr>
      </w:pPr>
      <w:r w:rsidRPr="00507F98">
        <w:rPr>
          <w:rFonts w:ascii="Praxis LT Regular" w:hAnsi="Praxis LT Regular" w:cs="Arial"/>
          <w:i/>
          <w:sz w:val="44"/>
          <w:szCs w:val="44"/>
          <w:lang w:val="en-AU"/>
        </w:rPr>
        <w:t>2015 Cycle</w:t>
      </w:r>
      <w:r w:rsidR="009D7906" w:rsidRPr="00507F98">
        <w:rPr>
          <w:rFonts w:ascii="Praxis LT Regular" w:hAnsi="Praxis LT Regular" w:cs="Arial"/>
          <w:i/>
          <w:sz w:val="44"/>
          <w:szCs w:val="44"/>
          <w:lang w:val="en-AU"/>
        </w:rPr>
        <w:t xml:space="preserve"> </w:t>
      </w:r>
      <w:r w:rsidRPr="00507F98">
        <w:rPr>
          <w:rFonts w:ascii="Praxis LT Regular" w:hAnsi="Praxis LT Regular" w:cs="Arial"/>
          <w:i/>
          <w:sz w:val="44"/>
          <w:szCs w:val="44"/>
          <w:lang w:val="en-AU"/>
        </w:rPr>
        <w:t xml:space="preserve"> | Application Form</w:t>
      </w:r>
    </w:p>
    <w:p w:rsidR="009D7906" w:rsidRPr="00507F98" w:rsidRDefault="00BE1593" w:rsidP="009D7906">
      <w:pPr>
        <w:pStyle w:val="Subtitle"/>
        <w:adjustRightInd w:val="0"/>
        <w:contextualSpacing/>
        <w:rPr>
          <w:rFonts w:ascii="Praxis LT Regular" w:hAnsi="Praxis LT Regular" w:cs="Arial"/>
          <w:lang w:val="en-AU"/>
        </w:rPr>
      </w:pPr>
      <w:r>
        <w:rPr>
          <w:rFonts w:ascii="Praxis LT Regular" w:hAnsi="Praxis LT Regular" w:cs="Arial"/>
          <w:noProof/>
          <w:lang w:val="en-GB" w:eastAsia="zh-CN"/>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247014</wp:posOffset>
                </wp:positionV>
                <wp:extent cx="5781675" cy="0"/>
                <wp:effectExtent l="0" t="0" r="9525" b="19050"/>
                <wp:wrapNone/>
                <wp:docPr id="2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ln w="12700">
                          <a:solidFill>
                            <a:srgbClr val="3E8ED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5pt" to="455.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" strokecolor="#3e8ede" strokeweight="1pt">
                <o:lock v:ext="edit" shapetype="f"/>
              </v:line>
            </w:pict>
          </mc:Fallback>
        </mc:AlternateContent>
      </w:r>
      <w:r w:rsidR="003B5D1D" w:rsidRPr="00507F98">
        <w:rPr>
          <w:rFonts w:ascii="Praxis LT Regular" w:hAnsi="Praxis LT Regular" w:cs="Arial"/>
          <w:lang w:val="en-AU" w:eastAsia="ja-JP"/>
        </w:rPr>
        <w:t>Capacity Building for a Brighter Future</w:t>
      </w:r>
    </w:p>
    <w:tbl>
      <w:tblPr>
        <w:tblStyle w:val="TableGrid"/>
        <w:tblpPr w:leftFromText="141" w:rightFromText="141" w:vertAnchor="text" w:horzAnchor="margin" w:tblpY="3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9D7906" w:rsidRPr="00BE1593" w:rsidTr="00E5363F">
        <w:trPr>
          <w:trHeight w:val="276"/>
        </w:trPr>
        <w:tc>
          <w:tcPr>
            <w:tcW w:w="2500" w:type="pct"/>
          </w:tcPr>
          <w:p w:rsidR="009D7906" w:rsidRPr="00507F98" w:rsidRDefault="009D7906" w:rsidP="00E5363F">
            <w:pPr>
              <w:rPr>
                <w:rStyle w:val="SubtleEmphasis"/>
                <w:rFonts w:ascii="Praxis LT Regular" w:hAnsi="Praxis LT Regular" w:cs="Arial"/>
                <w:lang w:val="en-AU"/>
              </w:rPr>
            </w:pPr>
          </w:p>
        </w:tc>
        <w:tc>
          <w:tcPr>
            <w:tcW w:w="2500" w:type="pct"/>
          </w:tcPr>
          <w:p w:rsidR="009D7906" w:rsidRPr="00507F98" w:rsidRDefault="009D7906" w:rsidP="00E5363F">
            <w:pPr>
              <w:rPr>
                <w:rStyle w:val="SubtleEmphasis"/>
                <w:rFonts w:ascii="Praxis LT Regular" w:hAnsi="Praxis LT Regular" w:cs="Arial"/>
                <w:lang w:val="en-AU"/>
              </w:rPr>
            </w:pPr>
          </w:p>
        </w:tc>
      </w:tr>
    </w:tbl>
    <w:p w:rsidR="009D7906" w:rsidRPr="00507F98" w:rsidRDefault="00BE1593" w:rsidP="009D7906">
      <w:pPr>
        <w:pStyle w:val="ReferenceNumber"/>
        <w:rPr>
          <w:rFonts w:ascii="Praxis LT Regular" w:hAnsi="Praxis LT Regular" w:cs="Arial"/>
          <w:b/>
          <w:lang w:val="en-AU"/>
        </w:rPr>
      </w:pPr>
      <w:r>
        <w:rPr>
          <w:rFonts w:ascii="Praxis LT Regular" w:hAnsi="Praxis LT Regular" w:cs="Arial"/>
          <w:noProof/>
          <w:lang w:eastAsia="zh-CN"/>
        </w:rPr>
        <mc:AlternateContent>
          <mc:Choice Requires="wps">
            <w:drawing>
              <wp:anchor distT="4294967295" distB="4294967295" distL="114300" distR="114300" simplePos="0" relativeHeight="251661312" behindDoc="0" locked="0" layoutInCell="1" allowOverlap="1">
                <wp:simplePos x="0" y="0"/>
                <wp:positionH relativeFrom="column">
                  <wp:posOffset>-26670</wp:posOffset>
                </wp:positionH>
                <wp:positionV relativeFrom="paragraph">
                  <wp:posOffset>191769</wp:posOffset>
                </wp:positionV>
                <wp:extent cx="5781675" cy="0"/>
                <wp:effectExtent l="0" t="0" r="9525" b="19050"/>
                <wp:wrapNone/>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ln w="12700">
                          <a:solidFill>
                            <a:srgbClr val="3E8ED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5.1pt" to="45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" strokecolor="#3e8ede" strokeweight="1pt">
                <o:lock v:ext="edit" shapetype="f"/>
              </v:line>
            </w:pict>
          </mc:Fallback>
        </mc:AlternateContent>
      </w:r>
      <w:r w:rsidR="00E069E6" w:rsidRPr="00507F98">
        <w:rPr>
          <w:rFonts w:ascii="Praxis LT Regular" w:hAnsi="Praxis LT Regular" w:cs="Arial"/>
          <w:lang w:val="en-AU"/>
        </w:rPr>
        <w:t>HO/2015/</w:t>
      </w:r>
      <w:r w:rsidR="003B5D1D" w:rsidRPr="00507F98">
        <w:rPr>
          <w:rFonts w:ascii="Praxis LT Regular" w:hAnsi="Praxis LT Regular" w:cs="Arial"/>
          <w:lang w:val="en-AU"/>
        </w:rPr>
        <w:t>AF</w:t>
      </w:r>
      <w:r w:rsidR="009D7906" w:rsidRPr="00507F98">
        <w:rPr>
          <w:rFonts w:ascii="Praxis LT Regular" w:hAnsi="Praxis LT Regular" w:cs="Arial"/>
          <w:b/>
          <w:lang w:val="en-AU"/>
        </w:rPr>
        <w:t xml:space="preserve"> </w:t>
      </w:r>
      <w:r w:rsidR="00946C51" w:rsidRPr="00507F98">
        <w:rPr>
          <w:rFonts w:ascii="Praxis LT Regular" w:hAnsi="Praxis LT Regular" w:cs="Arial"/>
          <w:b/>
          <w:lang w:val="en-AU"/>
        </w:rPr>
        <w:tab/>
      </w:r>
      <w:r w:rsidR="00946C51" w:rsidRPr="00507F98">
        <w:rPr>
          <w:rFonts w:ascii="Praxis LT Regular" w:hAnsi="Praxis LT Regular" w:cs="Arial"/>
          <w:b/>
          <w:lang w:val="en-AU"/>
        </w:rPr>
        <w:tab/>
      </w:r>
      <w:r w:rsidR="00946C51" w:rsidRPr="00507F98">
        <w:rPr>
          <w:rFonts w:ascii="Praxis LT Regular" w:hAnsi="Praxis LT Regular" w:cs="Arial"/>
          <w:b/>
          <w:lang w:val="en-AU"/>
        </w:rPr>
        <w:tab/>
      </w:r>
      <w:r w:rsidR="00946C51" w:rsidRPr="00507F98">
        <w:rPr>
          <w:rFonts w:ascii="Praxis LT Regular" w:hAnsi="Praxis LT Regular" w:cs="Arial"/>
          <w:b/>
          <w:lang w:val="en-AU"/>
        </w:rPr>
        <w:tab/>
      </w:r>
      <w:r w:rsidR="00946C51" w:rsidRPr="00507F98">
        <w:rPr>
          <w:rFonts w:ascii="Praxis LT Regular" w:hAnsi="Praxis LT Regular" w:cs="Arial"/>
          <w:b/>
          <w:lang w:val="en-AU"/>
        </w:rPr>
        <w:tab/>
      </w:r>
      <w:r w:rsidR="00946C51" w:rsidRPr="00507F98">
        <w:rPr>
          <w:rFonts w:ascii="Praxis LT Regular" w:hAnsi="Praxis LT Regular" w:cs="Arial"/>
          <w:b/>
          <w:lang w:val="en-AU"/>
        </w:rPr>
        <w:tab/>
      </w:r>
      <w:r w:rsidR="00946C51" w:rsidRPr="00507F98">
        <w:rPr>
          <w:rFonts w:ascii="Praxis LT Regular" w:hAnsi="Praxis LT Regular" w:cs="Arial"/>
          <w:b/>
          <w:lang w:val="en-AU"/>
        </w:rPr>
        <w:tab/>
      </w:r>
      <w:r w:rsidR="00946C51" w:rsidRPr="00507F98">
        <w:rPr>
          <w:rFonts w:ascii="Praxis LT Regular" w:hAnsi="Praxis LT Regular" w:cs="Arial"/>
          <w:b/>
          <w:lang w:val="en-AU"/>
        </w:rPr>
        <w:tab/>
        <w:t xml:space="preserve">         </w:t>
      </w:r>
      <w:r w:rsidR="003B5D1D" w:rsidRPr="00507F98">
        <w:rPr>
          <w:rStyle w:val="SubtleEmphasis"/>
          <w:rFonts w:ascii="Praxis LT Regular" w:hAnsi="Praxis LT Regular" w:cs="Arial"/>
          <w:b w:val="0"/>
          <w:lang w:val="en-AU"/>
        </w:rPr>
        <w:t>June – November 2015</w:t>
      </w:r>
    </w:p>
    <w:p w:rsidR="009D7906" w:rsidRPr="00507F98" w:rsidRDefault="009D7906" w:rsidP="009D7906">
      <w:pPr>
        <w:rPr>
          <w:rFonts w:ascii="Praxis LT Regular" w:hAnsi="Praxis LT Regular" w:cs="Arial"/>
          <w:lang w:val="en-AU"/>
        </w:rPr>
      </w:pPr>
    </w:p>
    <w:p w:rsidR="009D7906" w:rsidRPr="00507F98" w:rsidRDefault="00BE1593" w:rsidP="009D7906">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4294967295" distB="4294967295" distL="114300" distR="114300" simplePos="0" relativeHeight="251664384" behindDoc="0" locked="0" layoutInCell="1" allowOverlap="1">
                <wp:simplePos x="0" y="0"/>
                <wp:positionH relativeFrom="column">
                  <wp:posOffset>-899160</wp:posOffset>
                </wp:positionH>
                <wp:positionV relativeFrom="paragraph">
                  <wp:posOffset>52069</wp:posOffset>
                </wp:positionV>
                <wp:extent cx="7577455" cy="0"/>
                <wp:effectExtent l="0" t="19050" r="4445" b="19050"/>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745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8pt,4.1pt" to="52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" strokecolor="white [3212]" strokeweight="3pt">
                <o:lock v:ext="edit" shapetype="f"/>
              </v:line>
            </w:pict>
          </mc:Fallback>
        </mc:AlternateContent>
      </w: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9D7906" w:rsidRPr="00507F98" w:rsidRDefault="009D7906" w:rsidP="009D7906">
      <w:pPr>
        <w:rPr>
          <w:rFonts w:ascii="Praxis LT Regular" w:hAnsi="Praxis LT Regular" w:cs="Arial"/>
          <w:lang w:val="en-AU"/>
        </w:rPr>
      </w:pPr>
    </w:p>
    <w:p w:rsidR="00F756BA" w:rsidRPr="00507F98" w:rsidRDefault="00F756BA">
      <w:pPr>
        <w:spacing w:after="200" w:line="276" w:lineRule="auto"/>
        <w:rPr>
          <w:rFonts w:ascii="Praxis LT Regular" w:hAnsi="Praxis LT Regular" w:cs="Arial"/>
          <w:lang w:val="en-AU"/>
        </w:rPr>
      </w:pPr>
      <w:r w:rsidRPr="00507F98">
        <w:rPr>
          <w:rFonts w:ascii="Praxis LT Regular" w:hAnsi="Praxis LT Regular" w:cs="Arial"/>
          <w:lang w:val="en-AU"/>
        </w:rPr>
        <w:br w:type="page"/>
      </w:r>
    </w:p>
    <w:p w:rsidR="009D7906" w:rsidRPr="00507F98" w:rsidRDefault="003B5D1D" w:rsidP="009D7906">
      <w:pPr>
        <w:pStyle w:val="Heading1"/>
        <w:rPr>
          <w:rFonts w:cs="Arial"/>
          <w:lang w:val="en-AU"/>
        </w:rPr>
      </w:pPr>
      <w:r w:rsidRPr="00507F98">
        <w:rPr>
          <w:rFonts w:cs="Arial"/>
          <w:lang w:val="en-AU"/>
        </w:rPr>
        <w:lastRenderedPageBreak/>
        <w:t>Introduction</w:t>
      </w:r>
    </w:p>
    <w:p w:rsidR="003B5D1D" w:rsidRPr="00507F98" w:rsidRDefault="003B5D1D" w:rsidP="003B5D1D">
      <w:pPr>
        <w:rPr>
          <w:rFonts w:ascii="Praxis LT Regular" w:hAnsi="Praxis LT Regular" w:cs="Arial"/>
          <w:lang w:val="en-AU"/>
        </w:rPr>
      </w:pPr>
      <w:r w:rsidRPr="00507F98">
        <w:rPr>
          <w:rFonts w:ascii="Praxis LT Regular" w:hAnsi="Praxis LT Regular" w:cs="Arial"/>
          <w:lang w:val="en-AU"/>
        </w:rPr>
        <w:t>Greetings from the United Nations Institute for Training and Research (UNITAR), and thank you for your interest in the UNITAR Fellowship for Afghanistan Programme.</w:t>
      </w:r>
    </w:p>
    <w:p w:rsidR="003B5D1D" w:rsidRPr="00507F98" w:rsidRDefault="003B5D1D" w:rsidP="003B5D1D">
      <w:pPr>
        <w:rPr>
          <w:rFonts w:ascii="Praxis LT Regular" w:hAnsi="Praxis LT Regular" w:cs="Arial"/>
          <w:lang w:val="en-AU"/>
        </w:rPr>
      </w:pPr>
    </w:p>
    <w:p w:rsidR="003B5D1D" w:rsidRPr="00507F98" w:rsidRDefault="003B5D1D" w:rsidP="003B5D1D">
      <w:pPr>
        <w:rPr>
          <w:rFonts w:ascii="Praxis LT Regular" w:hAnsi="Praxis LT Regular" w:cs="Arial"/>
          <w:lang w:val="en-AU"/>
        </w:rPr>
      </w:pPr>
      <w:r w:rsidRPr="00507F98">
        <w:rPr>
          <w:rFonts w:ascii="Praxis LT Regular" w:hAnsi="Praxis LT Regular" w:cs="Arial"/>
          <w:lang w:val="en-AU"/>
        </w:rPr>
        <w:t xml:space="preserve">This Programme is considered by many to be the premier international training programme on post-conflict reconstruction for the best and brightest Afghan public officials and civil society leaders. Since 2003, more than 400 Fellows have become beneficiaries of the programme, which provides them with the skills to become agents of change in their organizations. UNITAR Fellows are recognized as being empowered to have a crucial role in the reconstruction of Afghanistan. </w:t>
      </w:r>
    </w:p>
    <w:p w:rsidR="003B5D1D" w:rsidRPr="00507F98" w:rsidRDefault="003B5D1D" w:rsidP="003B5D1D">
      <w:pPr>
        <w:rPr>
          <w:rFonts w:ascii="Praxis LT Regular" w:hAnsi="Praxis LT Regular" w:cs="Arial"/>
          <w:lang w:val="en-AU"/>
        </w:rPr>
      </w:pPr>
    </w:p>
    <w:p w:rsidR="003B5D1D" w:rsidRPr="00507F98" w:rsidRDefault="003B5D1D" w:rsidP="003B5D1D">
      <w:pPr>
        <w:rPr>
          <w:rFonts w:ascii="Praxis LT Regular" w:hAnsi="Praxis LT Regular" w:cs="Arial"/>
          <w:lang w:val="en-AU"/>
        </w:rPr>
      </w:pPr>
      <w:r w:rsidRPr="00507F98">
        <w:rPr>
          <w:rFonts w:ascii="Praxis LT Regular" w:hAnsi="Praxis LT Regular" w:cs="Arial"/>
          <w:lang w:val="en-AU"/>
        </w:rPr>
        <w:t xml:space="preserve">The Fellowship is an annual </w:t>
      </w:r>
      <w:r w:rsidR="00C719CE">
        <w:rPr>
          <w:rFonts w:ascii="Praxis LT Regular" w:hAnsi="Praxis LT Regular" w:cs="Arial"/>
          <w:lang w:val="en-AU"/>
        </w:rPr>
        <w:t>six</w:t>
      </w:r>
      <w:r w:rsidRPr="00507F98">
        <w:rPr>
          <w:rFonts w:ascii="Praxis LT Regular" w:hAnsi="Praxis LT Regular" w:cs="Arial"/>
          <w:lang w:val="en-AU"/>
        </w:rPr>
        <w:t>-month long programme building the capacity and enhancing the leadership, management, and professional skills of a core group of senior government officials, academics, and practitioners from Afghanistan. UNITAR thanks the Civil Service Commission of the Islamic Republic of Afghanistan, as well as the Ministry of Finance of the Islamic Republic of Afghanistan for their partnership in delivering this unique programme.</w:t>
      </w:r>
    </w:p>
    <w:p w:rsidR="003B5D1D" w:rsidRPr="00507F98" w:rsidRDefault="003B5D1D" w:rsidP="003B5D1D">
      <w:pPr>
        <w:rPr>
          <w:rFonts w:ascii="Praxis LT Regular" w:hAnsi="Praxis LT Regular" w:cs="Arial"/>
          <w:lang w:val="en-AU"/>
        </w:rPr>
      </w:pPr>
    </w:p>
    <w:p w:rsidR="003B5D1D" w:rsidRPr="00507F98" w:rsidRDefault="003B5D1D" w:rsidP="003B5D1D">
      <w:pPr>
        <w:rPr>
          <w:rFonts w:ascii="Praxis LT Regular" w:hAnsi="Praxis LT Regular" w:cs="Arial"/>
          <w:lang w:val="en-AU"/>
        </w:rPr>
      </w:pPr>
      <w:r w:rsidRPr="00507F98">
        <w:rPr>
          <w:rFonts w:ascii="Praxis LT Regular" w:hAnsi="Praxis LT Regular" w:cs="Arial"/>
          <w:lang w:val="en-AU"/>
        </w:rPr>
        <w:t>The Fellowship’s two long-term objectives are:</w:t>
      </w:r>
    </w:p>
    <w:p w:rsidR="003B5D1D" w:rsidRPr="00507F98" w:rsidRDefault="003B5D1D" w:rsidP="008C7DFE">
      <w:pPr>
        <w:numPr>
          <w:ilvl w:val="0"/>
          <w:numId w:val="15"/>
        </w:numPr>
        <w:rPr>
          <w:rFonts w:ascii="Praxis LT Regular" w:hAnsi="Praxis LT Regular" w:cs="Arial"/>
          <w:lang w:val="en-AU"/>
        </w:rPr>
      </w:pPr>
      <w:r w:rsidRPr="00507F98">
        <w:rPr>
          <w:rFonts w:ascii="Praxis LT Regular" w:hAnsi="Praxis LT Regular" w:cs="Arial"/>
          <w:lang w:val="en-AU"/>
        </w:rPr>
        <w:t>To support an Afghan cadre in the application of their increased knowledge, and confidence in the transformation of their respective ministries</w:t>
      </w:r>
    </w:p>
    <w:p w:rsidR="003B5D1D" w:rsidRPr="00507F98" w:rsidRDefault="003B5D1D" w:rsidP="008C7DFE">
      <w:pPr>
        <w:numPr>
          <w:ilvl w:val="0"/>
          <w:numId w:val="15"/>
        </w:numPr>
        <w:rPr>
          <w:rFonts w:ascii="Praxis LT Regular" w:hAnsi="Praxis LT Regular" w:cs="Arial"/>
          <w:lang w:val="en-AU"/>
        </w:rPr>
      </w:pPr>
      <w:r w:rsidRPr="00507F98">
        <w:rPr>
          <w:rFonts w:ascii="Praxis LT Regular" w:hAnsi="Praxis LT Regular" w:cs="Arial"/>
          <w:lang w:val="en-AU"/>
        </w:rPr>
        <w:t>To build a committed and highly capable Fellowship community in Afghanistan which can serve as a resource for planning and implementing capacity-building and training activities at the local and national levels</w:t>
      </w:r>
    </w:p>
    <w:p w:rsidR="003B5D1D" w:rsidRPr="00507F98" w:rsidRDefault="003B5D1D" w:rsidP="003B5D1D">
      <w:pPr>
        <w:rPr>
          <w:rFonts w:ascii="Praxis LT Regular" w:hAnsi="Praxis LT Regular" w:cs="Arial"/>
          <w:lang w:val="en-AU"/>
        </w:rPr>
      </w:pPr>
    </w:p>
    <w:p w:rsidR="003B5D1D" w:rsidRPr="00507F98" w:rsidRDefault="003B5D1D" w:rsidP="003B5D1D">
      <w:pPr>
        <w:rPr>
          <w:rFonts w:ascii="Praxis LT Regular" w:hAnsi="Praxis LT Regular" w:cs="Arial"/>
          <w:lang w:val="en-AU"/>
        </w:rPr>
      </w:pPr>
      <w:r w:rsidRPr="00507F98">
        <w:rPr>
          <w:rFonts w:ascii="Praxis LT Regular" w:hAnsi="Praxis LT Regular" w:cs="Arial"/>
          <w:lang w:val="en-AU"/>
        </w:rPr>
        <w:t>Four workshops are held during each Fellowship cycle:</w:t>
      </w:r>
    </w:p>
    <w:p w:rsidR="003B5D1D" w:rsidRPr="00507F98" w:rsidRDefault="003B5D1D" w:rsidP="008C7DFE">
      <w:pPr>
        <w:pStyle w:val="ListParagraph"/>
        <w:numPr>
          <w:ilvl w:val="0"/>
          <w:numId w:val="16"/>
        </w:numPr>
        <w:rPr>
          <w:rFonts w:ascii="Praxis LT Regular" w:hAnsi="Praxis LT Regular" w:cs="Arial"/>
          <w:lang w:val="en-AU"/>
        </w:rPr>
      </w:pPr>
      <w:r w:rsidRPr="00507F98">
        <w:rPr>
          <w:rFonts w:ascii="Praxis LT Regular" w:hAnsi="Praxis LT Regular" w:cs="Arial"/>
          <w:lang w:val="en-AU"/>
        </w:rPr>
        <w:t>Workshop I: Kabul, Afghanistan</w:t>
      </w:r>
    </w:p>
    <w:p w:rsidR="003B5D1D" w:rsidRPr="00507F98" w:rsidRDefault="003B5D1D" w:rsidP="008C7DFE">
      <w:pPr>
        <w:pStyle w:val="ListParagraph"/>
        <w:numPr>
          <w:ilvl w:val="0"/>
          <w:numId w:val="16"/>
        </w:numPr>
        <w:rPr>
          <w:rFonts w:ascii="Praxis LT Regular" w:hAnsi="Praxis LT Regular" w:cs="Arial"/>
          <w:lang w:val="en-AU"/>
        </w:rPr>
      </w:pPr>
      <w:r w:rsidRPr="00507F98">
        <w:rPr>
          <w:rFonts w:ascii="Praxis LT Regular" w:hAnsi="Praxis LT Regular" w:cs="Arial"/>
          <w:lang w:val="en-AU"/>
        </w:rPr>
        <w:t>Workshop II: Abu Dhabi, United Arab Emirates</w:t>
      </w:r>
    </w:p>
    <w:p w:rsidR="002D1388" w:rsidRPr="00507F98" w:rsidRDefault="003B5D1D" w:rsidP="008C7DFE">
      <w:pPr>
        <w:pStyle w:val="ListParagraph"/>
        <w:numPr>
          <w:ilvl w:val="0"/>
          <w:numId w:val="16"/>
        </w:numPr>
        <w:rPr>
          <w:rFonts w:ascii="Praxis LT Regular" w:hAnsi="Praxis LT Regular" w:cs="Arial"/>
          <w:lang w:val="en-AU"/>
        </w:rPr>
      </w:pPr>
      <w:r w:rsidRPr="00507F98">
        <w:rPr>
          <w:rFonts w:ascii="Praxis LT Regular" w:hAnsi="Praxis LT Regular" w:cs="Arial"/>
          <w:lang w:val="en-AU"/>
        </w:rPr>
        <w:t xml:space="preserve">Workshop III: </w:t>
      </w:r>
      <w:r w:rsidR="002D1388" w:rsidRPr="00507F98">
        <w:rPr>
          <w:rFonts w:ascii="Praxis LT Regular" w:hAnsi="Praxis LT Regular" w:cs="Arial"/>
          <w:lang w:val="en-AU"/>
        </w:rPr>
        <w:t>Kabul Afghanistan</w:t>
      </w:r>
    </w:p>
    <w:p w:rsidR="003B5D1D" w:rsidRPr="00507F98" w:rsidRDefault="002D1388" w:rsidP="008C7DFE">
      <w:pPr>
        <w:pStyle w:val="ListParagraph"/>
        <w:numPr>
          <w:ilvl w:val="0"/>
          <w:numId w:val="16"/>
        </w:numPr>
        <w:rPr>
          <w:rFonts w:ascii="Praxis LT Regular" w:hAnsi="Praxis LT Regular" w:cs="Arial"/>
          <w:lang w:val="en-AU"/>
        </w:rPr>
      </w:pPr>
      <w:r w:rsidRPr="00507F98">
        <w:rPr>
          <w:rFonts w:ascii="Praxis LT Regular" w:hAnsi="Praxis LT Regular" w:cs="Arial"/>
          <w:lang w:val="en-AU"/>
        </w:rPr>
        <w:t xml:space="preserve">Workshop IV: </w:t>
      </w:r>
      <w:r w:rsidR="003B5D1D" w:rsidRPr="00507F98">
        <w:rPr>
          <w:rFonts w:ascii="Praxis LT Regular" w:hAnsi="Praxis LT Regular" w:cs="Arial"/>
          <w:lang w:val="en-AU"/>
        </w:rPr>
        <w:t>Hiroshima, Japan, where Fellows are introduced to the post-conflict reconstruction process in Japan and the tangible and intangible processes that can lead to effective growth and development</w:t>
      </w:r>
    </w:p>
    <w:p w:rsidR="003B5D1D" w:rsidRPr="00507F98" w:rsidRDefault="003B5D1D" w:rsidP="003B5D1D">
      <w:pPr>
        <w:rPr>
          <w:rFonts w:ascii="Praxis LT Regular" w:hAnsi="Praxis LT Regular" w:cs="Arial"/>
          <w:lang w:val="en-AU"/>
        </w:rPr>
      </w:pPr>
    </w:p>
    <w:p w:rsidR="003B5D1D" w:rsidRPr="00507F98" w:rsidRDefault="003B5D1D" w:rsidP="003B5D1D">
      <w:pPr>
        <w:rPr>
          <w:rFonts w:ascii="Praxis LT Regular" w:hAnsi="Praxis LT Regular" w:cs="Arial"/>
          <w:lang w:val="en-AU"/>
        </w:rPr>
      </w:pPr>
      <w:r w:rsidRPr="00507F98">
        <w:rPr>
          <w:rFonts w:ascii="Praxis LT Regular" w:hAnsi="Praxis LT Regular" w:cs="Arial"/>
          <w:lang w:val="en-AU"/>
        </w:rPr>
        <w:t>In addition, web-seminars are offered as part of a module on Human Resource Development and Management. The Fellowship’s substantive topics are, in part, determined by the needs of the Fellows, but in general address the following themes:</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Organization Development and Change</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Project Design and Proposal Writing</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Project Management and Reporting</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Accounting and Budgeting</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Leading and Mentoring Teams for Development and Change</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Team-Building and Teamwork</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Communication Skills</w:t>
      </w:r>
    </w:p>
    <w:p w:rsidR="003B5D1D" w:rsidRPr="00507F98" w:rsidRDefault="003B5D1D" w:rsidP="008C7DFE">
      <w:pPr>
        <w:pStyle w:val="ListParagraph"/>
        <w:numPr>
          <w:ilvl w:val="0"/>
          <w:numId w:val="17"/>
        </w:numPr>
        <w:rPr>
          <w:rFonts w:ascii="Praxis LT Regular" w:hAnsi="Praxis LT Regular" w:cs="Arial"/>
          <w:lang w:val="en-AU"/>
        </w:rPr>
      </w:pPr>
      <w:r w:rsidRPr="00507F98">
        <w:rPr>
          <w:rFonts w:ascii="Praxis LT Regular" w:hAnsi="Praxis LT Regular" w:cs="Arial"/>
          <w:lang w:val="en-AU"/>
        </w:rPr>
        <w:t>Strategic Planning</w:t>
      </w:r>
    </w:p>
    <w:p w:rsidR="003B5D1D" w:rsidRPr="00507F98" w:rsidRDefault="003B5D1D" w:rsidP="003B5D1D">
      <w:pPr>
        <w:rPr>
          <w:rFonts w:ascii="Praxis LT Regular" w:hAnsi="Praxis LT Regular" w:cs="Arial"/>
          <w:lang w:val="en-AU"/>
        </w:rPr>
      </w:pPr>
    </w:p>
    <w:p w:rsidR="003B5D1D" w:rsidRPr="00507F98" w:rsidRDefault="005008FB" w:rsidP="003B5D1D">
      <w:pPr>
        <w:rPr>
          <w:rFonts w:ascii="Praxis LT Regular" w:hAnsi="Praxis LT Regular" w:cs="Arial"/>
          <w:lang w:val="en-AU"/>
        </w:rPr>
      </w:pPr>
      <w:r>
        <w:rPr>
          <w:rFonts w:ascii="Praxis LT Regular" w:hAnsi="Praxis LT Regular" w:cs="Arial"/>
          <w:lang w:val="en-AU"/>
        </w:rPr>
        <w:t xml:space="preserve">The </w:t>
      </w:r>
      <w:r w:rsidR="00D8559C">
        <w:rPr>
          <w:rFonts w:ascii="Praxis LT Regular" w:hAnsi="Praxis LT Regular" w:cs="Arial"/>
          <w:lang w:val="en-AU"/>
        </w:rPr>
        <w:t xml:space="preserve">UNITAR </w:t>
      </w:r>
      <w:r>
        <w:rPr>
          <w:rFonts w:ascii="Praxis LT Regular" w:hAnsi="Praxis LT Regular" w:cs="Arial"/>
          <w:lang w:val="en-AU"/>
        </w:rPr>
        <w:t xml:space="preserve">Hiroshima Office strongly </w:t>
      </w:r>
      <w:r w:rsidR="00D8559C">
        <w:rPr>
          <w:rFonts w:ascii="Praxis LT Regular" w:hAnsi="Praxis LT Regular" w:cs="Arial"/>
          <w:lang w:val="en-AU"/>
        </w:rPr>
        <w:t xml:space="preserve">encourages female </w:t>
      </w:r>
      <w:r w:rsidR="00C937D2">
        <w:rPr>
          <w:rFonts w:ascii="Praxis LT Regular" w:hAnsi="Praxis LT Regular" w:cs="Arial"/>
          <w:lang w:val="en-AU"/>
        </w:rPr>
        <w:t>candidates, and looks forward to receiving a number of diverse applications.</w:t>
      </w:r>
    </w:p>
    <w:p w:rsidR="003B5D1D" w:rsidRPr="00507F98" w:rsidRDefault="003B5D1D" w:rsidP="003B5D1D">
      <w:pPr>
        <w:rPr>
          <w:rFonts w:ascii="Praxis LT Regular" w:hAnsi="Praxis LT Regular" w:cs="Arial"/>
          <w:lang w:val="en-AU"/>
        </w:rPr>
      </w:pPr>
    </w:p>
    <w:p w:rsidR="003B5D1D" w:rsidRPr="00507F98" w:rsidRDefault="003B5D1D">
      <w:pPr>
        <w:spacing w:after="200" w:line="276" w:lineRule="auto"/>
        <w:rPr>
          <w:rFonts w:ascii="Praxis LT Regular" w:hAnsi="Praxis LT Regular" w:cs="Arial"/>
          <w:lang w:val="en-AU"/>
        </w:rPr>
      </w:pPr>
      <w:r w:rsidRPr="00507F98">
        <w:rPr>
          <w:rFonts w:ascii="Praxis LT Regular" w:hAnsi="Praxis LT Regular" w:cs="Arial"/>
          <w:lang w:val="en-AU"/>
        </w:rPr>
        <w:br w:type="page"/>
      </w:r>
    </w:p>
    <w:p w:rsidR="003B5D1D" w:rsidRPr="00507F98" w:rsidRDefault="003B5D1D" w:rsidP="003B5D1D">
      <w:pPr>
        <w:rPr>
          <w:rFonts w:ascii="Praxis LT Regular" w:eastAsiaTheme="majorEastAsia" w:hAnsi="Praxis LT Regular" w:cs="Arial"/>
          <w:b/>
          <w:bCs/>
          <w:color w:val="3E8EDE"/>
          <w:sz w:val="40"/>
          <w:szCs w:val="28"/>
          <w:lang w:val="en-AU"/>
        </w:rPr>
      </w:pPr>
      <w:r w:rsidRPr="00507F98">
        <w:rPr>
          <w:rFonts w:ascii="Praxis LT Regular" w:eastAsiaTheme="majorEastAsia" w:hAnsi="Praxis LT Regular" w:cs="Arial"/>
          <w:b/>
          <w:bCs/>
          <w:color w:val="3E8EDE"/>
          <w:sz w:val="40"/>
          <w:szCs w:val="28"/>
          <w:lang w:val="en-AU"/>
        </w:rPr>
        <w:lastRenderedPageBreak/>
        <w:t>Eligibility Criteria</w:t>
      </w:r>
    </w:p>
    <w:p w:rsidR="00800659" w:rsidRPr="00507F98" w:rsidRDefault="00800659" w:rsidP="00800659">
      <w:pPr>
        <w:rPr>
          <w:rFonts w:ascii="Praxis LT Regular" w:hAnsi="Praxis LT Regular" w:cs="Arial"/>
          <w:color w:val="3178D6"/>
          <w:lang w:val="en-AU"/>
        </w:rPr>
      </w:pPr>
      <w:r w:rsidRPr="00507F98">
        <w:rPr>
          <w:rFonts w:ascii="Praxis LT Regular" w:hAnsi="Praxis LT Regular" w:cs="Arial"/>
          <w:color w:val="3178D6"/>
          <w:lang w:val="en-AU"/>
        </w:rPr>
        <w:t xml:space="preserve">INCLUSIVE AND TRANSPARENT PROCESS </w:t>
      </w:r>
    </w:p>
    <w:p w:rsidR="00800659" w:rsidRPr="00507F98" w:rsidRDefault="00800659" w:rsidP="00800659">
      <w:pPr>
        <w:pStyle w:val="ListParagraph"/>
        <w:numPr>
          <w:ilvl w:val="0"/>
          <w:numId w:val="13"/>
        </w:numPr>
        <w:spacing w:after="200" w:line="276" w:lineRule="auto"/>
        <w:rPr>
          <w:rFonts w:ascii="Praxis LT Regular" w:hAnsi="Praxis LT Regular" w:cs="Arial"/>
          <w:lang w:val="en-AU"/>
        </w:rPr>
      </w:pPr>
      <w:r w:rsidRPr="00507F98">
        <w:rPr>
          <w:rFonts w:ascii="Praxis LT Regular" w:hAnsi="Praxis LT Regular" w:cs="Arial"/>
          <w:lang w:val="en-AU"/>
        </w:rPr>
        <w:t>The UNITAR Fellowship for Afghanistan is open to all qualified members of the professional community within Afghanistan. To provide equal opportunity</w:t>
      </w:r>
      <w:r w:rsidR="00AE54DD">
        <w:rPr>
          <w:rFonts w:ascii="Praxis LT Regular" w:hAnsi="Praxis LT Regular" w:cs="Arial"/>
          <w:lang w:val="en-AU"/>
        </w:rPr>
        <w:t>,</w:t>
      </w:r>
      <w:r w:rsidRPr="00507F98">
        <w:rPr>
          <w:rFonts w:ascii="Praxis LT Regular" w:hAnsi="Praxis LT Regular" w:cs="Arial"/>
          <w:lang w:val="en-AU"/>
        </w:rPr>
        <w:t xml:space="preserve"> and wider participation in the Fellowship, UNITAR encourages a transparent process that is gender-inclusive and culturally-diverse.</w:t>
      </w:r>
    </w:p>
    <w:p w:rsidR="00800659" w:rsidRPr="00507F98" w:rsidRDefault="00800659" w:rsidP="00800659">
      <w:pPr>
        <w:pStyle w:val="ListParagraph"/>
        <w:numPr>
          <w:ilvl w:val="0"/>
          <w:numId w:val="13"/>
        </w:numPr>
        <w:spacing w:after="200" w:line="276" w:lineRule="auto"/>
        <w:rPr>
          <w:rFonts w:ascii="Praxis LT Regular" w:hAnsi="Praxis LT Regular" w:cs="Arial"/>
          <w:lang w:val="en-AU"/>
        </w:rPr>
      </w:pPr>
      <w:r w:rsidRPr="00507F98">
        <w:rPr>
          <w:rFonts w:ascii="Praxis LT Regular" w:hAnsi="Praxis LT Regular" w:cs="Arial"/>
          <w:lang w:val="en-AU"/>
        </w:rPr>
        <w:t xml:space="preserve">All </w:t>
      </w:r>
      <w:r w:rsidR="00AE54DD">
        <w:rPr>
          <w:rFonts w:ascii="Praxis LT Regular" w:hAnsi="Praxis LT Regular" w:cs="Arial"/>
          <w:lang w:val="en-AU"/>
        </w:rPr>
        <w:t>applicants</w:t>
      </w:r>
      <w:r w:rsidRPr="00507F98">
        <w:rPr>
          <w:rFonts w:ascii="Praxis LT Regular" w:hAnsi="Praxis LT Regular" w:cs="Arial"/>
          <w:lang w:val="en-AU"/>
        </w:rPr>
        <w:t xml:space="preserve"> must undergo a selection process at </w:t>
      </w:r>
      <w:r w:rsidR="00AE54DD">
        <w:rPr>
          <w:rFonts w:ascii="Praxis LT Regular" w:hAnsi="Praxis LT Regular" w:cs="Arial"/>
          <w:lang w:val="en-AU"/>
        </w:rPr>
        <w:t xml:space="preserve">a </w:t>
      </w:r>
      <w:r w:rsidRPr="00507F98">
        <w:rPr>
          <w:rFonts w:ascii="Praxis LT Regular" w:hAnsi="Praxis LT Regular" w:cs="Arial"/>
          <w:lang w:val="en-AU"/>
        </w:rPr>
        <w:t>designated location and time</w:t>
      </w:r>
      <w:r w:rsidR="00AE54DD">
        <w:rPr>
          <w:rFonts w:ascii="Praxis LT Regular" w:hAnsi="Praxis LT Regular" w:cs="Arial"/>
          <w:lang w:val="en-AU"/>
        </w:rPr>
        <w:t>, to be announced following receipt of application forms. The selection process, incorporating an examination and interview, will be</w:t>
      </w:r>
      <w:r w:rsidRPr="00507F98">
        <w:rPr>
          <w:rFonts w:ascii="Praxis LT Regular" w:hAnsi="Praxis LT Regular" w:cs="Arial"/>
          <w:lang w:val="en-AU"/>
        </w:rPr>
        <w:t xml:space="preserve"> conducted by a selection-committee approved by UNITAR and the Afghanistan </w:t>
      </w:r>
      <w:r w:rsidR="00E00222">
        <w:rPr>
          <w:rFonts w:ascii="Praxis LT Regular" w:hAnsi="Praxis LT Regular" w:cs="Arial"/>
          <w:lang w:val="en-AU"/>
        </w:rPr>
        <w:t>Civil Service Institute (ACSI).</w:t>
      </w:r>
    </w:p>
    <w:p w:rsidR="00800659" w:rsidRPr="00507F98" w:rsidRDefault="00800659" w:rsidP="00800659">
      <w:pPr>
        <w:pStyle w:val="ListParagraph"/>
        <w:numPr>
          <w:ilvl w:val="0"/>
          <w:numId w:val="13"/>
        </w:numPr>
        <w:spacing w:after="200" w:line="276" w:lineRule="auto"/>
        <w:rPr>
          <w:rFonts w:ascii="Praxis LT Regular" w:hAnsi="Praxis LT Regular" w:cs="Arial"/>
          <w:lang w:val="en-AU"/>
        </w:rPr>
      </w:pPr>
      <w:r w:rsidRPr="00507F98">
        <w:rPr>
          <w:rFonts w:ascii="Praxis LT Regular" w:hAnsi="Praxis LT Regular" w:cs="Arial"/>
          <w:lang w:val="en-AU"/>
        </w:rPr>
        <w:t xml:space="preserve">A transparent, merit based selection process is mandatory in order </w:t>
      </w:r>
      <w:r w:rsidR="00E00222">
        <w:rPr>
          <w:rFonts w:ascii="Praxis LT Regular" w:hAnsi="Praxis LT Regular" w:cs="Arial"/>
          <w:lang w:val="en-AU"/>
        </w:rPr>
        <w:t>to receive accreditation (3 graduate</w:t>
      </w:r>
      <w:r w:rsidRPr="00507F98">
        <w:rPr>
          <w:rFonts w:ascii="Praxis LT Regular" w:hAnsi="Praxis LT Regular" w:cs="Arial"/>
          <w:lang w:val="en-AU"/>
        </w:rPr>
        <w:t xml:space="preserve"> credits) from</w:t>
      </w:r>
      <w:r w:rsidR="00E00222">
        <w:rPr>
          <w:rFonts w:ascii="Praxis LT Regular" w:hAnsi="Praxis LT Regular" w:cs="Arial"/>
          <w:lang w:val="en-AU"/>
        </w:rPr>
        <w:t xml:space="preserve"> </w:t>
      </w:r>
      <w:r w:rsidRPr="00507F98">
        <w:rPr>
          <w:rFonts w:ascii="Praxis LT Regular" w:hAnsi="Praxis LT Regular" w:cs="Arial"/>
          <w:lang w:val="en-AU"/>
        </w:rPr>
        <w:t>the University of Texas at Austin</w:t>
      </w:r>
      <w:r w:rsidR="00E00222">
        <w:rPr>
          <w:rFonts w:ascii="Praxis LT Regular" w:hAnsi="Praxis LT Regular" w:cs="Arial"/>
          <w:lang w:val="en-AU"/>
        </w:rPr>
        <w:t xml:space="preserve"> (UTA)</w:t>
      </w:r>
      <w:r w:rsidRPr="00507F98">
        <w:rPr>
          <w:rFonts w:ascii="Praxis LT Regular" w:hAnsi="Praxis LT Regular" w:cs="Arial"/>
          <w:lang w:val="en-AU"/>
        </w:rPr>
        <w:t>.</w:t>
      </w:r>
    </w:p>
    <w:p w:rsidR="00800659" w:rsidRPr="00507F98" w:rsidRDefault="00800659" w:rsidP="00800659">
      <w:pPr>
        <w:rPr>
          <w:rFonts w:ascii="Praxis LT Regular" w:hAnsi="Praxis LT Regular" w:cs="Arial"/>
          <w:color w:val="3178D6"/>
          <w:lang w:val="en-AU"/>
        </w:rPr>
      </w:pPr>
      <w:r w:rsidRPr="00507F98">
        <w:rPr>
          <w:rFonts w:ascii="Praxis LT Regular" w:hAnsi="Praxis LT Regular" w:cs="Arial"/>
          <w:color w:val="3178D6"/>
          <w:lang w:val="en-AU"/>
        </w:rPr>
        <w:t>SUPERVISOR’S COMMITMENT</w:t>
      </w:r>
    </w:p>
    <w:p w:rsidR="00800659" w:rsidRPr="00800659" w:rsidRDefault="00800659" w:rsidP="00800659">
      <w:pPr>
        <w:pStyle w:val="ListParagraph"/>
        <w:numPr>
          <w:ilvl w:val="0"/>
          <w:numId w:val="50"/>
        </w:numPr>
        <w:rPr>
          <w:rFonts w:ascii="Praxis LT Regular" w:hAnsi="Praxis LT Regular" w:cs="Arial"/>
          <w:lang w:val="en-AU"/>
        </w:rPr>
      </w:pPr>
      <w:r w:rsidRPr="00800659">
        <w:rPr>
          <w:rFonts w:ascii="Praxis LT Regular" w:hAnsi="Praxis LT Regular" w:cs="Arial"/>
          <w:lang w:val="en-AU"/>
        </w:rPr>
        <w:t>Fellows must secure supervisors’ continued support for involvement in the Fellowship, with the understanding that if there is a candidate's cancellation of participation in an event after the specified registration deadline, the employer organization will be required to cover all non-refundable expenses.</w:t>
      </w:r>
    </w:p>
    <w:p w:rsidR="00800659" w:rsidRPr="00800659" w:rsidRDefault="00800659" w:rsidP="00800659">
      <w:pPr>
        <w:pStyle w:val="ListParagraph"/>
        <w:numPr>
          <w:ilvl w:val="0"/>
          <w:numId w:val="50"/>
        </w:numPr>
        <w:rPr>
          <w:rFonts w:ascii="Praxis LT Regular" w:hAnsi="Praxis LT Regular" w:cs="Arial"/>
          <w:lang w:val="en-AU"/>
        </w:rPr>
      </w:pPr>
      <w:r w:rsidRPr="00800659">
        <w:rPr>
          <w:rFonts w:ascii="Praxis LT Regular" w:hAnsi="Praxis LT Regular" w:cs="Arial"/>
          <w:lang w:val="en-AU"/>
        </w:rPr>
        <w:t xml:space="preserve">Supervisors/Organisational representatives will receive written feedback regarding the performance </w:t>
      </w:r>
      <w:r>
        <w:rPr>
          <w:rFonts w:ascii="Praxis LT Regular" w:hAnsi="Praxis LT Regular" w:cs="Arial"/>
          <w:lang w:val="en-AU"/>
        </w:rPr>
        <w:t>of nominated F</w:t>
      </w:r>
      <w:r w:rsidRPr="00800659">
        <w:rPr>
          <w:rFonts w:ascii="Praxis LT Regular" w:hAnsi="Praxis LT Regular" w:cs="Arial"/>
          <w:lang w:val="en-AU"/>
        </w:rPr>
        <w:t>ellows at regular intervals for the duration of the Fellowship process.</w:t>
      </w:r>
    </w:p>
    <w:p w:rsidR="00800659" w:rsidRDefault="00800659" w:rsidP="003B5D1D">
      <w:pPr>
        <w:rPr>
          <w:rFonts w:ascii="Praxis LT Regular" w:hAnsi="Praxis LT Regular" w:cs="Arial"/>
          <w:color w:val="3178D6"/>
          <w:lang w:val="en-AU"/>
        </w:rPr>
      </w:pPr>
    </w:p>
    <w:p w:rsidR="003B5D1D" w:rsidRPr="00507F98" w:rsidRDefault="003B5D1D" w:rsidP="003B5D1D">
      <w:pPr>
        <w:rPr>
          <w:rFonts w:ascii="Praxis LT Regular" w:hAnsi="Praxis LT Regular" w:cs="Arial"/>
          <w:color w:val="3178D6"/>
          <w:lang w:val="en-AU"/>
        </w:rPr>
      </w:pPr>
      <w:r w:rsidRPr="00507F98">
        <w:rPr>
          <w:rFonts w:ascii="Praxis LT Regular" w:hAnsi="Praxis LT Regular" w:cs="Arial"/>
          <w:color w:val="3178D6"/>
          <w:lang w:val="en-AU"/>
        </w:rPr>
        <w:t>EDUCATIONAL BACKGROUND</w:t>
      </w:r>
    </w:p>
    <w:p w:rsidR="003B5D1D" w:rsidRPr="00507F98" w:rsidRDefault="003B5D1D" w:rsidP="008C7DFE">
      <w:pPr>
        <w:pStyle w:val="ListParagraph"/>
        <w:numPr>
          <w:ilvl w:val="0"/>
          <w:numId w:val="20"/>
        </w:numPr>
        <w:spacing w:after="200" w:line="276" w:lineRule="auto"/>
        <w:rPr>
          <w:rFonts w:ascii="Praxis LT Regular" w:hAnsi="Praxis LT Regular" w:cs="Arial"/>
          <w:lang w:val="en-AU"/>
        </w:rPr>
      </w:pPr>
      <w:r w:rsidRPr="00507F98">
        <w:rPr>
          <w:rFonts w:ascii="Praxis LT Regular" w:hAnsi="Praxis LT Regular" w:cs="Arial"/>
          <w:lang w:val="en-AU"/>
        </w:rPr>
        <w:t xml:space="preserve">At minimum a Bachelor’s degree. </w:t>
      </w:r>
    </w:p>
    <w:p w:rsidR="003B5D1D" w:rsidRPr="00507F98" w:rsidRDefault="003B5D1D" w:rsidP="003B5D1D">
      <w:pPr>
        <w:rPr>
          <w:rFonts w:ascii="Praxis LT Regular" w:hAnsi="Praxis LT Regular" w:cs="Arial"/>
          <w:color w:val="3178D6"/>
          <w:lang w:val="en-AU"/>
        </w:rPr>
      </w:pPr>
      <w:r w:rsidRPr="00507F98">
        <w:rPr>
          <w:rFonts w:ascii="Praxis LT Regular" w:hAnsi="Praxis LT Regular" w:cs="Arial"/>
          <w:color w:val="3178D6"/>
          <w:lang w:val="en-AU"/>
        </w:rPr>
        <w:t>PROFESSIONAL BACKGROUND</w:t>
      </w:r>
    </w:p>
    <w:p w:rsidR="003B5D1D" w:rsidRPr="00507F98" w:rsidRDefault="003B5D1D" w:rsidP="008C7DFE">
      <w:pPr>
        <w:pStyle w:val="ListParagraph"/>
        <w:numPr>
          <w:ilvl w:val="0"/>
          <w:numId w:val="18"/>
        </w:numPr>
        <w:spacing w:after="200" w:line="276" w:lineRule="auto"/>
        <w:rPr>
          <w:rFonts w:ascii="Praxis LT Regular" w:hAnsi="Praxis LT Regular" w:cs="Arial"/>
          <w:lang w:val="en-AU"/>
        </w:rPr>
      </w:pPr>
      <w:r w:rsidRPr="00507F98">
        <w:rPr>
          <w:rFonts w:ascii="Praxis LT Regular" w:hAnsi="Praxis LT Regular" w:cs="Arial"/>
          <w:lang w:val="en-AU"/>
        </w:rPr>
        <w:t xml:space="preserve">Members of the professional community within Afghanistan </w:t>
      </w:r>
    </w:p>
    <w:p w:rsidR="003B5D1D" w:rsidRPr="00507F98" w:rsidRDefault="003B5D1D" w:rsidP="008C7DFE">
      <w:pPr>
        <w:pStyle w:val="ListParagraph"/>
        <w:numPr>
          <w:ilvl w:val="0"/>
          <w:numId w:val="19"/>
        </w:numPr>
        <w:spacing w:after="200" w:line="276" w:lineRule="auto"/>
        <w:rPr>
          <w:rFonts w:ascii="Praxis LT Regular" w:hAnsi="Praxis LT Regular" w:cs="Arial"/>
          <w:lang w:val="en-AU"/>
        </w:rPr>
      </w:pPr>
      <w:r w:rsidRPr="00507F98">
        <w:rPr>
          <w:rFonts w:ascii="Praxis LT Regular" w:hAnsi="Praxis LT Regular" w:cs="Arial"/>
          <w:lang w:val="en-AU"/>
        </w:rPr>
        <w:t>Members of the civil service; governmental organizations; international organizations, and private institutions/nongovernmental organizations are invited to apply.</w:t>
      </w:r>
    </w:p>
    <w:p w:rsidR="003B5D1D" w:rsidRPr="00507F98" w:rsidRDefault="003B5D1D" w:rsidP="003B5D1D">
      <w:pPr>
        <w:rPr>
          <w:rFonts w:ascii="Praxis LT Regular" w:hAnsi="Praxis LT Regular" w:cs="Arial"/>
          <w:color w:val="3178D6"/>
          <w:lang w:val="en-AU"/>
        </w:rPr>
      </w:pPr>
      <w:r w:rsidRPr="00507F98">
        <w:rPr>
          <w:rFonts w:ascii="Praxis LT Regular" w:hAnsi="Praxis LT Regular" w:cs="Arial"/>
          <w:color w:val="3178D6"/>
          <w:lang w:val="en-AU"/>
        </w:rPr>
        <w:t>LANGUAGE AND COMPUTER SKILLS</w:t>
      </w:r>
    </w:p>
    <w:p w:rsidR="003B5D1D" w:rsidRPr="00507F98" w:rsidRDefault="003B5D1D" w:rsidP="008C7DFE">
      <w:pPr>
        <w:pStyle w:val="ListParagraph"/>
        <w:numPr>
          <w:ilvl w:val="0"/>
          <w:numId w:val="12"/>
        </w:numPr>
        <w:spacing w:after="200" w:line="276" w:lineRule="auto"/>
        <w:rPr>
          <w:rFonts w:ascii="Praxis LT Regular" w:hAnsi="Praxis LT Regular" w:cs="Arial"/>
          <w:lang w:val="en-AU"/>
        </w:rPr>
      </w:pPr>
      <w:r w:rsidRPr="00507F98">
        <w:rPr>
          <w:rFonts w:ascii="Praxis LT Regular" w:hAnsi="Praxis LT Regular" w:cs="Arial"/>
          <w:lang w:val="en-AU"/>
        </w:rPr>
        <w:t xml:space="preserve">Good working knowledge of spoken and written English. </w:t>
      </w:r>
    </w:p>
    <w:p w:rsidR="003B5D1D" w:rsidRPr="00507F98" w:rsidRDefault="003B5D1D" w:rsidP="008C7DFE">
      <w:pPr>
        <w:pStyle w:val="ListParagraph"/>
        <w:numPr>
          <w:ilvl w:val="0"/>
          <w:numId w:val="12"/>
        </w:numPr>
        <w:spacing w:after="200" w:line="276" w:lineRule="auto"/>
        <w:rPr>
          <w:rFonts w:ascii="Praxis LT Regular" w:hAnsi="Praxis LT Regular" w:cs="Arial"/>
          <w:lang w:val="en-AU"/>
        </w:rPr>
      </w:pPr>
      <w:r w:rsidRPr="00507F98">
        <w:rPr>
          <w:rFonts w:ascii="Praxis LT Regular" w:hAnsi="Praxis LT Regular" w:cs="Arial"/>
          <w:lang w:val="en-AU"/>
        </w:rPr>
        <w:t xml:space="preserve">Proficient in the use of basic computer programmes. </w:t>
      </w:r>
    </w:p>
    <w:p w:rsidR="003B5D1D" w:rsidRPr="00507F98" w:rsidRDefault="003B5D1D" w:rsidP="003B5D1D">
      <w:pPr>
        <w:rPr>
          <w:rFonts w:ascii="Praxis LT Regular" w:hAnsi="Praxis LT Regular" w:cs="Arial"/>
          <w:color w:val="3178D6"/>
          <w:lang w:val="en-AU"/>
        </w:rPr>
      </w:pPr>
      <w:r w:rsidRPr="00507F98">
        <w:rPr>
          <w:rFonts w:ascii="Praxis LT Regular" w:hAnsi="Praxis LT Regular" w:cs="Arial"/>
          <w:color w:val="3178D6"/>
          <w:lang w:val="en-AU"/>
        </w:rPr>
        <w:t>AGE REQUIREMENT AND CAREER DEVELOPMENT</w:t>
      </w:r>
    </w:p>
    <w:p w:rsidR="003B5D1D" w:rsidRPr="00507F98" w:rsidRDefault="003B5D1D" w:rsidP="008C7DFE">
      <w:pPr>
        <w:numPr>
          <w:ilvl w:val="0"/>
          <w:numId w:val="11"/>
        </w:numPr>
        <w:spacing w:after="200" w:line="276" w:lineRule="auto"/>
        <w:rPr>
          <w:rFonts w:ascii="Praxis LT Regular" w:hAnsi="Praxis LT Regular" w:cs="Arial"/>
          <w:lang w:val="en-AU"/>
        </w:rPr>
      </w:pPr>
      <w:r w:rsidRPr="00507F98">
        <w:rPr>
          <w:rFonts w:ascii="Praxis LT Regular" w:hAnsi="Praxis LT Regular" w:cs="Arial"/>
          <w:lang w:val="en-AU"/>
        </w:rPr>
        <w:t>Within the 25-50 age group and with high potential to become decision-makers.</w:t>
      </w:r>
    </w:p>
    <w:p w:rsidR="003B5D1D" w:rsidRPr="00507F98" w:rsidRDefault="003B5D1D" w:rsidP="003B5D1D">
      <w:pPr>
        <w:rPr>
          <w:rFonts w:ascii="Praxis LT Regular" w:hAnsi="Praxis LT Regular" w:cs="Arial"/>
          <w:color w:val="3178D6"/>
          <w:lang w:val="en-AU"/>
        </w:rPr>
      </w:pPr>
      <w:r w:rsidRPr="00507F98">
        <w:rPr>
          <w:rFonts w:ascii="Praxis LT Regular" w:hAnsi="Praxis LT Regular" w:cs="Arial"/>
          <w:color w:val="3178D6"/>
          <w:lang w:val="en-AU"/>
        </w:rPr>
        <w:t>TIME AVAILABILITY</w:t>
      </w:r>
    </w:p>
    <w:p w:rsidR="003B5D1D" w:rsidRPr="00507F98" w:rsidRDefault="003B5D1D" w:rsidP="008C7DFE">
      <w:pPr>
        <w:numPr>
          <w:ilvl w:val="0"/>
          <w:numId w:val="11"/>
        </w:numPr>
        <w:spacing w:after="200" w:line="276" w:lineRule="auto"/>
        <w:rPr>
          <w:rFonts w:ascii="Praxis LT Regular" w:hAnsi="Praxis LT Regular" w:cs="Arial"/>
          <w:lang w:val="en-AU"/>
        </w:rPr>
      </w:pPr>
      <w:r w:rsidRPr="00507F98">
        <w:rPr>
          <w:rFonts w:ascii="Praxis LT Regular" w:hAnsi="Praxis LT Regular" w:cs="Arial"/>
          <w:lang w:val="en-AU"/>
        </w:rPr>
        <w:t xml:space="preserve">Able to commit up to 20 hours per month, from June to </w:t>
      </w:r>
      <w:r w:rsidR="00C54E61">
        <w:rPr>
          <w:rFonts w:ascii="Praxis LT Regular" w:hAnsi="Praxis LT Regular" w:cs="Arial"/>
          <w:lang w:val="en-AU"/>
        </w:rPr>
        <w:t>November</w:t>
      </w:r>
      <w:r w:rsidRPr="00507F98">
        <w:rPr>
          <w:rFonts w:ascii="Praxis LT Regular" w:hAnsi="Praxis LT Regular" w:cs="Arial"/>
          <w:lang w:val="en-AU"/>
        </w:rPr>
        <w:t xml:space="preserve"> 2015, and up to 15 days for on-site training, all scheduled Fellowship events, and to complete assignments.</w:t>
      </w:r>
    </w:p>
    <w:p w:rsidR="003B5D1D" w:rsidRPr="00507F98" w:rsidRDefault="003B5D1D" w:rsidP="003B5D1D">
      <w:pPr>
        <w:rPr>
          <w:rFonts w:ascii="Praxis LT Regular" w:hAnsi="Praxis LT Regular" w:cs="Arial"/>
          <w:color w:val="3178D6"/>
          <w:lang w:val="en-AU"/>
        </w:rPr>
      </w:pPr>
      <w:r w:rsidRPr="00507F98">
        <w:rPr>
          <w:rFonts w:ascii="Praxis LT Regular" w:hAnsi="Praxis LT Regular" w:cs="Arial"/>
          <w:color w:val="3178D6"/>
          <w:lang w:val="en-AU"/>
        </w:rPr>
        <w:t>AVAILABILITY</w:t>
      </w:r>
    </w:p>
    <w:p w:rsidR="002D1388" w:rsidRPr="00507F98" w:rsidRDefault="003B5D1D" w:rsidP="008C7DFE">
      <w:pPr>
        <w:pStyle w:val="ListParagraph"/>
        <w:numPr>
          <w:ilvl w:val="0"/>
          <w:numId w:val="14"/>
        </w:numPr>
        <w:spacing w:after="200" w:line="276" w:lineRule="auto"/>
        <w:rPr>
          <w:rFonts w:ascii="Praxis LT Regular" w:hAnsi="Praxis LT Regular" w:cs="Arial"/>
          <w:lang w:val="en-AU"/>
        </w:rPr>
      </w:pPr>
      <w:r w:rsidRPr="00507F98">
        <w:rPr>
          <w:rFonts w:ascii="Praxis LT Regular" w:hAnsi="Praxis LT Regular" w:cs="Arial"/>
          <w:lang w:val="en-AU"/>
        </w:rPr>
        <w:t xml:space="preserve">Participants are required to attend and actively participate in all workshops, complete assignments and interact with Resource Persons, complete pre-seminar readings/ assignments, and come with prepared questions. </w:t>
      </w:r>
    </w:p>
    <w:p w:rsidR="003B5D1D" w:rsidRPr="00507F98" w:rsidRDefault="003B5D1D" w:rsidP="008C7DFE">
      <w:pPr>
        <w:pStyle w:val="ListParagraph"/>
        <w:numPr>
          <w:ilvl w:val="0"/>
          <w:numId w:val="14"/>
        </w:numPr>
        <w:spacing w:after="200" w:line="276" w:lineRule="auto"/>
        <w:rPr>
          <w:rFonts w:ascii="Praxis LT Regular" w:hAnsi="Praxis LT Regular" w:cs="Arial"/>
          <w:lang w:val="en-AU"/>
        </w:rPr>
      </w:pPr>
      <w:r w:rsidRPr="00507F98">
        <w:rPr>
          <w:rFonts w:ascii="Praxis LT Regular" w:hAnsi="Praxis LT Regular" w:cs="Arial"/>
          <w:lang w:val="en-AU"/>
        </w:rPr>
        <w:t>Attendan</w:t>
      </w:r>
      <w:r w:rsidR="002D1388" w:rsidRPr="00507F98">
        <w:rPr>
          <w:rFonts w:ascii="Praxis LT Regular" w:hAnsi="Praxis LT Regular" w:cs="Arial"/>
          <w:lang w:val="en-AU"/>
        </w:rPr>
        <w:t xml:space="preserve">ce at all sessions is mandatory, </w:t>
      </w:r>
      <w:r w:rsidRPr="00507F98">
        <w:rPr>
          <w:rFonts w:ascii="Praxis LT Regular" w:hAnsi="Praxis LT Regular" w:cs="Arial"/>
          <w:lang w:val="en-AU"/>
        </w:rPr>
        <w:t>even if web seminars happen to occur on national holidays.</w:t>
      </w:r>
    </w:p>
    <w:p w:rsidR="00AD489B" w:rsidRPr="00507F98" w:rsidRDefault="00AD489B">
      <w:pPr>
        <w:spacing w:after="200" w:line="276" w:lineRule="auto"/>
        <w:rPr>
          <w:rFonts w:ascii="Praxis LT Regular" w:hAnsi="Praxis LT Regular" w:cs="Arial"/>
          <w:lang w:val="en-AU"/>
        </w:rPr>
      </w:pPr>
      <w:r w:rsidRPr="00507F98">
        <w:rPr>
          <w:rFonts w:ascii="Praxis LT Regular" w:hAnsi="Praxis LT Regular" w:cs="Arial"/>
          <w:lang w:val="en-AU"/>
        </w:rPr>
        <w:br w:type="page"/>
      </w:r>
    </w:p>
    <w:p w:rsidR="009D7906" w:rsidRPr="00507F98" w:rsidRDefault="009D7906" w:rsidP="009D7906">
      <w:pPr>
        <w:rPr>
          <w:rFonts w:ascii="Praxis LT Regular" w:hAnsi="Praxis LT Regular" w:cs="Arial"/>
          <w:lang w:val="en-AU"/>
        </w:rPr>
      </w:pPr>
    </w:p>
    <w:p w:rsidR="001F534B" w:rsidRPr="00507F98" w:rsidRDefault="001F534B" w:rsidP="001F534B">
      <w:pPr>
        <w:pStyle w:val="Heading1"/>
        <w:rPr>
          <w:rFonts w:cs="Arial"/>
          <w:lang w:val="en-AU"/>
        </w:rPr>
      </w:pPr>
      <w:r w:rsidRPr="00507F98">
        <w:rPr>
          <w:rFonts w:cs="Arial"/>
          <w:lang w:val="en-AU"/>
        </w:rPr>
        <w:t>Activities</w:t>
      </w:r>
    </w:p>
    <w:p w:rsidR="001F534B" w:rsidRPr="00507F98" w:rsidRDefault="008C7DFE" w:rsidP="001F534B">
      <w:pPr>
        <w:ind w:left="708"/>
        <w:rPr>
          <w:rFonts w:ascii="Praxis LT Regular" w:hAnsi="Praxis LT Regular" w:cs="Arial"/>
          <w:color w:val="3178D6"/>
          <w:lang w:val="en-AU"/>
        </w:rPr>
      </w:pPr>
      <w:r w:rsidRPr="00507F98">
        <w:rPr>
          <w:rFonts w:ascii="Praxis LT Regular" w:hAnsi="Praxis LT Regular" w:cs="Arial"/>
          <w:color w:val="3178D6"/>
          <w:lang w:val="en-AU"/>
        </w:rPr>
        <w:t>TEAM PROJECTS</w:t>
      </w:r>
    </w:p>
    <w:p w:rsidR="008C7DFE" w:rsidRPr="00507F98" w:rsidRDefault="008C7DFE" w:rsidP="008C7DFE">
      <w:pPr>
        <w:ind w:left="708"/>
        <w:rPr>
          <w:rFonts w:ascii="Praxis LT Regular" w:hAnsi="Praxis LT Regular" w:cs="Arial"/>
          <w:lang w:val="en-AU"/>
        </w:rPr>
      </w:pPr>
      <w:r w:rsidRPr="00507F98">
        <w:rPr>
          <w:rFonts w:ascii="Praxis LT Regular" w:hAnsi="Praxis LT Regular" w:cs="Arial"/>
          <w:lang w:val="en-AU"/>
        </w:rPr>
        <w:t xml:space="preserve">Based on their professional background, or specialized area of interest, Fellows are divided into groups, and are assigned to a Coach (or Coach team) and a Mentor (or Mentor team). Throughout the Fellowship, each group of Fellows develops and works on an organization development or change project, which may include training to transfer specific skills and knowledge to members of their ministry/ organizations. </w:t>
      </w:r>
    </w:p>
    <w:p w:rsidR="008C7DFE" w:rsidRPr="00507F98" w:rsidRDefault="008C7DFE" w:rsidP="008C7DFE">
      <w:pPr>
        <w:ind w:left="708"/>
        <w:rPr>
          <w:rFonts w:ascii="Praxis LT Regular" w:hAnsi="Praxis LT Regular" w:cs="Arial"/>
          <w:lang w:val="en-AU"/>
        </w:rPr>
      </w:pPr>
    </w:p>
    <w:p w:rsidR="008C7DFE" w:rsidRPr="00507F98" w:rsidRDefault="008C7DFE" w:rsidP="008C7DFE">
      <w:pPr>
        <w:ind w:left="708"/>
        <w:rPr>
          <w:rFonts w:ascii="Praxis LT Regular" w:hAnsi="Praxis LT Regular" w:cs="Arial"/>
          <w:lang w:val="en-AU"/>
        </w:rPr>
      </w:pPr>
      <w:r w:rsidRPr="00507F98">
        <w:rPr>
          <w:rFonts w:ascii="Praxis LT Regular" w:hAnsi="Praxis LT Regular" w:cs="Arial"/>
          <w:lang w:val="en-AU"/>
        </w:rPr>
        <w:t xml:space="preserve">The team projects include three major Assignments </w:t>
      </w:r>
    </w:p>
    <w:p w:rsidR="008C7DFE" w:rsidRPr="00507F98" w:rsidRDefault="008C7DFE" w:rsidP="008C7DFE">
      <w:pPr>
        <w:ind w:left="708"/>
        <w:rPr>
          <w:rFonts w:ascii="Praxis LT Regular" w:hAnsi="Praxis LT Regular" w:cs="Arial"/>
          <w:lang w:val="en-AU"/>
        </w:rPr>
      </w:pPr>
    </w:p>
    <w:p w:rsidR="008C7DFE" w:rsidRPr="00507F98" w:rsidRDefault="008C7DFE" w:rsidP="008C7DFE">
      <w:pPr>
        <w:numPr>
          <w:ilvl w:val="0"/>
          <w:numId w:val="21"/>
        </w:numPr>
        <w:ind w:left="1776"/>
        <w:rPr>
          <w:rFonts w:ascii="Praxis LT Regular" w:hAnsi="Praxis LT Regular" w:cs="Arial"/>
          <w:lang w:val="en-AU"/>
        </w:rPr>
      </w:pPr>
      <w:r w:rsidRPr="00507F98">
        <w:rPr>
          <w:rFonts w:ascii="Praxis LT Regular" w:hAnsi="Praxis LT Regular" w:cs="Arial"/>
          <w:color w:val="548DD4" w:themeColor="text2" w:themeTint="99"/>
          <w:lang w:val="en-AU"/>
        </w:rPr>
        <w:t>ASSIGNMENT I:</w:t>
      </w:r>
      <w:r w:rsidRPr="00507F98">
        <w:rPr>
          <w:rFonts w:ascii="Praxis LT Regular" w:hAnsi="Praxis LT Regular" w:cs="Arial"/>
          <w:lang w:val="en-AU"/>
        </w:rPr>
        <w:t xml:space="preserve"> This is an individual assignment. Each Fellow undertakes a Needs Assessment in the workplace to determine: </w:t>
      </w:r>
    </w:p>
    <w:p w:rsidR="008C7DFE" w:rsidRPr="00507F98" w:rsidRDefault="008C7DFE" w:rsidP="008C7DFE">
      <w:pPr>
        <w:numPr>
          <w:ilvl w:val="1"/>
          <w:numId w:val="21"/>
        </w:numPr>
        <w:ind w:left="2496"/>
        <w:rPr>
          <w:rFonts w:ascii="Praxis LT Regular" w:hAnsi="Praxis LT Regular" w:cs="Arial"/>
          <w:lang w:val="en-AU"/>
        </w:rPr>
      </w:pPr>
      <w:r w:rsidRPr="00507F98">
        <w:rPr>
          <w:rFonts w:ascii="Praxis LT Regular" w:hAnsi="Praxis LT Regular" w:cs="Arial"/>
          <w:lang w:val="en-AU"/>
        </w:rPr>
        <w:t>Capacities required to do the job effectively in his/her organization/ department;</w:t>
      </w:r>
    </w:p>
    <w:p w:rsidR="008C7DFE" w:rsidRPr="00507F98" w:rsidRDefault="008C7DFE" w:rsidP="008C7DFE">
      <w:pPr>
        <w:numPr>
          <w:ilvl w:val="1"/>
          <w:numId w:val="21"/>
        </w:numPr>
        <w:ind w:left="2496"/>
        <w:rPr>
          <w:rFonts w:ascii="Praxis LT Regular" w:hAnsi="Praxis LT Regular" w:cs="Arial"/>
          <w:lang w:val="en-AU"/>
        </w:rPr>
      </w:pPr>
      <w:r w:rsidRPr="00507F98">
        <w:rPr>
          <w:rFonts w:ascii="Praxis LT Regular" w:hAnsi="Praxis LT Regular" w:cs="Arial"/>
          <w:lang w:val="en-AU"/>
        </w:rPr>
        <w:t>Problems his/her organization/department currently face;</w:t>
      </w:r>
    </w:p>
    <w:p w:rsidR="008C7DFE" w:rsidRPr="00507F98" w:rsidRDefault="008C7DFE" w:rsidP="008C7DFE">
      <w:pPr>
        <w:numPr>
          <w:ilvl w:val="1"/>
          <w:numId w:val="21"/>
        </w:numPr>
        <w:ind w:left="2496"/>
        <w:rPr>
          <w:rFonts w:ascii="Praxis LT Regular" w:hAnsi="Praxis LT Regular" w:cs="Arial"/>
          <w:lang w:val="en-AU"/>
        </w:rPr>
      </w:pPr>
      <w:r w:rsidRPr="00507F98">
        <w:rPr>
          <w:rFonts w:ascii="Praxis LT Regular" w:hAnsi="Praxis LT Regular" w:cs="Arial"/>
          <w:lang w:val="en-AU"/>
        </w:rPr>
        <w:t>Identifying gaps his/her organization/department can address etc.</w:t>
      </w:r>
    </w:p>
    <w:p w:rsidR="008C7DFE" w:rsidRPr="00507F98" w:rsidRDefault="008C7DFE" w:rsidP="008C7DFE">
      <w:pPr>
        <w:ind w:left="1764"/>
        <w:rPr>
          <w:rFonts w:ascii="Praxis LT Regular" w:hAnsi="Praxis LT Regular" w:cs="Arial"/>
          <w:lang w:val="en-AU"/>
        </w:rPr>
      </w:pPr>
      <w:r w:rsidRPr="00507F98">
        <w:rPr>
          <w:rFonts w:ascii="Praxis LT Regular" w:hAnsi="Praxis LT Regular" w:cs="Arial"/>
          <w:lang w:val="en-AU"/>
        </w:rPr>
        <w:t xml:space="preserve"> </w:t>
      </w:r>
    </w:p>
    <w:p w:rsidR="008C7DFE" w:rsidRPr="00507F98" w:rsidRDefault="008C7DFE" w:rsidP="008C7DFE">
      <w:pPr>
        <w:numPr>
          <w:ilvl w:val="0"/>
          <w:numId w:val="21"/>
        </w:numPr>
        <w:ind w:left="1776"/>
        <w:rPr>
          <w:rFonts w:ascii="Praxis LT Regular" w:hAnsi="Praxis LT Regular" w:cs="Arial"/>
          <w:lang w:val="en-AU"/>
        </w:rPr>
      </w:pPr>
      <w:r w:rsidRPr="00507F98">
        <w:rPr>
          <w:rFonts w:ascii="Praxis LT Regular" w:hAnsi="Praxis LT Regular" w:cs="Arial"/>
          <w:color w:val="548DD4" w:themeColor="text2" w:themeTint="99"/>
          <w:lang w:val="en-AU"/>
        </w:rPr>
        <w:t>ASSIGNMENT II:</w:t>
      </w:r>
      <w:r w:rsidRPr="00507F98">
        <w:rPr>
          <w:rFonts w:ascii="Praxis LT Regular" w:hAnsi="Praxis LT Regular" w:cs="Arial"/>
          <w:lang w:val="en-AU"/>
        </w:rPr>
        <w:t xml:space="preserve"> This is a team assignment. Each Fellow will be grouped into different teams where each team will develop a concept paper as their team project. Each team will choose only one project involving all team members based on how feasible, and relevant, the findings of the Needs Assessments conducted in Assignment I. </w:t>
      </w:r>
    </w:p>
    <w:p w:rsidR="008C7DFE" w:rsidRPr="00507F98" w:rsidRDefault="008C7DFE" w:rsidP="008C7DFE">
      <w:pPr>
        <w:ind w:left="1764"/>
        <w:rPr>
          <w:rFonts w:ascii="Praxis LT Regular" w:hAnsi="Praxis LT Regular" w:cs="Arial"/>
          <w:lang w:val="en-AU"/>
        </w:rPr>
      </w:pPr>
    </w:p>
    <w:p w:rsidR="008C7DFE" w:rsidRPr="00507F98" w:rsidRDefault="008C7DFE" w:rsidP="008C7DFE">
      <w:pPr>
        <w:numPr>
          <w:ilvl w:val="0"/>
          <w:numId w:val="21"/>
        </w:numPr>
        <w:ind w:left="1776"/>
        <w:rPr>
          <w:rFonts w:ascii="Praxis LT Regular" w:hAnsi="Praxis LT Regular" w:cs="Arial"/>
          <w:lang w:val="en-AU"/>
        </w:rPr>
      </w:pPr>
      <w:r w:rsidRPr="00507F98">
        <w:rPr>
          <w:rFonts w:ascii="Praxis LT Regular" w:hAnsi="Praxis LT Regular" w:cs="Arial"/>
          <w:color w:val="548DD4" w:themeColor="text2" w:themeTint="99"/>
          <w:lang w:val="en-AU"/>
        </w:rPr>
        <w:t>ASSIGNMENT III:</w:t>
      </w:r>
      <w:r w:rsidRPr="00507F98">
        <w:rPr>
          <w:rFonts w:ascii="Praxis LT Regular" w:hAnsi="Praxis LT Regular" w:cs="Arial"/>
          <w:lang w:val="en-AU"/>
        </w:rPr>
        <w:t xml:space="preserve"> The third step is to develop a detailed plan for the team’s project including design, implementation, and evaluation phases. A written report is prepared and </w:t>
      </w:r>
      <w:r w:rsidR="00E00222">
        <w:rPr>
          <w:rFonts w:ascii="Praxis LT Regular" w:hAnsi="Praxis LT Regular" w:cs="Arial"/>
          <w:lang w:val="en-AU"/>
        </w:rPr>
        <w:t xml:space="preserve">submitted prior to Workshop III, </w:t>
      </w:r>
      <w:r w:rsidRPr="00507F98">
        <w:rPr>
          <w:rFonts w:ascii="Praxis LT Regular" w:hAnsi="Praxis LT Regular" w:cs="Arial"/>
          <w:lang w:val="en-AU"/>
        </w:rPr>
        <w:t xml:space="preserve">which involves a formal presentation by all </w:t>
      </w:r>
      <w:r w:rsidR="00E00222">
        <w:rPr>
          <w:rFonts w:ascii="Praxis LT Regular" w:hAnsi="Praxis LT Regular" w:cs="Arial"/>
          <w:lang w:val="en-AU"/>
        </w:rPr>
        <w:t>team members at the Workshop</w:t>
      </w:r>
      <w:r w:rsidRPr="00507F98">
        <w:rPr>
          <w:rFonts w:ascii="Praxis LT Regular" w:hAnsi="Praxis LT Regular" w:cs="Arial"/>
          <w:lang w:val="en-AU"/>
        </w:rPr>
        <w:t xml:space="preserve">. </w:t>
      </w:r>
    </w:p>
    <w:p w:rsidR="008C7DFE" w:rsidRPr="00507F98" w:rsidRDefault="008C7DFE" w:rsidP="008C7DFE">
      <w:pPr>
        <w:numPr>
          <w:ilvl w:val="1"/>
          <w:numId w:val="21"/>
        </w:numPr>
        <w:ind w:left="2496"/>
        <w:rPr>
          <w:rFonts w:ascii="Praxis LT Regular" w:hAnsi="Praxis LT Regular" w:cs="Arial"/>
          <w:lang w:val="en-AU"/>
        </w:rPr>
      </w:pPr>
      <w:r w:rsidRPr="00507F98">
        <w:rPr>
          <w:rFonts w:ascii="Praxis LT Regular" w:hAnsi="Praxis LT Regular" w:cs="Arial"/>
          <w:lang w:val="en-AU"/>
        </w:rPr>
        <w:t xml:space="preserve">Fellows work on the team project throughout the Fellowship under the guidance of their Mentor(s) and Coach(es). </w:t>
      </w:r>
    </w:p>
    <w:p w:rsidR="008C7DFE" w:rsidRPr="00507F98" w:rsidRDefault="008C7DFE" w:rsidP="008C7DFE">
      <w:pPr>
        <w:ind w:left="708"/>
        <w:rPr>
          <w:rFonts w:ascii="Praxis LT Regular" w:hAnsi="Praxis LT Regular" w:cs="Arial"/>
          <w:lang w:val="en-AU"/>
        </w:rPr>
      </w:pPr>
    </w:p>
    <w:p w:rsidR="008C7DFE" w:rsidRPr="00507F98" w:rsidRDefault="008C7DFE" w:rsidP="008C7DFE">
      <w:pPr>
        <w:ind w:left="708"/>
        <w:rPr>
          <w:rFonts w:ascii="Praxis LT Regular" w:hAnsi="Praxis LT Regular" w:cs="Arial"/>
          <w:color w:val="3178D6"/>
          <w:lang w:val="en-AU"/>
        </w:rPr>
      </w:pPr>
      <w:r w:rsidRPr="00507F98">
        <w:rPr>
          <w:rFonts w:ascii="Praxis LT Regular" w:hAnsi="Praxis LT Regular" w:cs="Arial"/>
          <w:color w:val="3178D6"/>
          <w:lang w:val="en-AU"/>
        </w:rPr>
        <w:t>DISTANCE LEARNING TRAINING REQUIREMENTS</w:t>
      </w:r>
    </w:p>
    <w:p w:rsidR="002D1388" w:rsidRPr="00507F98" w:rsidRDefault="00E00222" w:rsidP="008C7DFE">
      <w:pPr>
        <w:numPr>
          <w:ilvl w:val="0"/>
          <w:numId w:val="22"/>
        </w:numPr>
        <w:rPr>
          <w:rFonts w:ascii="Praxis LT Regular" w:hAnsi="Praxis LT Regular" w:cs="Arial"/>
          <w:lang w:val="en-AU"/>
        </w:rPr>
      </w:pPr>
      <w:r>
        <w:rPr>
          <w:rFonts w:ascii="Praxis LT Regular" w:hAnsi="Praxis LT Regular" w:cs="Arial"/>
          <w:lang w:val="en-AU"/>
        </w:rPr>
        <w:t>Audio-Conferences (AC)</w:t>
      </w:r>
      <w:r w:rsidR="008C7DFE" w:rsidRPr="00507F98">
        <w:rPr>
          <w:rFonts w:ascii="Praxis LT Regular" w:hAnsi="Praxis LT Regular" w:cs="Arial"/>
          <w:lang w:val="en-AU"/>
        </w:rPr>
        <w:t xml:space="preserve"> with Mentors: Participants should submit completed assignments and updates </w:t>
      </w:r>
      <w:r>
        <w:rPr>
          <w:rFonts w:ascii="Praxis LT Regular" w:hAnsi="Praxis LT Regular" w:cs="Arial"/>
          <w:lang w:val="en-AU"/>
        </w:rPr>
        <w:t xml:space="preserve">to their Coaches </w:t>
      </w:r>
      <w:r w:rsidR="008C7DFE" w:rsidRPr="00507F98">
        <w:rPr>
          <w:rFonts w:ascii="Praxis LT Regular" w:hAnsi="Praxis LT Regular" w:cs="Arial"/>
          <w:lang w:val="en-AU"/>
        </w:rPr>
        <w:t xml:space="preserve">at least </w:t>
      </w:r>
      <w:r w:rsidR="008C7DFE" w:rsidRPr="00507F98">
        <w:rPr>
          <w:rFonts w:ascii="Praxis LT Regular" w:hAnsi="Praxis LT Regular" w:cs="Arial"/>
          <w:u w:val="single"/>
          <w:lang w:val="en-AU"/>
        </w:rPr>
        <w:t>three days prior</w:t>
      </w:r>
      <w:r w:rsidR="008C7DFE" w:rsidRPr="00507F98">
        <w:rPr>
          <w:rFonts w:ascii="Praxis LT Regular" w:hAnsi="Praxis LT Regular" w:cs="Arial"/>
          <w:lang w:val="en-AU"/>
        </w:rPr>
        <w:t xml:space="preserve"> to the </w:t>
      </w:r>
      <w:r>
        <w:rPr>
          <w:rFonts w:ascii="Praxis LT Regular" w:hAnsi="Praxis LT Regular" w:cs="Arial"/>
          <w:lang w:val="en-AU"/>
        </w:rPr>
        <w:t xml:space="preserve">AC to their Mentor(s), </w:t>
      </w:r>
      <w:r w:rsidR="008C7DFE" w:rsidRPr="00507F98">
        <w:rPr>
          <w:rFonts w:ascii="Praxis LT Regular" w:hAnsi="Praxis LT Regular" w:cs="Arial"/>
          <w:lang w:val="en-AU"/>
        </w:rPr>
        <w:t xml:space="preserve">and come with prepared questions. </w:t>
      </w:r>
    </w:p>
    <w:p w:rsidR="008C7DFE" w:rsidRPr="00507F98" w:rsidRDefault="008C7DFE" w:rsidP="008C7DFE">
      <w:pPr>
        <w:numPr>
          <w:ilvl w:val="0"/>
          <w:numId w:val="22"/>
        </w:numPr>
        <w:rPr>
          <w:rFonts w:ascii="Praxis LT Regular" w:hAnsi="Praxis LT Regular" w:cs="Arial"/>
          <w:lang w:val="en-AU"/>
        </w:rPr>
      </w:pPr>
      <w:r w:rsidRPr="00507F98">
        <w:rPr>
          <w:rFonts w:ascii="Praxis LT Regular" w:hAnsi="Praxis LT Regular" w:cs="Arial"/>
          <w:lang w:val="en-AU"/>
        </w:rPr>
        <w:t xml:space="preserve">E-mails to Mentor, Coach, and UNITAR: Fellows are required to email their Mentor, Coach, and UNITAR at a minimum, once a month to report on progress made in team-projects or given assignments. </w:t>
      </w:r>
    </w:p>
    <w:p w:rsidR="008C7DFE" w:rsidRPr="00507F98" w:rsidRDefault="008C7DFE" w:rsidP="008C7DFE">
      <w:pPr>
        <w:numPr>
          <w:ilvl w:val="0"/>
          <w:numId w:val="22"/>
        </w:numPr>
        <w:rPr>
          <w:rFonts w:ascii="Praxis LT Regular" w:hAnsi="Praxis LT Regular" w:cs="Arial"/>
          <w:lang w:val="en-AU"/>
        </w:rPr>
      </w:pPr>
      <w:r w:rsidRPr="00507F98">
        <w:rPr>
          <w:rFonts w:ascii="Praxis LT Regular" w:hAnsi="Praxis LT Regular" w:cs="Arial"/>
          <w:lang w:val="en-AU"/>
        </w:rPr>
        <w:t xml:space="preserve">Project Work Sessions (PWS): Attendance is required to work with team members on team-projects and Fellowship assignments. Project Work Sessions can be re-scheduled by group decision only. </w:t>
      </w:r>
    </w:p>
    <w:p w:rsidR="008C7DFE" w:rsidRPr="00507F98" w:rsidRDefault="008C7DFE" w:rsidP="008C7DFE">
      <w:pPr>
        <w:ind w:left="708"/>
        <w:rPr>
          <w:rFonts w:ascii="Praxis LT Regular" w:hAnsi="Praxis LT Regular" w:cs="Arial"/>
          <w:lang w:val="en-AU"/>
        </w:rPr>
      </w:pPr>
    </w:p>
    <w:p w:rsidR="008C7DFE" w:rsidRPr="00507F98" w:rsidRDefault="008C7DFE" w:rsidP="008C7DFE">
      <w:pPr>
        <w:ind w:left="708"/>
        <w:rPr>
          <w:rFonts w:ascii="Praxis LT Regular" w:hAnsi="Praxis LT Regular" w:cs="Arial"/>
          <w:color w:val="3178D6"/>
          <w:lang w:val="en-AU"/>
        </w:rPr>
      </w:pPr>
      <w:r w:rsidRPr="00507F98">
        <w:rPr>
          <w:rFonts w:ascii="Praxis LT Regular" w:hAnsi="Praxis LT Regular" w:cs="Arial"/>
          <w:color w:val="3178D6"/>
          <w:lang w:val="en-AU"/>
        </w:rPr>
        <w:t>CERTIFICATION</w:t>
      </w:r>
      <w:r w:rsidR="002D1388" w:rsidRPr="00507F98">
        <w:rPr>
          <w:rFonts w:ascii="Praxis LT Regular" w:hAnsi="Praxis LT Regular" w:cs="Arial"/>
          <w:color w:val="3178D6"/>
          <w:lang w:val="en-AU"/>
        </w:rPr>
        <w:t xml:space="preserve"> AND ACCREDITATION</w:t>
      </w:r>
    </w:p>
    <w:p w:rsidR="008C7DFE" w:rsidRPr="00507F98" w:rsidRDefault="008C7DFE" w:rsidP="008C7DFE">
      <w:pPr>
        <w:numPr>
          <w:ilvl w:val="0"/>
          <w:numId w:val="23"/>
        </w:numPr>
        <w:rPr>
          <w:rFonts w:ascii="Praxis LT Regular" w:hAnsi="Praxis LT Regular" w:cs="Arial"/>
          <w:lang w:val="en-AU"/>
        </w:rPr>
      </w:pPr>
      <w:r w:rsidRPr="00507F98">
        <w:rPr>
          <w:rFonts w:ascii="Praxis LT Regular" w:hAnsi="Praxis LT Regular" w:cs="Arial"/>
          <w:lang w:val="en-AU"/>
        </w:rPr>
        <w:t xml:space="preserve">UNITAR will provide a certificate to participants upon completion of the full programme. </w:t>
      </w:r>
    </w:p>
    <w:p w:rsidR="008C7DFE" w:rsidRPr="00507F98" w:rsidRDefault="002D1388" w:rsidP="008C7DFE">
      <w:pPr>
        <w:numPr>
          <w:ilvl w:val="0"/>
          <w:numId w:val="23"/>
        </w:numPr>
        <w:rPr>
          <w:rFonts w:ascii="Praxis LT Regular" w:hAnsi="Praxis LT Regular" w:cs="Arial"/>
          <w:lang w:val="en-AU"/>
        </w:rPr>
      </w:pPr>
      <w:r w:rsidRPr="00507F98">
        <w:rPr>
          <w:rFonts w:ascii="Praxis LT Regular" w:hAnsi="Praxis LT Regular" w:cs="Arial"/>
          <w:lang w:val="en-AU"/>
        </w:rPr>
        <w:t xml:space="preserve">Fellows who complete the programme are awarded three (3) graduate credits from </w:t>
      </w:r>
      <w:r w:rsidR="00E00222">
        <w:rPr>
          <w:rFonts w:ascii="Praxis LT Regular" w:hAnsi="Praxis LT Regular" w:cs="Arial"/>
          <w:lang w:val="en-AU"/>
        </w:rPr>
        <w:t>UTA.</w:t>
      </w:r>
    </w:p>
    <w:p w:rsidR="00036109" w:rsidRPr="00507F98" w:rsidRDefault="00036109">
      <w:pPr>
        <w:spacing w:after="200" w:line="276" w:lineRule="auto"/>
        <w:rPr>
          <w:rFonts w:ascii="Praxis LT Regular" w:hAnsi="Praxis LT Regular" w:cs="Arial"/>
          <w:color w:val="3178D6"/>
          <w:lang w:val="en-AU"/>
        </w:rPr>
      </w:pPr>
      <w:r w:rsidRPr="00507F98">
        <w:rPr>
          <w:rFonts w:ascii="Praxis LT Regular" w:hAnsi="Praxis LT Regular" w:cs="Arial"/>
          <w:color w:val="3178D6"/>
          <w:lang w:val="en-AU"/>
        </w:rPr>
        <w:br w:type="page"/>
      </w:r>
    </w:p>
    <w:p w:rsidR="00036109" w:rsidRPr="00507F98" w:rsidRDefault="00036109" w:rsidP="00036109">
      <w:pPr>
        <w:pStyle w:val="Heading1"/>
        <w:rPr>
          <w:rFonts w:cs="Arial"/>
          <w:lang w:val="en-AU"/>
        </w:rPr>
      </w:pPr>
      <w:r w:rsidRPr="00507F98">
        <w:rPr>
          <w:rFonts w:cs="Arial"/>
          <w:lang w:val="en-AU"/>
        </w:rPr>
        <w:lastRenderedPageBreak/>
        <w:t>Structure</w:t>
      </w:r>
    </w:p>
    <w:p w:rsidR="00036109" w:rsidRPr="00507F98" w:rsidRDefault="00036109" w:rsidP="00036109">
      <w:pPr>
        <w:ind w:left="708"/>
        <w:rPr>
          <w:rFonts w:ascii="Praxis LT Regular" w:hAnsi="Praxis LT Regular" w:cs="Arial"/>
          <w:color w:val="3178D6"/>
          <w:lang w:val="en-AU"/>
        </w:rPr>
      </w:pPr>
      <w:r w:rsidRPr="00507F98">
        <w:rPr>
          <w:rFonts w:ascii="Praxis LT Regular" w:hAnsi="Praxis LT Regular" w:cs="Arial"/>
          <w:color w:val="3178D6"/>
          <w:lang w:val="en-AU"/>
        </w:rPr>
        <w:t>FELLOWS</w:t>
      </w:r>
    </w:p>
    <w:p w:rsidR="00036109" w:rsidRPr="00507F98" w:rsidRDefault="00036109" w:rsidP="002E3893">
      <w:pPr>
        <w:pStyle w:val="ListParagraph"/>
        <w:numPr>
          <w:ilvl w:val="0"/>
          <w:numId w:val="33"/>
        </w:numPr>
        <w:rPr>
          <w:rFonts w:ascii="Praxis LT Regular" w:hAnsi="Praxis LT Regular" w:cs="Arial"/>
          <w:lang w:val="en-AU"/>
        </w:rPr>
      </w:pPr>
      <w:r w:rsidRPr="00507F98">
        <w:rPr>
          <w:rFonts w:ascii="Praxis LT Regular" w:hAnsi="Praxis LT Regular" w:cs="Arial"/>
          <w:lang w:val="en-AU"/>
        </w:rPr>
        <w:t>First time participants in the programme. Fellows are the main beneficiaries of the cycle, and are divided into groups at the beginning of the Fellowship.</w:t>
      </w:r>
    </w:p>
    <w:p w:rsidR="00036109" w:rsidRPr="00507F98" w:rsidRDefault="00036109" w:rsidP="001F534B">
      <w:pPr>
        <w:ind w:left="708"/>
        <w:rPr>
          <w:rFonts w:ascii="Praxis LT Regular" w:hAnsi="Praxis LT Regular" w:cs="Arial"/>
          <w:color w:val="3178D6"/>
          <w:lang w:val="en-AU"/>
        </w:rPr>
      </w:pPr>
    </w:p>
    <w:p w:rsidR="00036109" w:rsidRPr="00507F98" w:rsidRDefault="00036109" w:rsidP="00036109">
      <w:pPr>
        <w:ind w:left="708"/>
        <w:rPr>
          <w:rFonts w:ascii="Praxis LT Regular" w:hAnsi="Praxis LT Regular" w:cs="Arial"/>
          <w:color w:val="3178D6"/>
          <w:lang w:val="en-AU"/>
        </w:rPr>
      </w:pPr>
      <w:r w:rsidRPr="00507F98">
        <w:rPr>
          <w:rFonts w:ascii="Praxis LT Regular" w:hAnsi="Praxis LT Regular" w:cs="Arial"/>
          <w:color w:val="3178D6"/>
          <w:lang w:val="en-AU"/>
        </w:rPr>
        <w:t>COACHES</w:t>
      </w:r>
    </w:p>
    <w:p w:rsidR="00036109" w:rsidRPr="00507F98" w:rsidRDefault="00036109" w:rsidP="00036109">
      <w:pPr>
        <w:pStyle w:val="ListParagraph"/>
        <w:numPr>
          <w:ilvl w:val="0"/>
          <w:numId w:val="30"/>
        </w:numPr>
        <w:rPr>
          <w:rFonts w:ascii="Praxis LT Regular" w:hAnsi="Praxis LT Regular" w:cs="Arial"/>
          <w:lang w:val="en-AU"/>
        </w:rPr>
      </w:pPr>
      <w:r w:rsidRPr="00507F98">
        <w:rPr>
          <w:rFonts w:ascii="Praxis LT Regular" w:hAnsi="Praxis LT Regular" w:cs="Arial"/>
          <w:lang w:val="en-AU"/>
        </w:rPr>
        <w:t xml:space="preserve">Coaches are selected from the stand-out Fellows of previous cycles and are tasked with providing unity and guidance to the group.  </w:t>
      </w:r>
    </w:p>
    <w:p w:rsidR="00036109" w:rsidRPr="00507F98" w:rsidRDefault="00036109" w:rsidP="00036109">
      <w:pPr>
        <w:pStyle w:val="ListParagraph"/>
        <w:numPr>
          <w:ilvl w:val="0"/>
          <w:numId w:val="30"/>
        </w:numPr>
        <w:rPr>
          <w:rFonts w:ascii="Praxis LT Regular" w:hAnsi="Praxis LT Regular" w:cs="Arial"/>
          <w:lang w:val="en-AU"/>
        </w:rPr>
      </w:pPr>
      <w:r w:rsidRPr="00507F98">
        <w:rPr>
          <w:rFonts w:ascii="Praxis LT Regular" w:hAnsi="Praxis LT Regular" w:cs="Arial"/>
          <w:lang w:val="en-AU"/>
        </w:rPr>
        <w:t>They are also responsible for being the main contact point between Mentors and the groups as a whole.</w:t>
      </w:r>
    </w:p>
    <w:p w:rsidR="00036109" w:rsidRPr="00507F98" w:rsidRDefault="00036109" w:rsidP="00036109">
      <w:pPr>
        <w:pStyle w:val="ListParagraph"/>
        <w:numPr>
          <w:ilvl w:val="0"/>
          <w:numId w:val="30"/>
        </w:numPr>
        <w:rPr>
          <w:rFonts w:ascii="Praxis LT Regular" w:hAnsi="Praxis LT Regular" w:cs="Arial"/>
          <w:lang w:val="en-AU"/>
        </w:rPr>
      </w:pPr>
      <w:r w:rsidRPr="00507F98">
        <w:rPr>
          <w:rFonts w:ascii="Praxis LT Regular" w:hAnsi="Praxis LT Regular" w:cs="Arial"/>
          <w:lang w:val="en-AU"/>
        </w:rPr>
        <w:t>Coaches receive additional “Coaching-for-Coaches” training so that they may continue their professional development while being equipped with the skills to coach their group.</w:t>
      </w:r>
    </w:p>
    <w:p w:rsidR="00036109" w:rsidRPr="00507F98" w:rsidRDefault="00036109" w:rsidP="002E3893">
      <w:pPr>
        <w:ind w:left="708"/>
        <w:rPr>
          <w:rFonts w:ascii="Praxis LT Regular" w:hAnsi="Praxis LT Regular" w:cs="Arial"/>
          <w:lang w:val="en-AU"/>
        </w:rPr>
      </w:pPr>
      <w:r w:rsidRPr="00507F98">
        <w:rPr>
          <w:rFonts w:ascii="Praxis LT Regular" w:hAnsi="Praxis LT Regular" w:cs="Arial"/>
          <w:lang w:val="en-AU"/>
        </w:rPr>
        <w:t xml:space="preserve">During the Fellowship, the Coaches’ role is to: </w:t>
      </w:r>
    </w:p>
    <w:p w:rsidR="00036109" w:rsidRPr="00507F98" w:rsidRDefault="00036109" w:rsidP="002E3893">
      <w:pPr>
        <w:pStyle w:val="ListParagraph"/>
        <w:numPr>
          <w:ilvl w:val="1"/>
          <w:numId w:val="31"/>
        </w:numPr>
        <w:rPr>
          <w:rFonts w:ascii="Praxis LT Regular" w:hAnsi="Praxis LT Regular" w:cs="Arial"/>
          <w:lang w:val="en-AU"/>
        </w:rPr>
      </w:pPr>
      <w:r w:rsidRPr="00507F98">
        <w:rPr>
          <w:rFonts w:ascii="Praxis LT Regular" w:hAnsi="Praxis LT Regular" w:cs="Arial"/>
          <w:lang w:val="en-AU"/>
        </w:rPr>
        <w:t>Assist the Fellows in understanding the Fellowship Terms of Reference, project requirements, and opportunities available through the Fellowship;</w:t>
      </w:r>
    </w:p>
    <w:p w:rsidR="00036109" w:rsidRPr="00507F98" w:rsidRDefault="00036109" w:rsidP="002E3893">
      <w:pPr>
        <w:pStyle w:val="ListParagraph"/>
        <w:numPr>
          <w:ilvl w:val="1"/>
          <w:numId w:val="31"/>
        </w:numPr>
        <w:rPr>
          <w:rFonts w:ascii="Praxis LT Regular" w:hAnsi="Praxis LT Regular" w:cs="Arial"/>
          <w:lang w:val="en-AU"/>
        </w:rPr>
      </w:pPr>
      <w:r w:rsidRPr="00507F98">
        <w:rPr>
          <w:rFonts w:ascii="Praxis LT Regular" w:hAnsi="Praxis LT Regular" w:cs="Arial"/>
          <w:lang w:val="en-AU"/>
        </w:rPr>
        <w:t>Act as team facilitators as well as assist with team-building in the group;</w:t>
      </w:r>
    </w:p>
    <w:p w:rsidR="00036109" w:rsidRPr="00507F98" w:rsidRDefault="00036109" w:rsidP="002E3893">
      <w:pPr>
        <w:pStyle w:val="ListParagraph"/>
        <w:numPr>
          <w:ilvl w:val="1"/>
          <w:numId w:val="31"/>
        </w:numPr>
        <w:rPr>
          <w:rFonts w:ascii="Praxis LT Regular" w:hAnsi="Praxis LT Regular" w:cs="Arial"/>
          <w:lang w:val="en-AU"/>
        </w:rPr>
      </w:pPr>
      <w:r w:rsidRPr="00507F98">
        <w:rPr>
          <w:rFonts w:ascii="Praxis LT Regular" w:hAnsi="Praxis LT Regular" w:cs="Arial"/>
          <w:lang w:val="en-AU"/>
        </w:rPr>
        <w:t>Plan group management and group activities jointly with the Mentor(s);</w:t>
      </w:r>
    </w:p>
    <w:p w:rsidR="00036109" w:rsidRPr="00507F98" w:rsidRDefault="00036109" w:rsidP="002E3893">
      <w:pPr>
        <w:pStyle w:val="ListParagraph"/>
        <w:numPr>
          <w:ilvl w:val="1"/>
          <w:numId w:val="31"/>
        </w:numPr>
        <w:rPr>
          <w:rFonts w:ascii="Praxis LT Regular" w:hAnsi="Praxis LT Regular" w:cs="Arial"/>
          <w:lang w:val="en-AU"/>
        </w:rPr>
      </w:pPr>
      <w:r w:rsidRPr="00507F98">
        <w:rPr>
          <w:rFonts w:ascii="Praxis LT Regular" w:hAnsi="Praxis LT Regular" w:cs="Arial"/>
          <w:lang w:val="en-AU"/>
        </w:rPr>
        <w:t>Be available to answer questions from the Fellows;</w:t>
      </w:r>
    </w:p>
    <w:p w:rsidR="00036109" w:rsidRPr="00507F98" w:rsidRDefault="00036109" w:rsidP="002E3893">
      <w:pPr>
        <w:pStyle w:val="ListParagraph"/>
        <w:numPr>
          <w:ilvl w:val="1"/>
          <w:numId w:val="31"/>
        </w:numPr>
        <w:rPr>
          <w:rFonts w:ascii="Praxis LT Regular" w:hAnsi="Praxis LT Regular" w:cs="Arial"/>
          <w:lang w:val="en-AU"/>
        </w:rPr>
      </w:pPr>
      <w:r w:rsidRPr="00507F98">
        <w:rPr>
          <w:rFonts w:ascii="Praxis LT Regular" w:hAnsi="Praxis LT Regular" w:cs="Arial"/>
          <w:lang w:val="en-AU"/>
        </w:rPr>
        <w:t>Facilitate communication between Fellows, Mentors, and UNITAR;</w:t>
      </w:r>
    </w:p>
    <w:p w:rsidR="00036109" w:rsidRPr="00507F98" w:rsidRDefault="00036109" w:rsidP="002E3893">
      <w:pPr>
        <w:pStyle w:val="ListParagraph"/>
        <w:numPr>
          <w:ilvl w:val="1"/>
          <w:numId w:val="31"/>
        </w:numPr>
        <w:rPr>
          <w:rFonts w:ascii="Praxis LT Regular" w:hAnsi="Praxis LT Regular" w:cs="Arial"/>
          <w:lang w:val="en-AU"/>
        </w:rPr>
      </w:pPr>
      <w:r w:rsidRPr="00507F98">
        <w:rPr>
          <w:rFonts w:ascii="Praxis LT Regular" w:hAnsi="Praxis LT Regular" w:cs="Arial"/>
          <w:lang w:val="en-AU"/>
        </w:rPr>
        <w:t>Respond to Fellows who ask for advice, or connect them to someone who is able to assist;</w:t>
      </w:r>
    </w:p>
    <w:p w:rsidR="00036109" w:rsidRPr="00507F98" w:rsidRDefault="00036109" w:rsidP="002E3893">
      <w:pPr>
        <w:pStyle w:val="ListParagraph"/>
        <w:numPr>
          <w:ilvl w:val="1"/>
          <w:numId w:val="31"/>
        </w:numPr>
        <w:rPr>
          <w:rFonts w:ascii="Praxis LT Regular" w:hAnsi="Praxis LT Regular" w:cs="Arial"/>
          <w:lang w:val="en-AU"/>
        </w:rPr>
      </w:pPr>
      <w:r w:rsidRPr="00507F98">
        <w:rPr>
          <w:rFonts w:ascii="Praxis LT Regular" w:hAnsi="Praxis LT Regular" w:cs="Arial"/>
          <w:lang w:val="en-AU"/>
        </w:rPr>
        <w:t>Provide UNITAR and Mentors with regular feedback on the progress of Fellows and the challenges they face.</w:t>
      </w:r>
    </w:p>
    <w:p w:rsidR="00036109" w:rsidRPr="00507F98" w:rsidRDefault="00036109" w:rsidP="00036109">
      <w:pPr>
        <w:ind w:left="708"/>
        <w:rPr>
          <w:rFonts w:ascii="Praxis LT Regular" w:hAnsi="Praxis LT Regular" w:cs="Arial"/>
          <w:color w:val="3178D6"/>
          <w:lang w:val="en-AU"/>
        </w:rPr>
      </w:pPr>
    </w:p>
    <w:p w:rsidR="00036109" w:rsidRPr="00507F98" w:rsidRDefault="00036109" w:rsidP="00036109">
      <w:pPr>
        <w:ind w:left="708"/>
        <w:rPr>
          <w:rFonts w:ascii="Praxis LT Regular" w:hAnsi="Praxis LT Regular" w:cs="Arial"/>
          <w:color w:val="3178D6"/>
          <w:lang w:val="en-AU"/>
        </w:rPr>
      </w:pPr>
      <w:r w:rsidRPr="00507F98">
        <w:rPr>
          <w:rFonts w:ascii="Praxis LT Regular" w:hAnsi="Praxis LT Regular" w:cs="Arial"/>
          <w:color w:val="3178D6"/>
          <w:lang w:val="en-AU"/>
        </w:rPr>
        <w:t>AFGHAN RESOURCE PERSONS (ARPS)</w:t>
      </w:r>
    </w:p>
    <w:p w:rsidR="00036109" w:rsidRPr="00507F98" w:rsidRDefault="00036109" w:rsidP="002E3893">
      <w:pPr>
        <w:pStyle w:val="ListParagraph"/>
        <w:numPr>
          <w:ilvl w:val="0"/>
          <w:numId w:val="30"/>
        </w:numPr>
        <w:rPr>
          <w:rFonts w:ascii="Praxis LT Regular" w:hAnsi="Praxis LT Regular" w:cs="Arial"/>
          <w:lang w:val="en-AU"/>
        </w:rPr>
      </w:pPr>
      <w:r w:rsidRPr="00507F98">
        <w:rPr>
          <w:rFonts w:ascii="Praxis LT Regular" w:hAnsi="Praxis LT Regular" w:cs="Arial"/>
          <w:lang w:val="en-AU"/>
        </w:rPr>
        <w:t>Selected from the stand-out Coaches of previous cycles, ARPs act as apprentice faculty and work to contextualise the training being offered to the changing realities in Afghanistan.</w:t>
      </w:r>
    </w:p>
    <w:p w:rsidR="00036109" w:rsidRPr="00507F98" w:rsidRDefault="00036109" w:rsidP="002E3893">
      <w:pPr>
        <w:pStyle w:val="ListParagraph"/>
        <w:numPr>
          <w:ilvl w:val="0"/>
          <w:numId w:val="30"/>
        </w:numPr>
        <w:rPr>
          <w:rFonts w:ascii="Praxis LT Regular" w:hAnsi="Praxis LT Regular" w:cs="Arial"/>
          <w:lang w:val="en-AU"/>
        </w:rPr>
      </w:pPr>
      <w:r w:rsidRPr="00507F98">
        <w:rPr>
          <w:rFonts w:ascii="Praxis LT Regular" w:hAnsi="Praxis LT Regular" w:cs="Arial"/>
          <w:lang w:val="en-AU"/>
        </w:rPr>
        <w:t>ARPs are offered further training in a module specifically designed for them, examining social entrepreneurship.</w:t>
      </w:r>
    </w:p>
    <w:p w:rsidR="00036109" w:rsidRPr="00507F98" w:rsidRDefault="00036109" w:rsidP="00C56E11">
      <w:pPr>
        <w:pStyle w:val="ListParagraph"/>
        <w:ind w:left="1188"/>
        <w:rPr>
          <w:rFonts w:ascii="Praxis LT Regular" w:hAnsi="Praxis LT Regular" w:cs="Arial"/>
          <w:lang w:val="en-AU"/>
        </w:rPr>
      </w:pPr>
    </w:p>
    <w:p w:rsidR="00036109" w:rsidRPr="00507F98" w:rsidRDefault="00036109" w:rsidP="00C56E11">
      <w:pPr>
        <w:ind w:left="708"/>
        <w:rPr>
          <w:rFonts w:ascii="Praxis LT Regular" w:hAnsi="Praxis LT Regular" w:cs="Arial"/>
          <w:color w:val="3178D6"/>
          <w:lang w:val="en-AU"/>
        </w:rPr>
      </w:pPr>
      <w:r w:rsidRPr="00507F98">
        <w:rPr>
          <w:rFonts w:ascii="Praxis LT Regular" w:hAnsi="Praxis LT Regular" w:cs="Arial"/>
          <w:color w:val="3178D6"/>
          <w:lang w:val="en-AU"/>
        </w:rPr>
        <w:t>MENTORS</w:t>
      </w:r>
    </w:p>
    <w:p w:rsidR="00036109" w:rsidRPr="00507F98" w:rsidRDefault="00036109" w:rsidP="002E3893">
      <w:pPr>
        <w:pStyle w:val="ListParagraph"/>
        <w:numPr>
          <w:ilvl w:val="0"/>
          <w:numId w:val="30"/>
        </w:numPr>
        <w:rPr>
          <w:rFonts w:ascii="Praxis LT Regular" w:hAnsi="Praxis LT Regular" w:cs="Arial"/>
          <w:lang w:val="en-AU"/>
        </w:rPr>
      </w:pPr>
      <w:r w:rsidRPr="00507F98">
        <w:rPr>
          <w:rFonts w:ascii="Praxis LT Regular" w:hAnsi="Praxis LT Regular" w:cs="Arial"/>
          <w:lang w:val="en-AU"/>
        </w:rPr>
        <w:t xml:space="preserve">Mentors are experts, practitioners or academics in various disciplines. </w:t>
      </w:r>
    </w:p>
    <w:p w:rsidR="00036109" w:rsidRPr="00507F98" w:rsidRDefault="00036109" w:rsidP="002E3893">
      <w:pPr>
        <w:pStyle w:val="ListParagraph"/>
        <w:numPr>
          <w:ilvl w:val="0"/>
          <w:numId w:val="30"/>
        </w:numPr>
        <w:rPr>
          <w:rFonts w:ascii="Praxis LT Regular" w:hAnsi="Praxis LT Regular" w:cs="Arial"/>
          <w:lang w:val="en-AU"/>
        </w:rPr>
      </w:pPr>
      <w:r w:rsidRPr="00507F98">
        <w:rPr>
          <w:rFonts w:ascii="Praxis LT Regular" w:hAnsi="Praxis LT Regular" w:cs="Arial"/>
          <w:lang w:val="en-AU"/>
        </w:rPr>
        <w:t xml:space="preserve">They are individuals willing to volunteer and share their knowledge, to guide and advise where requested, and are comfortable in a two-way learning relationship. </w:t>
      </w:r>
    </w:p>
    <w:p w:rsidR="00036109" w:rsidRPr="00507F98" w:rsidRDefault="00036109" w:rsidP="002E3893">
      <w:pPr>
        <w:pStyle w:val="ListParagraph"/>
        <w:numPr>
          <w:ilvl w:val="0"/>
          <w:numId w:val="30"/>
        </w:numPr>
        <w:rPr>
          <w:rFonts w:ascii="Praxis LT Regular" w:hAnsi="Praxis LT Regular" w:cs="Arial"/>
          <w:lang w:val="en-AU"/>
        </w:rPr>
      </w:pPr>
      <w:r w:rsidRPr="00507F98">
        <w:rPr>
          <w:rFonts w:ascii="Praxis LT Regular" w:hAnsi="Praxis LT Regular" w:cs="Arial"/>
          <w:lang w:val="en-AU"/>
        </w:rPr>
        <w:t xml:space="preserve">The Mentors/Mentor teams, together with the Coaches will be asked to commit to overseeing at least one group of five to six ‘mentees’ for the duration of each Cycle. </w:t>
      </w:r>
    </w:p>
    <w:p w:rsidR="00036109" w:rsidRPr="00507F98" w:rsidRDefault="00036109" w:rsidP="002E3893">
      <w:pPr>
        <w:pStyle w:val="ListParagraph"/>
        <w:numPr>
          <w:ilvl w:val="0"/>
          <w:numId w:val="30"/>
        </w:numPr>
        <w:rPr>
          <w:rFonts w:ascii="Praxis LT Regular" w:hAnsi="Praxis LT Regular" w:cs="Arial"/>
          <w:lang w:val="en-AU"/>
        </w:rPr>
      </w:pPr>
      <w:r w:rsidRPr="00507F98">
        <w:rPr>
          <w:rFonts w:ascii="Praxis LT Regular" w:hAnsi="Praxis LT Regular" w:cs="Arial"/>
          <w:lang w:val="en-AU"/>
        </w:rPr>
        <w:t xml:space="preserve">Mentors may also act as Resource Persons. </w:t>
      </w:r>
    </w:p>
    <w:p w:rsidR="00036109" w:rsidRPr="00507F98" w:rsidRDefault="00036109" w:rsidP="002E3893">
      <w:pPr>
        <w:ind w:left="708"/>
        <w:rPr>
          <w:rFonts w:ascii="Praxis LT Regular" w:hAnsi="Praxis LT Regular" w:cs="Arial"/>
          <w:lang w:val="en-AU"/>
        </w:rPr>
      </w:pPr>
      <w:r w:rsidRPr="00507F98">
        <w:rPr>
          <w:rFonts w:ascii="Praxis LT Regular" w:hAnsi="Praxis LT Regular" w:cs="Arial"/>
          <w:lang w:val="en-AU"/>
        </w:rPr>
        <w:t xml:space="preserve">During the Fellowship, the Mentors’ role is to: </w:t>
      </w:r>
    </w:p>
    <w:p w:rsidR="00036109" w:rsidRPr="00507F98" w:rsidRDefault="00036109" w:rsidP="002E3893">
      <w:pPr>
        <w:pStyle w:val="ListParagraph"/>
        <w:numPr>
          <w:ilvl w:val="0"/>
          <w:numId w:val="34"/>
        </w:numPr>
        <w:rPr>
          <w:rFonts w:ascii="Praxis LT Regular" w:hAnsi="Praxis LT Regular" w:cs="Arial"/>
          <w:lang w:val="en-AU"/>
        </w:rPr>
      </w:pPr>
      <w:r w:rsidRPr="00507F98">
        <w:rPr>
          <w:rFonts w:ascii="Praxis LT Regular" w:hAnsi="Praxis LT Regular" w:cs="Arial"/>
          <w:lang w:val="en-AU"/>
        </w:rPr>
        <w:t>Help each Fellow complete the individual and team project assignments and meet his/her individual and professional goals through this training;</w:t>
      </w:r>
    </w:p>
    <w:p w:rsidR="00036109" w:rsidRPr="00507F98" w:rsidRDefault="00036109" w:rsidP="002E3893">
      <w:pPr>
        <w:pStyle w:val="ListParagraph"/>
        <w:numPr>
          <w:ilvl w:val="0"/>
          <w:numId w:val="34"/>
        </w:numPr>
        <w:rPr>
          <w:rFonts w:ascii="Praxis LT Regular" w:hAnsi="Praxis LT Regular" w:cs="Arial"/>
          <w:lang w:val="en-AU"/>
        </w:rPr>
      </w:pPr>
      <w:r w:rsidRPr="00507F98">
        <w:rPr>
          <w:rFonts w:ascii="Praxis LT Regular" w:hAnsi="Praxis LT Regular" w:cs="Arial"/>
          <w:lang w:val="en-AU"/>
        </w:rPr>
        <w:t>Explain syllabus requirements for university credits (if available);</w:t>
      </w:r>
    </w:p>
    <w:p w:rsidR="00036109" w:rsidRPr="00507F98" w:rsidRDefault="00036109" w:rsidP="002E3893">
      <w:pPr>
        <w:pStyle w:val="ListParagraph"/>
        <w:numPr>
          <w:ilvl w:val="0"/>
          <w:numId w:val="34"/>
        </w:numPr>
        <w:rPr>
          <w:rFonts w:ascii="Praxis LT Regular" w:hAnsi="Praxis LT Regular" w:cs="Arial"/>
          <w:lang w:val="en-AU"/>
        </w:rPr>
      </w:pPr>
      <w:r w:rsidRPr="00507F98">
        <w:rPr>
          <w:rFonts w:ascii="Praxis LT Regular" w:hAnsi="Praxis LT Regular" w:cs="Arial"/>
          <w:lang w:val="en-AU"/>
        </w:rPr>
        <w:t xml:space="preserve">Attend Web-seminars and Workshops (where possible), work with the Fellows and their projects, respond to their questions, offer feedback on work submitted, and provide advice where needed. </w:t>
      </w:r>
    </w:p>
    <w:p w:rsidR="00036109" w:rsidRPr="00507F98" w:rsidRDefault="00036109" w:rsidP="00036109">
      <w:pPr>
        <w:ind w:left="708"/>
        <w:rPr>
          <w:rFonts w:ascii="Praxis LT Regular" w:hAnsi="Praxis LT Regular" w:cs="Arial"/>
          <w:color w:val="3178D6"/>
          <w:lang w:val="en-AU"/>
        </w:rPr>
      </w:pPr>
    </w:p>
    <w:p w:rsidR="00036109" w:rsidRPr="00507F98" w:rsidRDefault="00036109" w:rsidP="00036109">
      <w:pPr>
        <w:ind w:left="708"/>
        <w:rPr>
          <w:rFonts w:ascii="Praxis LT Regular" w:hAnsi="Praxis LT Regular" w:cs="Arial"/>
          <w:color w:val="3178D6"/>
          <w:lang w:val="en-AU"/>
        </w:rPr>
      </w:pPr>
      <w:r w:rsidRPr="00507F98">
        <w:rPr>
          <w:rFonts w:ascii="Praxis LT Regular" w:hAnsi="Praxis LT Regular" w:cs="Arial"/>
          <w:color w:val="3178D6"/>
          <w:lang w:val="en-AU"/>
        </w:rPr>
        <w:t>RESOURCE PERSONS</w:t>
      </w:r>
    </w:p>
    <w:p w:rsidR="00036109" w:rsidRPr="00507F98" w:rsidRDefault="00036109" w:rsidP="00A74426">
      <w:pPr>
        <w:pStyle w:val="ListParagraph"/>
        <w:numPr>
          <w:ilvl w:val="0"/>
          <w:numId w:val="36"/>
        </w:numPr>
        <w:rPr>
          <w:rFonts w:ascii="Praxis LT Regular" w:hAnsi="Praxis LT Regular" w:cs="Arial"/>
          <w:lang w:val="en-AU"/>
        </w:rPr>
      </w:pPr>
      <w:r w:rsidRPr="00507F98">
        <w:rPr>
          <w:rFonts w:ascii="Praxis LT Regular" w:hAnsi="Praxis LT Regular" w:cs="Arial"/>
          <w:lang w:val="en-AU"/>
        </w:rPr>
        <w:t>Resource Persons provide the main presentations for the programme and attend workshops, either in-person or electronically.</w:t>
      </w:r>
    </w:p>
    <w:p w:rsidR="00036109" w:rsidRPr="00507F98" w:rsidRDefault="00036109" w:rsidP="00036109">
      <w:pPr>
        <w:ind w:left="708"/>
        <w:rPr>
          <w:rFonts w:ascii="Praxis LT Regular" w:hAnsi="Praxis LT Regular" w:cs="Arial"/>
          <w:color w:val="3178D6"/>
          <w:lang w:val="en-AU"/>
        </w:rPr>
      </w:pPr>
    </w:p>
    <w:p w:rsidR="00036109" w:rsidRPr="00507F98" w:rsidRDefault="00036109" w:rsidP="00036109">
      <w:pPr>
        <w:ind w:left="708"/>
        <w:rPr>
          <w:rFonts w:ascii="Praxis LT Regular" w:hAnsi="Praxis LT Regular" w:cs="Arial"/>
          <w:color w:val="3178D6"/>
          <w:lang w:val="en-AU"/>
        </w:rPr>
      </w:pPr>
      <w:r w:rsidRPr="00507F98">
        <w:rPr>
          <w:rFonts w:ascii="Praxis LT Regular" w:hAnsi="Praxis LT Regular" w:cs="Arial"/>
          <w:color w:val="3178D6"/>
          <w:lang w:val="en-AU"/>
        </w:rPr>
        <w:t>UNITAR</w:t>
      </w:r>
    </w:p>
    <w:p w:rsidR="00036109" w:rsidRPr="00507F98" w:rsidRDefault="00036109" w:rsidP="00A74426">
      <w:pPr>
        <w:numPr>
          <w:ilvl w:val="0"/>
          <w:numId w:val="24"/>
        </w:numPr>
        <w:ind w:left="1068"/>
        <w:rPr>
          <w:rFonts w:ascii="Praxis LT Regular" w:hAnsi="Praxis LT Regular" w:cs="Arial"/>
          <w:color w:val="auto"/>
          <w:lang w:val="en-AU"/>
        </w:rPr>
      </w:pPr>
      <w:r w:rsidRPr="00507F98">
        <w:rPr>
          <w:rFonts w:ascii="Praxis LT Regular" w:hAnsi="Praxis LT Regular" w:cs="Arial"/>
          <w:color w:val="auto"/>
          <w:lang w:val="en-AU"/>
        </w:rPr>
        <w:t>UNITAR will establish and support the Mentor/Coach/Fellow network.</w:t>
      </w:r>
    </w:p>
    <w:p w:rsidR="00036109" w:rsidRDefault="00036109" w:rsidP="00A74426">
      <w:pPr>
        <w:numPr>
          <w:ilvl w:val="0"/>
          <w:numId w:val="26"/>
        </w:numPr>
        <w:ind w:left="1068"/>
        <w:rPr>
          <w:rFonts w:ascii="Praxis LT Regular" w:hAnsi="Praxis LT Regular" w:cs="Arial"/>
          <w:color w:val="auto"/>
          <w:lang w:val="en-AU"/>
        </w:rPr>
      </w:pPr>
      <w:r w:rsidRPr="00507F98">
        <w:rPr>
          <w:rFonts w:ascii="Praxis LT Regular" w:hAnsi="Praxis LT Regular" w:cs="Arial"/>
          <w:color w:val="auto"/>
          <w:lang w:val="en-AU"/>
        </w:rPr>
        <w:lastRenderedPageBreak/>
        <w:t>UNITAR will make arrangements for all Workshops, Video-Conferences and Audio-Conferences.</w:t>
      </w:r>
    </w:p>
    <w:p w:rsidR="00A74426" w:rsidRPr="00507F98" w:rsidRDefault="00A74426" w:rsidP="00A74426">
      <w:pPr>
        <w:pStyle w:val="Heading1"/>
        <w:rPr>
          <w:rFonts w:cs="Arial"/>
          <w:lang w:val="en-AU"/>
        </w:rPr>
      </w:pPr>
      <w:r w:rsidRPr="00507F98">
        <w:rPr>
          <w:rFonts w:cs="Arial"/>
          <w:lang w:val="en-AU"/>
        </w:rPr>
        <w:t>Logistics</w:t>
      </w:r>
    </w:p>
    <w:p w:rsidR="00A74426" w:rsidRPr="00507F98" w:rsidRDefault="00A74426" w:rsidP="00A74426">
      <w:pPr>
        <w:ind w:left="708"/>
        <w:rPr>
          <w:rFonts w:ascii="Praxis LT Regular" w:hAnsi="Praxis LT Regular" w:cs="Arial"/>
          <w:color w:val="3178D6"/>
          <w:lang w:val="en-AU"/>
        </w:rPr>
      </w:pPr>
      <w:r w:rsidRPr="00507F98">
        <w:rPr>
          <w:rFonts w:ascii="Praxis LT Regular" w:hAnsi="Praxis LT Regular" w:cs="Arial"/>
          <w:color w:val="3178D6"/>
          <w:lang w:val="en-AU"/>
        </w:rPr>
        <w:t>TRAVEL AND ACCOMODATION</w:t>
      </w:r>
    </w:p>
    <w:p w:rsidR="00A74426" w:rsidRPr="00507F98" w:rsidRDefault="00A74426" w:rsidP="00A74426">
      <w:pPr>
        <w:numPr>
          <w:ilvl w:val="0"/>
          <w:numId w:val="37"/>
        </w:numPr>
        <w:rPr>
          <w:rFonts w:ascii="Praxis LT Regular" w:hAnsi="Praxis LT Regular" w:cs="Arial"/>
          <w:lang w:val="en-AU"/>
        </w:rPr>
      </w:pPr>
      <w:r w:rsidRPr="00507F98">
        <w:rPr>
          <w:rFonts w:ascii="Praxis LT Regular" w:hAnsi="Praxis LT Regular" w:cs="Arial"/>
          <w:lang w:val="en-AU"/>
        </w:rPr>
        <w:t>UNITAR and its partners will provide for travel, accommodation, and meals (or cost thereof) when participants need to attend workshops away from Kabul.</w:t>
      </w:r>
    </w:p>
    <w:p w:rsidR="00A74426" w:rsidRPr="00507F98" w:rsidRDefault="00A74426" w:rsidP="00A74426">
      <w:pPr>
        <w:ind w:left="708"/>
        <w:rPr>
          <w:rFonts w:ascii="Praxis LT Regular" w:hAnsi="Praxis LT Regular" w:cs="Arial"/>
          <w:lang w:val="en-AU"/>
        </w:rPr>
      </w:pPr>
    </w:p>
    <w:p w:rsidR="00A74426" w:rsidRPr="00507F98" w:rsidRDefault="00A74426" w:rsidP="00A74426">
      <w:pPr>
        <w:ind w:left="708"/>
        <w:rPr>
          <w:rFonts w:ascii="Praxis LT Regular" w:hAnsi="Praxis LT Regular" w:cs="Arial"/>
          <w:color w:val="3178D6"/>
          <w:lang w:val="en-AU"/>
        </w:rPr>
      </w:pPr>
      <w:r w:rsidRPr="00507F98">
        <w:rPr>
          <w:rFonts w:ascii="Praxis LT Regular" w:hAnsi="Praxis LT Regular" w:cs="Arial"/>
          <w:color w:val="3178D6"/>
          <w:lang w:val="en-AU"/>
        </w:rPr>
        <w:t>FELLOWSHIP TUITION</w:t>
      </w:r>
    </w:p>
    <w:p w:rsidR="00A74426" w:rsidRDefault="00A74426" w:rsidP="00A74426">
      <w:pPr>
        <w:numPr>
          <w:ilvl w:val="0"/>
          <w:numId w:val="37"/>
        </w:numPr>
        <w:rPr>
          <w:rFonts w:ascii="Praxis LT Regular" w:hAnsi="Praxis LT Regular" w:cs="Arial"/>
          <w:lang w:val="en-AU"/>
        </w:rPr>
      </w:pPr>
      <w:r w:rsidRPr="00507F98">
        <w:rPr>
          <w:rFonts w:ascii="Praxis LT Regular" w:hAnsi="Praxis LT Regular" w:cs="Arial"/>
          <w:lang w:val="en-AU"/>
        </w:rPr>
        <w:t>All organisations sponsoring a Fellow are required to pay USD 4,000 to partially cover the costs of the Fellowship.</w:t>
      </w:r>
    </w:p>
    <w:p w:rsidR="00C54E61" w:rsidRPr="00507F98" w:rsidRDefault="00C54E61" w:rsidP="00A74426">
      <w:pPr>
        <w:numPr>
          <w:ilvl w:val="0"/>
          <w:numId w:val="37"/>
        </w:numPr>
        <w:rPr>
          <w:rFonts w:ascii="Praxis LT Regular" w:hAnsi="Praxis LT Regular" w:cs="Arial"/>
          <w:lang w:val="en-AU"/>
        </w:rPr>
      </w:pPr>
      <w:r>
        <w:rPr>
          <w:rFonts w:ascii="Praxis LT Regular" w:hAnsi="Praxis LT Regular" w:cs="Arial"/>
          <w:lang w:val="en-AU"/>
        </w:rPr>
        <w:t>This payment is required before the beginning of Workshop I in Kabul.</w:t>
      </w:r>
    </w:p>
    <w:p w:rsidR="00A74426" w:rsidRPr="00507F98" w:rsidRDefault="00A74426" w:rsidP="00A74426">
      <w:pPr>
        <w:numPr>
          <w:ilvl w:val="0"/>
          <w:numId w:val="37"/>
        </w:numPr>
        <w:rPr>
          <w:rFonts w:ascii="Praxis LT Regular" w:hAnsi="Praxis LT Regular" w:cs="Arial"/>
          <w:lang w:val="en-AU"/>
        </w:rPr>
      </w:pPr>
      <w:r w:rsidRPr="00507F98">
        <w:rPr>
          <w:rFonts w:ascii="Praxis LT Regular" w:hAnsi="Praxis LT Regular" w:cs="Arial"/>
          <w:lang w:val="en-AU"/>
        </w:rPr>
        <w:t>UNITAR will subsidise the remaining difference to completely cover the cost of:</w:t>
      </w:r>
    </w:p>
    <w:p w:rsidR="00A74426" w:rsidRPr="00507F98" w:rsidRDefault="00A74426" w:rsidP="00A74426">
      <w:pPr>
        <w:numPr>
          <w:ilvl w:val="1"/>
          <w:numId w:val="37"/>
        </w:numPr>
        <w:rPr>
          <w:rFonts w:ascii="Praxis LT Regular" w:hAnsi="Praxis LT Regular" w:cs="Arial"/>
          <w:lang w:val="en-AU"/>
        </w:rPr>
      </w:pPr>
      <w:r w:rsidRPr="00507F98">
        <w:rPr>
          <w:rFonts w:ascii="Praxis LT Regular" w:hAnsi="Praxis LT Regular" w:cs="Arial"/>
          <w:lang w:val="en-AU"/>
        </w:rPr>
        <w:t>Tuition and international faculty travel costs</w:t>
      </w:r>
    </w:p>
    <w:p w:rsidR="00A74426" w:rsidRPr="00507F98" w:rsidRDefault="00A74426" w:rsidP="00A74426">
      <w:pPr>
        <w:numPr>
          <w:ilvl w:val="1"/>
          <w:numId w:val="37"/>
        </w:numPr>
        <w:rPr>
          <w:rFonts w:ascii="Praxis LT Regular" w:hAnsi="Praxis LT Regular" w:cs="Arial"/>
          <w:lang w:val="en-AU"/>
        </w:rPr>
      </w:pPr>
      <w:r w:rsidRPr="00507F98">
        <w:rPr>
          <w:rFonts w:ascii="Praxis LT Regular" w:hAnsi="Praxis LT Regular" w:cs="Arial"/>
          <w:lang w:val="en-AU"/>
        </w:rPr>
        <w:t>Training materials and methodology</w:t>
      </w:r>
    </w:p>
    <w:p w:rsidR="00A74426" w:rsidRPr="00507F98" w:rsidRDefault="00A74426" w:rsidP="00A74426">
      <w:pPr>
        <w:numPr>
          <w:ilvl w:val="1"/>
          <w:numId w:val="37"/>
        </w:numPr>
        <w:rPr>
          <w:rFonts w:ascii="Praxis LT Regular" w:hAnsi="Praxis LT Regular" w:cs="Arial"/>
          <w:lang w:val="en-AU"/>
        </w:rPr>
      </w:pPr>
      <w:r w:rsidRPr="00507F98">
        <w:rPr>
          <w:rFonts w:ascii="Praxis LT Regular" w:hAnsi="Praxis LT Regular" w:cs="Arial"/>
          <w:lang w:val="en-AU"/>
        </w:rPr>
        <w:t>International study trips</w:t>
      </w:r>
    </w:p>
    <w:p w:rsidR="00A74426" w:rsidRPr="00507F98" w:rsidRDefault="00A74426" w:rsidP="00A74426">
      <w:pPr>
        <w:numPr>
          <w:ilvl w:val="2"/>
          <w:numId w:val="37"/>
        </w:numPr>
        <w:rPr>
          <w:rFonts w:ascii="Praxis LT Regular" w:hAnsi="Praxis LT Regular" w:cs="Arial"/>
          <w:lang w:val="en-AU"/>
        </w:rPr>
      </w:pPr>
      <w:r w:rsidRPr="00507F98">
        <w:rPr>
          <w:rFonts w:ascii="Praxis LT Regular" w:hAnsi="Praxis LT Regular" w:cs="Arial"/>
          <w:lang w:val="en-AU"/>
        </w:rPr>
        <w:t>Accommodation and meals</w:t>
      </w:r>
    </w:p>
    <w:p w:rsidR="00A74426" w:rsidRPr="00507F98" w:rsidRDefault="00A74426" w:rsidP="00A74426">
      <w:pPr>
        <w:numPr>
          <w:ilvl w:val="2"/>
          <w:numId w:val="37"/>
        </w:numPr>
        <w:rPr>
          <w:rFonts w:ascii="Praxis LT Regular" w:hAnsi="Praxis LT Regular" w:cs="Arial"/>
          <w:lang w:val="en-AU"/>
        </w:rPr>
      </w:pPr>
      <w:r w:rsidRPr="00507F98">
        <w:rPr>
          <w:rFonts w:ascii="Praxis LT Regular" w:hAnsi="Praxis LT Regular" w:cs="Arial"/>
          <w:lang w:val="en-AU"/>
        </w:rPr>
        <w:t>Air tickets</w:t>
      </w:r>
    </w:p>
    <w:p w:rsidR="00A74426" w:rsidRPr="00507F98" w:rsidRDefault="00A74426" w:rsidP="00A74426">
      <w:pPr>
        <w:numPr>
          <w:ilvl w:val="2"/>
          <w:numId w:val="37"/>
        </w:numPr>
        <w:rPr>
          <w:rFonts w:ascii="Praxis LT Regular" w:hAnsi="Praxis LT Regular" w:cs="Arial"/>
          <w:lang w:val="en-AU"/>
        </w:rPr>
      </w:pPr>
      <w:r w:rsidRPr="00507F98">
        <w:rPr>
          <w:rFonts w:ascii="Praxis LT Regular" w:hAnsi="Praxis LT Regular" w:cs="Arial"/>
          <w:lang w:val="en-AU"/>
        </w:rPr>
        <w:t>Ground transportation</w:t>
      </w:r>
    </w:p>
    <w:p w:rsidR="00A74426" w:rsidRPr="00507F98" w:rsidRDefault="00A74426" w:rsidP="00A74426">
      <w:pPr>
        <w:numPr>
          <w:ilvl w:val="2"/>
          <w:numId w:val="37"/>
        </w:numPr>
        <w:rPr>
          <w:rFonts w:ascii="Praxis LT Regular" w:hAnsi="Praxis LT Regular" w:cs="Arial"/>
          <w:lang w:val="en-AU"/>
        </w:rPr>
      </w:pPr>
      <w:r w:rsidRPr="00507F98">
        <w:rPr>
          <w:rFonts w:ascii="Praxis LT Regular" w:hAnsi="Praxis LT Regular" w:cs="Arial"/>
          <w:lang w:val="en-AU"/>
        </w:rPr>
        <w:t>Insurance</w:t>
      </w:r>
    </w:p>
    <w:p w:rsidR="00A74426" w:rsidRPr="00507F98" w:rsidRDefault="00A74426" w:rsidP="00A74426">
      <w:pPr>
        <w:numPr>
          <w:ilvl w:val="1"/>
          <w:numId w:val="37"/>
        </w:numPr>
        <w:rPr>
          <w:rFonts w:ascii="Praxis LT Regular" w:hAnsi="Praxis LT Regular" w:cs="Arial"/>
          <w:b/>
          <w:lang w:val="en-AU"/>
        </w:rPr>
      </w:pPr>
      <w:r w:rsidRPr="00507F98">
        <w:rPr>
          <w:rFonts w:ascii="Praxis LT Regular" w:hAnsi="Praxis LT Regular" w:cs="Arial"/>
          <w:lang w:val="en-AU"/>
        </w:rPr>
        <w:t>Miscellaneous expenses</w:t>
      </w:r>
    </w:p>
    <w:p w:rsidR="00036109" w:rsidRPr="00507F98" w:rsidRDefault="00036109" w:rsidP="001F534B">
      <w:pPr>
        <w:ind w:left="708"/>
        <w:rPr>
          <w:rFonts w:ascii="Praxis LT Regular" w:hAnsi="Praxis LT Regular" w:cs="Arial"/>
          <w:color w:val="3178D6"/>
          <w:lang w:val="en-AU"/>
        </w:rPr>
      </w:pPr>
    </w:p>
    <w:p w:rsidR="00A74426" w:rsidRPr="00507F98" w:rsidRDefault="00A74426">
      <w:pPr>
        <w:spacing w:after="200" w:line="276" w:lineRule="auto"/>
        <w:rPr>
          <w:rFonts w:ascii="Praxis LT Regular" w:hAnsi="Praxis LT Regular" w:cs="Arial"/>
          <w:color w:val="3178D6"/>
          <w:lang w:val="en-AU"/>
        </w:rPr>
      </w:pPr>
      <w:r w:rsidRPr="00507F98">
        <w:rPr>
          <w:rFonts w:ascii="Praxis LT Regular" w:hAnsi="Praxis LT Regular" w:cs="Arial"/>
          <w:color w:val="3178D6"/>
          <w:lang w:val="en-AU"/>
        </w:rPr>
        <w:br w:type="page"/>
      </w:r>
    </w:p>
    <w:p w:rsidR="00A74426" w:rsidRPr="00507F98" w:rsidRDefault="00A74426" w:rsidP="00A74426">
      <w:pPr>
        <w:pStyle w:val="Heading1"/>
        <w:rPr>
          <w:rFonts w:cs="Arial"/>
          <w:lang w:val="en-AU"/>
        </w:rPr>
      </w:pPr>
      <w:r w:rsidRPr="00507F98">
        <w:rPr>
          <w:rFonts w:cs="Arial"/>
          <w:lang w:val="en-AU"/>
        </w:rPr>
        <w:lastRenderedPageBreak/>
        <w:t>Application Form</w:t>
      </w:r>
    </w:p>
    <w:p w:rsidR="00A74426" w:rsidRPr="00507F98" w:rsidRDefault="00A74426" w:rsidP="00A74426">
      <w:pPr>
        <w:rPr>
          <w:rFonts w:ascii="Praxis LT Regular" w:hAnsi="Praxis LT Regular" w:cs="Arial"/>
          <w:color w:val="3178D6"/>
          <w:lang w:val="en-AU"/>
        </w:rPr>
      </w:pPr>
      <w:r w:rsidRPr="00507F98">
        <w:rPr>
          <w:rFonts w:ascii="Praxis LT Regular" w:hAnsi="Praxis LT Regular" w:cs="Arial"/>
          <w:color w:val="3178D6"/>
          <w:lang w:val="en-AU"/>
        </w:rPr>
        <w:t>INSTRUCTIONS</w:t>
      </w:r>
    </w:p>
    <w:p w:rsidR="00A74426" w:rsidRPr="00507F98" w:rsidRDefault="00A74426" w:rsidP="00A74426">
      <w:pPr>
        <w:rPr>
          <w:rFonts w:ascii="Praxis LT Regular" w:hAnsi="Praxis LT Regular" w:cs="Arial"/>
          <w:lang w:val="en-AU"/>
        </w:rPr>
      </w:pPr>
      <w:r w:rsidRPr="00507F98">
        <w:rPr>
          <w:rFonts w:ascii="Praxis LT Regular" w:hAnsi="Praxis LT Regular" w:cs="Arial"/>
          <w:lang w:val="en-AU"/>
        </w:rPr>
        <w:t xml:space="preserve">Application forms and attachments should be scanned and submitted by e-mail, to the UNITAR Hiroshima Office at </w:t>
      </w:r>
      <w:hyperlink r:id="rId14" w:history="1">
        <w:r w:rsidRPr="00507F98">
          <w:rPr>
            <w:rFonts w:ascii="Praxis LT Regular" w:hAnsi="Praxis LT Regular" w:cs="Arial"/>
            <w:lang w:val="en-AU"/>
          </w:rPr>
          <w:t>hiroshima@unitar.org</w:t>
        </w:r>
      </w:hyperlink>
      <w:r w:rsidRPr="00507F98">
        <w:rPr>
          <w:rFonts w:ascii="Praxis LT Regular" w:hAnsi="Praxis LT Regular" w:cs="Arial"/>
          <w:lang w:val="en-AU"/>
        </w:rPr>
        <w:t xml:space="preserve">, with copy to the UNITAR Focal point in Afghanistan, Mr Sabahuddin Sokout, at </w:t>
      </w:r>
      <w:hyperlink r:id="rId15" w:history="1">
        <w:r w:rsidRPr="00507F98">
          <w:rPr>
            <w:rStyle w:val="Hyperlink"/>
            <w:rFonts w:ascii="Praxis LT Regular" w:hAnsi="Praxis LT Regular" w:cs="Arial"/>
            <w:lang w:val="en-AU"/>
          </w:rPr>
          <w:t>sabahuddin.sokout@unitar.org</w:t>
        </w:r>
      </w:hyperlink>
      <w:r w:rsidRPr="00507F98">
        <w:rPr>
          <w:rFonts w:ascii="Praxis LT Regular" w:hAnsi="Praxis LT Regular" w:cs="Arial"/>
          <w:lang w:val="en-AU"/>
        </w:rPr>
        <w:t>.</w:t>
      </w:r>
    </w:p>
    <w:p w:rsidR="00A74426" w:rsidRPr="00507F98" w:rsidRDefault="00A74426" w:rsidP="00A74426">
      <w:pPr>
        <w:pStyle w:val="ListParagraph"/>
        <w:numPr>
          <w:ilvl w:val="0"/>
          <w:numId w:val="41"/>
        </w:numPr>
        <w:rPr>
          <w:rFonts w:ascii="Praxis LT Regular" w:hAnsi="Praxis LT Regular" w:cs="Arial"/>
          <w:lang w:val="en-AU"/>
        </w:rPr>
      </w:pPr>
      <w:r w:rsidRPr="00507F98">
        <w:rPr>
          <w:rFonts w:ascii="Praxis LT Regular" w:hAnsi="Praxis LT Regular" w:cs="Arial"/>
          <w:lang w:val="en-AU"/>
        </w:rPr>
        <w:t xml:space="preserve">Please ensure that the subject line of your e-mail reads “AF </w:t>
      </w:r>
      <w:r w:rsidR="00AB255C">
        <w:rPr>
          <w:rFonts w:ascii="Praxis LT Regular" w:hAnsi="Praxis LT Regular" w:cs="Arial"/>
          <w:lang w:val="en-AU"/>
        </w:rPr>
        <w:t>2015</w:t>
      </w:r>
      <w:r w:rsidRPr="00507F98">
        <w:rPr>
          <w:rFonts w:ascii="Praxis LT Regular" w:hAnsi="Praxis LT Regular" w:cs="Arial"/>
          <w:lang w:val="en-AU"/>
        </w:rPr>
        <w:t xml:space="preserve"> Application”</w:t>
      </w:r>
    </w:p>
    <w:p w:rsidR="00A74426" w:rsidRPr="00507F98" w:rsidRDefault="00A74426" w:rsidP="00A74426">
      <w:pPr>
        <w:pStyle w:val="ListParagraph"/>
        <w:numPr>
          <w:ilvl w:val="0"/>
          <w:numId w:val="41"/>
        </w:numPr>
        <w:rPr>
          <w:rFonts w:ascii="Praxis LT Regular" w:hAnsi="Praxis LT Regular" w:cs="Arial"/>
          <w:lang w:val="en-AU"/>
        </w:rPr>
      </w:pPr>
      <w:r w:rsidRPr="00507F98">
        <w:rPr>
          <w:rFonts w:ascii="Praxis LT Regular" w:hAnsi="Praxis LT Regular" w:cs="Arial"/>
          <w:lang w:val="en-AU"/>
        </w:rPr>
        <w:t>All scanned documents must be named in the following manner:</w:t>
      </w:r>
    </w:p>
    <w:p w:rsidR="00A74426" w:rsidRPr="00507F98" w:rsidRDefault="00A74426" w:rsidP="00A74426">
      <w:pPr>
        <w:tabs>
          <w:tab w:val="left" w:pos="360"/>
          <w:tab w:val="left" w:pos="993"/>
          <w:tab w:val="left" w:pos="9360"/>
        </w:tabs>
        <w:ind w:left="360" w:right="425"/>
        <w:jc w:val="both"/>
        <w:rPr>
          <w:rFonts w:ascii="Praxis LT Regular" w:hAnsi="Praxis LT Regular"/>
          <w:szCs w:val="20"/>
          <w:lang w:val="en-AU"/>
        </w:rPr>
      </w:pPr>
    </w:p>
    <w:tbl>
      <w:tblPr>
        <w:tblStyle w:val="LightShading-Accent1"/>
        <w:tblW w:w="0" w:type="auto"/>
        <w:jc w:val="center"/>
        <w:tblBorders>
          <w:top w:val="none" w:sz="0" w:space="0" w:color="auto"/>
          <w:bottom w:val="none" w:sz="0" w:space="0" w:color="auto"/>
        </w:tblBorders>
        <w:tblCellMar>
          <w:top w:w="57" w:type="dxa"/>
          <w:bottom w:w="57" w:type="dxa"/>
        </w:tblCellMar>
        <w:tblLook w:val="04A0" w:firstRow="1" w:lastRow="0" w:firstColumn="1" w:lastColumn="0" w:noHBand="0" w:noVBand="1"/>
      </w:tblPr>
      <w:tblGrid>
        <w:gridCol w:w="4110"/>
        <w:gridCol w:w="3531"/>
      </w:tblGrid>
      <w:tr w:rsidR="00A74426" w:rsidRPr="00507F98" w:rsidTr="002854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top w:val="none" w:sz="0" w:space="0" w:color="auto"/>
              <w:left w:val="none" w:sz="0" w:space="0" w:color="auto"/>
              <w:bottom w:val="none" w:sz="0" w:space="0" w:color="auto"/>
              <w:right w:val="none" w:sz="0" w:space="0" w:color="auto"/>
            </w:tcBorders>
          </w:tcPr>
          <w:p w:rsidR="00A74426" w:rsidRPr="00507F98" w:rsidRDefault="00A74426" w:rsidP="002854A9">
            <w:pPr>
              <w:jc w:val="center"/>
              <w:rPr>
                <w:rFonts w:ascii="Praxis LT Regular" w:hAnsi="Praxis LT Regular" w:cs="Calibri"/>
                <w:szCs w:val="20"/>
                <w:lang w:val="en-AU"/>
              </w:rPr>
            </w:pPr>
            <w:r w:rsidRPr="00507F98">
              <w:rPr>
                <w:rFonts w:ascii="Praxis LT Regular" w:hAnsi="Praxis LT Regular" w:cs="Calibri"/>
                <w:szCs w:val="20"/>
                <w:lang w:val="en-AU"/>
              </w:rPr>
              <w:t>DOCUMENT NAME</w:t>
            </w:r>
          </w:p>
        </w:tc>
        <w:tc>
          <w:tcPr>
            <w:tcW w:w="3531" w:type="dxa"/>
            <w:tcBorders>
              <w:top w:val="none" w:sz="0" w:space="0" w:color="auto"/>
              <w:left w:val="none" w:sz="0" w:space="0" w:color="auto"/>
              <w:bottom w:val="none" w:sz="0" w:space="0" w:color="auto"/>
              <w:right w:val="none" w:sz="0" w:space="0" w:color="auto"/>
            </w:tcBorders>
          </w:tcPr>
          <w:p w:rsidR="00A74426" w:rsidRPr="00507F98" w:rsidRDefault="00A74426" w:rsidP="002854A9">
            <w:pPr>
              <w:jc w:val="center"/>
              <w:cnfStyle w:val="100000000000" w:firstRow="1" w:lastRow="0" w:firstColumn="0" w:lastColumn="0" w:oddVBand="0" w:evenVBand="0" w:oddHBand="0" w:evenHBand="0" w:firstRowFirstColumn="0" w:firstRowLastColumn="0" w:lastRowFirstColumn="0" w:lastRowLastColumn="0"/>
              <w:rPr>
                <w:rFonts w:ascii="Praxis LT Regular" w:hAnsi="Praxis LT Regular" w:cs="Calibri"/>
                <w:bCs w:val="0"/>
                <w:szCs w:val="20"/>
                <w:lang w:val="en-AU"/>
              </w:rPr>
            </w:pPr>
            <w:r w:rsidRPr="00507F98">
              <w:rPr>
                <w:rFonts w:ascii="Praxis LT Regular" w:hAnsi="Praxis LT Regular" w:cs="Calibri"/>
                <w:szCs w:val="20"/>
                <w:lang w:val="en-AU"/>
              </w:rPr>
              <w:t>REQUIRED FILENAME</w:t>
            </w:r>
          </w:p>
        </w:tc>
      </w:tr>
      <w:tr w:rsidR="00A74426" w:rsidRPr="00507F98" w:rsidTr="00285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left w:val="none" w:sz="0" w:space="0" w:color="auto"/>
              <w:right w:val="none" w:sz="0" w:space="0" w:color="auto"/>
            </w:tcBorders>
          </w:tcPr>
          <w:p w:rsidR="00A74426" w:rsidRPr="00507F98" w:rsidRDefault="008C0B01" w:rsidP="002854A9">
            <w:pPr>
              <w:rPr>
                <w:rFonts w:ascii="Praxis LT Regular" w:hAnsi="Praxis LT Regular" w:cs="Calibri"/>
                <w:szCs w:val="20"/>
                <w:lang w:val="en-AU"/>
              </w:rPr>
            </w:pPr>
            <w:r w:rsidRPr="00507F98">
              <w:rPr>
                <w:rFonts w:ascii="Praxis LT Regular" w:hAnsi="Praxis LT Regular" w:cs="Calibri"/>
                <w:b w:val="0"/>
                <w:szCs w:val="20"/>
                <w:lang w:val="en-AU"/>
              </w:rPr>
              <w:t xml:space="preserve">I. </w:t>
            </w:r>
            <w:r w:rsidR="00A74426" w:rsidRPr="00507F98">
              <w:rPr>
                <w:rFonts w:ascii="Praxis LT Regular" w:hAnsi="Praxis LT Regular" w:cs="Calibri"/>
                <w:b w:val="0"/>
                <w:szCs w:val="20"/>
                <w:lang w:val="en-AU"/>
              </w:rPr>
              <w:t>Letter of Nomination (LON):</w:t>
            </w:r>
          </w:p>
        </w:tc>
        <w:tc>
          <w:tcPr>
            <w:tcW w:w="3531" w:type="dxa"/>
            <w:tcBorders>
              <w:left w:val="none" w:sz="0" w:space="0" w:color="auto"/>
              <w:right w:val="none" w:sz="0" w:space="0" w:color="auto"/>
            </w:tcBorders>
          </w:tcPr>
          <w:p w:rsidR="00A74426" w:rsidRPr="00507F98" w:rsidRDefault="00A74426" w:rsidP="002854A9">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AF15-LON-SURNAME</w:t>
            </w:r>
          </w:p>
        </w:tc>
      </w:tr>
      <w:tr w:rsidR="00A74426" w:rsidRPr="00507F98" w:rsidTr="002854A9">
        <w:trPr>
          <w:jc w:val="center"/>
        </w:trPr>
        <w:tc>
          <w:tcPr>
            <w:cnfStyle w:val="001000000000" w:firstRow="0" w:lastRow="0" w:firstColumn="1" w:lastColumn="0" w:oddVBand="0" w:evenVBand="0" w:oddHBand="0" w:evenHBand="0" w:firstRowFirstColumn="0" w:firstRowLastColumn="0" w:lastRowFirstColumn="0" w:lastRowLastColumn="0"/>
            <w:tcW w:w="4110" w:type="dxa"/>
          </w:tcPr>
          <w:p w:rsidR="00A74426" w:rsidRPr="00232A08" w:rsidRDefault="008C0B01" w:rsidP="002854A9">
            <w:pPr>
              <w:rPr>
                <w:rFonts w:ascii="Praxis LT Regular" w:hAnsi="Praxis LT Regular" w:cs="Calibri"/>
                <w:b w:val="0"/>
                <w:szCs w:val="20"/>
              </w:rPr>
            </w:pPr>
            <w:r w:rsidRPr="00232A08">
              <w:rPr>
                <w:rFonts w:ascii="Praxis LT Regular" w:hAnsi="Praxis LT Regular" w:cs="Calibri"/>
                <w:b w:val="0"/>
                <w:szCs w:val="20"/>
              </w:rPr>
              <w:t xml:space="preserve">II. </w:t>
            </w:r>
            <w:r w:rsidR="00A74426" w:rsidRPr="00232A08">
              <w:rPr>
                <w:rFonts w:ascii="Praxis LT Regular" w:hAnsi="Praxis LT Regular" w:cs="Calibri"/>
                <w:b w:val="0"/>
                <w:szCs w:val="20"/>
              </w:rPr>
              <w:t>Personal Application Dossier (PAD):</w:t>
            </w:r>
          </w:p>
        </w:tc>
        <w:tc>
          <w:tcPr>
            <w:tcW w:w="3531" w:type="dxa"/>
          </w:tcPr>
          <w:p w:rsidR="00A74426" w:rsidRPr="00507F98" w:rsidRDefault="00A74426" w:rsidP="002854A9">
            <w:pPr>
              <w:cnfStyle w:val="000000000000" w:firstRow="0" w:lastRow="0" w:firstColumn="0" w:lastColumn="0" w:oddVBand="0" w:evenVBand="0" w:oddHBand="0"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AF15-PAD-SURNAME</w:t>
            </w:r>
          </w:p>
        </w:tc>
      </w:tr>
      <w:tr w:rsidR="00A74426" w:rsidRPr="00507F98" w:rsidTr="00285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left w:val="none" w:sz="0" w:space="0" w:color="auto"/>
              <w:right w:val="none" w:sz="0" w:space="0" w:color="auto"/>
            </w:tcBorders>
          </w:tcPr>
          <w:p w:rsidR="00A74426" w:rsidRPr="00507F98" w:rsidRDefault="008C0B01" w:rsidP="002854A9">
            <w:pPr>
              <w:rPr>
                <w:rFonts w:ascii="Praxis LT Regular" w:hAnsi="Praxis LT Regular" w:cs="Calibri"/>
                <w:szCs w:val="20"/>
                <w:lang w:val="en-AU"/>
              </w:rPr>
            </w:pPr>
            <w:r w:rsidRPr="00507F98">
              <w:rPr>
                <w:rFonts w:ascii="Praxis LT Regular" w:hAnsi="Praxis LT Regular" w:cs="Calibri"/>
                <w:b w:val="0"/>
                <w:szCs w:val="20"/>
                <w:lang w:val="en-AU"/>
              </w:rPr>
              <w:t xml:space="preserve">III. </w:t>
            </w:r>
            <w:r w:rsidR="00A74426" w:rsidRPr="00507F98">
              <w:rPr>
                <w:rFonts w:ascii="Praxis LT Regular" w:hAnsi="Praxis LT Regular" w:cs="Calibri"/>
                <w:b w:val="0"/>
                <w:szCs w:val="20"/>
                <w:lang w:val="en-AU"/>
              </w:rPr>
              <w:t>Bio</w:t>
            </w:r>
            <w:r w:rsidR="00E00222">
              <w:rPr>
                <w:rFonts w:ascii="Praxis LT Regular" w:hAnsi="Praxis LT Regular" w:cs="Calibri"/>
                <w:b w:val="0"/>
                <w:szCs w:val="20"/>
                <w:lang w:val="en-AU"/>
              </w:rPr>
              <w:t xml:space="preserve"> (BIO)</w:t>
            </w:r>
            <w:r w:rsidR="00A74426" w:rsidRPr="00507F98">
              <w:rPr>
                <w:rFonts w:ascii="Praxis LT Regular" w:hAnsi="Praxis LT Regular" w:cs="Calibri"/>
                <w:b w:val="0"/>
                <w:szCs w:val="20"/>
                <w:lang w:val="en-AU"/>
              </w:rPr>
              <w:t>:</w:t>
            </w:r>
          </w:p>
        </w:tc>
        <w:tc>
          <w:tcPr>
            <w:tcW w:w="3531" w:type="dxa"/>
            <w:tcBorders>
              <w:left w:val="none" w:sz="0" w:space="0" w:color="auto"/>
              <w:right w:val="none" w:sz="0" w:space="0" w:color="auto"/>
            </w:tcBorders>
          </w:tcPr>
          <w:p w:rsidR="00A74426" w:rsidRPr="00507F98" w:rsidRDefault="00A74426" w:rsidP="002854A9">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 w:val="16"/>
                <w:szCs w:val="16"/>
                <w:lang w:val="en-AU"/>
              </w:rPr>
            </w:pPr>
            <w:r w:rsidRPr="00507F98">
              <w:rPr>
                <w:rFonts w:ascii="Praxis LT Regular" w:hAnsi="Praxis LT Regular" w:cs="Calibri"/>
                <w:szCs w:val="20"/>
                <w:lang w:val="en-AU"/>
              </w:rPr>
              <w:t>AF15-BIO-SURNAME</w:t>
            </w:r>
          </w:p>
        </w:tc>
      </w:tr>
      <w:tr w:rsidR="00A74426" w:rsidRPr="00507F98" w:rsidTr="002854A9">
        <w:trPr>
          <w:jc w:val="center"/>
        </w:trPr>
        <w:tc>
          <w:tcPr>
            <w:cnfStyle w:val="001000000000" w:firstRow="0" w:lastRow="0" w:firstColumn="1" w:lastColumn="0" w:oddVBand="0" w:evenVBand="0" w:oddHBand="0" w:evenHBand="0" w:firstRowFirstColumn="0" w:firstRowLastColumn="0" w:lastRowFirstColumn="0" w:lastRowLastColumn="0"/>
            <w:tcW w:w="4110" w:type="dxa"/>
          </w:tcPr>
          <w:p w:rsidR="00A74426" w:rsidRPr="00507F98" w:rsidRDefault="008C0B01" w:rsidP="002854A9">
            <w:pPr>
              <w:rPr>
                <w:rFonts w:ascii="Praxis LT Regular" w:hAnsi="Praxis LT Regular" w:cs="Calibri"/>
                <w:b w:val="0"/>
                <w:szCs w:val="20"/>
                <w:lang w:val="en-AU"/>
              </w:rPr>
            </w:pPr>
            <w:r w:rsidRPr="00507F98">
              <w:rPr>
                <w:rFonts w:ascii="Praxis LT Regular" w:hAnsi="Praxis LT Regular" w:cs="Calibri"/>
                <w:b w:val="0"/>
                <w:szCs w:val="20"/>
                <w:lang w:val="en-AU"/>
              </w:rPr>
              <w:t xml:space="preserve">IV. </w:t>
            </w:r>
            <w:r w:rsidR="00A74426" w:rsidRPr="00507F98">
              <w:rPr>
                <w:rFonts w:ascii="Praxis LT Regular" w:hAnsi="Praxis LT Regular" w:cs="Calibri"/>
                <w:b w:val="0"/>
                <w:szCs w:val="20"/>
                <w:lang w:val="en-AU"/>
              </w:rPr>
              <w:t>Confirmation of Completeness (CoC):</w:t>
            </w:r>
          </w:p>
        </w:tc>
        <w:tc>
          <w:tcPr>
            <w:tcW w:w="3531" w:type="dxa"/>
          </w:tcPr>
          <w:p w:rsidR="00A74426" w:rsidRPr="00507F98" w:rsidRDefault="00A74426" w:rsidP="002854A9">
            <w:pPr>
              <w:cnfStyle w:val="000000000000" w:firstRow="0" w:lastRow="0" w:firstColumn="0" w:lastColumn="0" w:oddVBand="0" w:evenVBand="0" w:oddHBand="0"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AF15-COC-SURNAME</w:t>
            </w:r>
          </w:p>
        </w:tc>
      </w:tr>
      <w:tr w:rsidR="00A74426" w:rsidRPr="00BE1593" w:rsidTr="00285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left w:val="none" w:sz="0" w:space="0" w:color="auto"/>
              <w:right w:val="none" w:sz="0" w:space="0" w:color="auto"/>
            </w:tcBorders>
          </w:tcPr>
          <w:p w:rsidR="00A74426" w:rsidRPr="00507F98" w:rsidRDefault="008C0B01" w:rsidP="002854A9">
            <w:pPr>
              <w:rPr>
                <w:rFonts w:ascii="Praxis LT Regular" w:hAnsi="Praxis LT Regular" w:cs="Calibri"/>
                <w:b w:val="0"/>
                <w:szCs w:val="20"/>
                <w:lang w:val="en-AU"/>
              </w:rPr>
            </w:pPr>
            <w:r w:rsidRPr="00507F98">
              <w:rPr>
                <w:rFonts w:ascii="Praxis LT Regular" w:hAnsi="Praxis LT Regular" w:cs="Calibri"/>
                <w:b w:val="0"/>
                <w:szCs w:val="20"/>
                <w:lang w:val="en-AU"/>
              </w:rPr>
              <w:t xml:space="preserve">V. </w:t>
            </w:r>
            <w:r w:rsidR="00A74426" w:rsidRPr="00507F98">
              <w:rPr>
                <w:rFonts w:ascii="Praxis LT Regular" w:hAnsi="Praxis LT Regular" w:cs="Calibri"/>
                <w:b w:val="0"/>
                <w:szCs w:val="20"/>
                <w:lang w:val="en-AU"/>
              </w:rPr>
              <w:t>Scanned passport copy:</w:t>
            </w:r>
          </w:p>
        </w:tc>
        <w:tc>
          <w:tcPr>
            <w:tcW w:w="3531" w:type="dxa"/>
            <w:tcBorders>
              <w:left w:val="none" w:sz="0" w:space="0" w:color="auto"/>
              <w:right w:val="none" w:sz="0" w:space="0" w:color="auto"/>
            </w:tcBorders>
          </w:tcPr>
          <w:p w:rsidR="00A74426" w:rsidRPr="00507F98" w:rsidRDefault="00A74426" w:rsidP="002854A9">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 w:val="16"/>
                <w:szCs w:val="16"/>
                <w:lang w:val="en-AU"/>
              </w:rPr>
            </w:pPr>
            <w:r w:rsidRPr="00507F98">
              <w:rPr>
                <w:rFonts w:ascii="Praxis LT Regular" w:hAnsi="Praxis LT Regular" w:cs="Calibri"/>
                <w:szCs w:val="20"/>
                <w:lang w:val="en-AU"/>
              </w:rPr>
              <w:t>AF15-PASSPORT-SURNAME</w:t>
            </w:r>
            <w:r w:rsidRPr="00507F98">
              <w:rPr>
                <w:rFonts w:ascii="Praxis LT Regular" w:hAnsi="Praxis LT Regular" w:cs="Calibri"/>
                <w:sz w:val="16"/>
                <w:szCs w:val="16"/>
                <w:lang w:val="en-AU"/>
              </w:rPr>
              <w:t xml:space="preserve"> </w:t>
            </w:r>
          </w:p>
          <w:p w:rsidR="00A74426" w:rsidRPr="00507F98" w:rsidRDefault="00A74426" w:rsidP="002854A9">
            <w:pPr>
              <w:jc w:val="right"/>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 w:val="16"/>
                <w:szCs w:val="16"/>
                <w:lang w:val="en-AU"/>
              </w:rPr>
              <w:t>- Valid for at least one year</w:t>
            </w:r>
          </w:p>
        </w:tc>
      </w:tr>
      <w:tr w:rsidR="00A74426" w:rsidRPr="00507F98" w:rsidTr="002854A9">
        <w:trPr>
          <w:jc w:val="center"/>
        </w:trPr>
        <w:tc>
          <w:tcPr>
            <w:cnfStyle w:val="001000000000" w:firstRow="0" w:lastRow="0" w:firstColumn="1" w:lastColumn="0" w:oddVBand="0" w:evenVBand="0" w:oddHBand="0" w:evenHBand="0" w:firstRowFirstColumn="0" w:firstRowLastColumn="0" w:lastRowFirstColumn="0" w:lastRowLastColumn="0"/>
            <w:tcW w:w="4110" w:type="dxa"/>
          </w:tcPr>
          <w:p w:rsidR="00A74426" w:rsidRPr="00507F98" w:rsidRDefault="008C0B01" w:rsidP="002854A9">
            <w:pPr>
              <w:rPr>
                <w:rFonts w:ascii="Praxis LT Regular" w:hAnsi="Praxis LT Regular" w:cs="Calibri"/>
                <w:b w:val="0"/>
                <w:szCs w:val="20"/>
                <w:lang w:val="en-AU"/>
              </w:rPr>
            </w:pPr>
            <w:r w:rsidRPr="00507F98">
              <w:rPr>
                <w:rFonts w:ascii="Praxis LT Regular" w:hAnsi="Praxis LT Regular" w:cs="Calibri"/>
                <w:b w:val="0"/>
                <w:szCs w:val="20"/>
                <w:lang w:val="en-AU"/>
              </w:rPr>
              <w:t xml:space="preserve">VI. </w:t>
            </w:r>
            <w:r w:rsidR="00A74426" w:rsidRPr="00507F98">
              <w:rPr>
                <w:rFonts w:ascii="Praxis LT Regular" w:hAnsi="Praxis LT Regular" w:cs="Calibri"/>
                <w:b w:val="0"/>
                <w:szCs w:val="20"/>
                <w:lang w:val="en-AU"/>
              </w:rPr>
              <w:t>Documents certifying:</w:t>
            </w:r>
          </w:p>
          <w:p w:rsidR="00A74426" w:rsidRPr="00507F98" w:rsidRDefault="00A74426" w:rsidP="002854A9">
            <w:pPr>
              <w:rPr>
                <w:rFonts w:ascii="Praxis LT Regular" w:hAnsi="Praxis LT Regular" w:cs="Calibri"/>
                <w:b w:val="0"/>
                <w:sz w:val="16"/>
                <w:szCs w:val="16"/>
                <w:lang w:val="en-AU"/>
              </w:rPr>
            </w:pPr>
            <w:r w:rsidRPr="00507F98">
              <w:rPr>
                <w:rFonts w:ascii="Praxis LT Regular" w:hAnsi="Praxis LT Regular" w:cs="Calibri"/>
                <w:b w:val="0"/>
                <w:sz w:val="16"/>
                <w:szCs w:val="16"/>
                <w:lang w:val="en-AU"/>
              </w:rPr>
              <w:t>- English language skills</w:t>
            </w:r>
          </w:p>
        </w:tc>
        <w:tc>
          <w:tcPr>
            <w:tcW w:w="3531" w:type="dxa"/>
          </w:tcPr>
          <w:p w:rsidR="00A74426" w:rsidRPr="00507F98" w:rsidRDefault="00A74426" w:rsidP="002854A9">
            <w:pPr>
              <w:cnfStyle w:val="000000000000" w:firstRow="0" w:lastRow="0" w:firstColumn="0" w:lastColumn="0" w:oddVBand="0" w:evenVBand="0" w:oddHBand="0"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AF15-OTHER-SURNAME</w:t>
            </w:r>
          </w:p>
        </w:tc>
      </w:tr>
    </w:tbl>
    <w:p w:rsidR="00A74426" w:rsidRPr="00507F98" w:rsidRDefault="00A74426" w:rsidP="00A74426">
      <w:pPr>
        <w:tabs>
          <w:tab w:val="left" w:pos="360"/>
          <w:tab w:val="left" w:pos="993"/>
          <w:tab w:val="left" w:pos="9360"/>
        </w:tabs>
        <w:ind w:right="425"/>
        <w:jc w:val="both"/>
        <w:rPr>
          <w:rFonts w:ascii="Praxis LT Regular" w:hAnsi="Praxis LT Regular"/>
          <w:szCs w:val="20"/>
          <w:lang w:val="en-AU"/>
        </w:rPr>
      </w:pPr>
    </w:p>
    <w:p w:rsidR="00A74426" w:rsidRPr="00507F98" w:rsidRDefault="00A74426" w:rsidP="00A74426">
      <w:pPr>
        <w:rPr>
          <w:rFonts w:ascii="Praxis LT Regular" w:hAnsi="Praxis LT Regular" w:cs="Arial"/>
          <w:color w:val="3178D6"/>
          <w:lang w:val="en-AU"/>
        </w:rPr>
      </w:pPr>
      <w:r w:rsidRPr="00507F98">
        <w:rPr>
          <w:rFonts w:ascii="Praxis LT Regular" w:hAnsi="Praxis LT Regular" w:cs="Arial"/>
          <w:color w:val="3178D6"/>
          <w:lang w:val="en-AU"/>
        </w:rPr>
        <w:t>NOTE:</w:t>
      </w:r>
    </w:p>
    <w:p w:rsidR="00A74426" w:rsidRPr="00507F98" w:rsidRDefault="00A74426" w:rsidP="00A74426">
      <w:pPr>
        <w:pStyle w:val="ListParagraph"/>
        <w:numPr>
          <w:ilvl w:val="0"/>
          <w:numId w:val="41"/>
        </w:numPr>
        <w:rPr>
          <w:rFonts w:ascii="Praxis LT Regular" w:hAnsi="Praxis LT Regular" w:cs="Arial"/>
          <w:lang w:val="en-AU"/>
        </w:rPr>
      </w:pPr>
      <w:r w:rsidRPr="00507F98">
        <w:rPr>
          <w:rFonts w:ascii="Praxis LT Regular" w:hAnsi="Praxis LT Regular" w:cs="Arial"/>
          <w:lang w:val="en-AU"/>
        </w:rPr>
        <w:t xml:space="preserve">Applications must be received by </w:t>
      </w:r>
      <w:r w:rsidRPr="00167F37">
        <w:rPr>
          <w:rFonts w:ascii="Praxis LT Regular" w:hAnsi="Praxis LT Regular" w:cs="Arial"/>
          <w:u w:val="single"/>
          <w:lang w:val="en-AU"/>
        </w:rPr>
        <w:t>Wednesday 29 April 2015.</w:t>
      </w:r>
    </w:p>
    <w:p w:rsidR="00A74426" w:rsidRPr="00507F98" w:rsidRDefault="00A74426" w:rsidP="00A74426">
      <w:pPr>
        <w:pStyle w:val="ListParagraph"/>
        <w:numPr>
          <w:ilvl w:val="0"/>
          <w:numId w:val="41"/>
        </w:numPr>
        <w:rPr>
          <w:rFonts w:ascii="Praxis LT Regular" w:hAnsi="Praxis LT Regular" w:cs="Arial"/>
          <w:lang w:val="en-AU"/>
        </w:rPr>
      </w:pPr>
      <w:r w:rsidRPr="00507F98">
        <w:rPr>
          <w:rFonts w:ascii="Praxis LT Regular" w:hAnsi="Praxis LT Regular" w:cs="Arial"/>
          <w:lang w:val="en-AU"/>
        </w:rPr>
        <w:t>Applications without the above documents and not named in the correct manner will not be examined.</w:t>
      </w:r>
    </w:p>
    <w:p w:rsidR="00A74426" w:rsidRPr="00507F98" w:rsidRDefault="00A74426" w:rsidP="00A74426">
      <w:pPr>
        <w:tabs>
          <w:tab w:val="left" w:pos="360"/>
          <w:tab w:val="left" w:pos="993"/>
          <w:tab w:val="left" w:pos="9360"/>
        </w:tabs>
        <w:ind w:right="425"/>
        <w:jc w:val="both"/>
        <w:rPr>
          <w:rFonts w:ascii="Praxis LT Regular" w:hAnsi="Praxis LT Regular"/>
          <w:szCs w:val="20"/>
          <w:lang w:val="en-AU"/>
        </w:rPr>
      </w:pPr>
    </w:p>
    <w:p w:rsidR="00A74426" w:rsidRPr="00507F98" w:rsidRDefault="00A74426" w:rsidP="00A74426">
      <w:pPr>
        <w:rPr>
          <w:rFonts w:ascii="Praxis LT Regular" w:hAnsi="Praxis LT Regular" w:cs="Arial"/>
          <w:color w:val="3178D6"/>
          <w:lang w:val="en-AU"/>
        </w:rPr>
      </w:pPr>
      <w:r w:rsidRPr="00507F98">
        <w:rPr>
          <w:rFonts w:ascii="Praxis LT Regular" w:hAnsi="Praxis LT Regular" w:cs="Arial"/>
          <w:color w:val="3178D6"/>
          <w:lang w:val="en-AU"/>
        </w:rPr>
        <w:t>DISCLAIMER</w:t>
      </w:r>
    </w:p>
    <w:p w:rsidR="00A74426" w:rsidRPr="00507F98" w:rsidRDefault="00552C97" w:rsidP="00A74426">
      <w:pPr>
        <w:pStyle w:val="ListParagraph"/>
        <w:numPr>
          <w:ilvl w:val="0"/>
          <w:numId w:val="41"/>
        </w:numPr>
        <w:rPr>
          <w:rFonts w:ascii="Praxis LT Regular" w:hAnsi="Praxis LT Regular" w:cs="Arial"/>
          <w:lang w:val="en-AU"/>
        </w:rPr>
      </w:pPr>
      <w:r>
        <w:rPr>
          <w:rFonts w:ascii="Praxis LT Regular" w:hAnsi="Praxis LT Regular" w:cs="Arial"/>
          <w:lang w:val="en-AU"/>
        </w:rPr>
        <w:t>Between 50 and 60</w:t>
      </w:r>
      <w:r w:rsidR="00A74426" w:rsidRPr="00507F98">
        <w:rPr>
          <w:rFonts w:ascii="Praxis LT Regular" w:hAnsi="Praxis LT Regular" w:cs="Arial"/>
          <w:lang w:val="en-AU"/>
        </w:rPr>
        <w:t xml:space="preserve"> Fellows will be selected by UNITAR to parti</w:t>
      </w:r>
      <w:r>
        <w:rPr>
          <w:rFonts w:ascii="Praxis LT Regular" w:hAnsi="Praxis LT Regular" w:cs="Arial"/>
          <w:lang w:val="en-AU"/>
        </w:rPr>
        <w:t>cipate in the Fellowship cycle, dependant upon the results of the examination and interview stages of the application process.</w:t>
      </w:r>
    </w:p>
    <w:p w:rsidR="00A74426" w:rsidRPr="00507F98" w:rsidRDefault="00A74426" w:rsidP="00A74426">
      <w:pPr>
        <w:pStyle w:val="ListParagraph"/>
        <w:numPr>
          <w:ilvl w:val="0"/>
          <w:numId w:val="41"/>
        </w:numPr>
        <w:rPr>
          <w:rFonts w:ascii="Praxis LT Regular" w:hAnsi="Praxis LT Regular" w:cs="Arial"/>
          <w:lang w:val="en-AU"/>
        </w:rPr>
      </w:pPr>
      <w:r w:rsidRPr="00507F98">
        <w:rPr>
          <w:rFonts w:ascii="Praxis LT Regular" w:hAnsi="Praxis LT Regular" w:cs="Arial"/>
          <w:lang w:val="en-AU"/>
        </w:rPr>
        <w:t xml:space="preserve">Participants are selected based on specific criteria established by UNITAR and its partners, including professional background, motivation, and ”Human Resource Development role” in specific areas of professional responsibility within government or civil society. </w:t>
      </w:r>
    </w:p>
    <w:p w:rsidR="00A74426" w:rsidRPr="00507F98" w:rsidRDefault="00A74426" w:rsidP="00A74426">
      <w:pPr>
        <w:pStyle w:val="ListParagraph"/>
        <w:numPr>
          <w:ilvl w:val="0"/>
          <w:numId w:val="41"/>
        </w:numPr>
        <w:rPr>
          <w:rFonts w:ascii="Praxis LT Regular" w:hAnsi="Praxis LT Regular" w:cs="Arial"/>
          <w:lang w:val="en-AU"/>
        </w:rPr>
      </w:pPr>
      <w:r w:rsidRPr="00507F98">
        <w:rPr>
          <w:rFonts w:ascii="Praxis LT Regular" w:hAnsi="Praxis LT Regular" w:cs="Arial"/>
          <w:lang w:val="en-AU"/>
        </w:rPr>
        <w:t>UNITAR reserves the right to terminate a Fellowship if a Fellow does not fulfil the requirements of the Fellowship. There is no right-of-replacement for terminated Fellows.</w:t>
      </w:r>
    </w:p>
    <w:p w:rsidR="00A74426" w:rsidRPr="00507F98" w:rsidRDefault="00A74426" w:rsidP="001F534B">
      <w:pPr>
        <w:ind w:left="708"/>
        <w:rPr>
          <w:rFonts w:ascii="Praxis LT Regular" w:hAnsi="Praxis LT Regular" w:cs="Arial"/>
          <w:color w:val="3178D6"/>
          <w:lang w:val="en-AU"/>
        </w:rPr>
      </w:pPr>
    </w:p>
    <w:p w:rsidR="00A74426" w:rsidRPr="00507F98" w:rsidRDefault="00A74426" w:rsidP="001F534B">
      <w:pPr>
        <w:ind w:left="708"/>
        <w:rPr>
          <w:rFonts w:ascii="Praxis LT Regular" w:hAnsi="Praxis LT Regular" w:cs="Arial"/>
          <w:color w:val="3178D6"/>
          <w:lang w:val="en-AU"/>
        </w:rPr>
      </w:pPr>
    </w:p>
    <w:p w:rsidR="00A74426" w:rsidRPr="00507F98" w:rsidRDefault="00A74426">
      <w:pPr>
        <w:spacing w:after="200" w:line="276" w:lineRule="auto"/>
        <w:rPr>
          <w:rFonts w:ascii="Praxis LT Regular" w:hAnsi="Praxis LT Regular" w:cs="Arial"/>
          <w:color w:val="3178D6"/>
          <w:lang w:val="en-AU"/>
        </w:rPr>
      </w:pPr>
      <w:r w:rsidRPr="00507F98">
        <w:rPr>
          <w:rFonts w:ascii="Praxis LT Regular" w:hAnsi="Praxis LT Regular" w:cs="Arial"/>
          <w:color w:val="3178D6"/>
          <w:lang w:val="en-AU"/>
        </w:rPr>
        <w:br w:type="page"/>
      </w:r>
    </w:p>
    <w:p w:rsidR="002854A9" w:rsidRPr="00507F98" w:rsidRDefault="002854A9" w:rsidP="002854A9">
      <w:pPr>
        <w:rPr>
          <w:rFonts w:ascii="Praxis LT Regular" w:eastAsiaTheme="majorEastAsia" w:hAnsi="Praxis LT Regular" w:cs="Arial"/>
          <w:b/>
          <w:bCs/>
          <w:color w:val="3E8EDE"/>
          <w:sz w:val="40"/>
          <w:szCs w:val="28"/>
          <w:lang w:val="en-AU"/>
        </w:rPr>
      </w:pPr>
      <w:r w:rsidRPr="00507F98">
        <w:rPr>
          <w:rFonts w:ascii="Praxis LT Regular" w:eastAsiaTheme="majorEastAsia" w:hAnsi="Praxis LT Regular" w:cs="Arial"/>
          <w:b/>
          <w:bCs/>
          <w:color w:val="3E8EDE"/>
          <w:sz w:val="40"/>
          <w:szCs w:val="28"/>
          <w:lang w:val="en-AU"/>
        </w:rPr>
        <w:lastRenderedPageBreak/>
        <w:t>I. LETTER OF NOMINATION (LON)</w:t>
      </w:r>
    </w:p>
    <w:p w:rsidR="00A74426" w:rsidRPr="00507F98" w:rsidRDefault="00A74426" w:rsidP="002854A9">
      <w:pPr>
        <w:rPr>
          <w:rFonts w:ascii="Praxis LT Regular" w:hAnsi="Praxis LT Regular" w:cs="Arial"/>
          <w:lang w:val="en-AU"/>
        </w:rPr>
      </w:pPr>
      <w:r w:rsidRPr="00507F98">
        <w:rPr>
          <w:rFonts w:ascii="Praxis LT Regular" w:hAnsi="Praxis LT Regular" w:cs="Arial"/>
          <w:lang w:val="en-AU"/>
        </w:rPr>
        <w:t>(</w:t>
      </w:r>
      <w:r w:rsidR="00203E56" w:rsidRPr="00507F98">
        <w:rPr>
          <w:rFonts w:ascii="Praxis LT Regular" w:hAnsi="Praxis LT Regular" w:cs="Arial"/>
          <w:lang w:val="en-AU"/>
        </w:rPr>
        <w:t>Please</w:t>
      </w:r>
      <w:r w:rsidRPr="00507F98">
        <w:rPr>
          <w:rFonts w:ascii="Praxis LT Regular" w:hAnsi="Praxis LT Regular" w:cs="Arial"/>
          <w:lang w:val="en-AU"/>
        </w:rPr>
        <w:t xml:space="preserve"> type or print)</w:t>
      </w:r>
    </w:p>
    <w:p w:rsidR="00A74426" w:rsidRPr="00507F98" w:rsidRDefault="00A74426" w:rsidP="002854A9">
      <w:pPr>
        <w:rPr>
          <w:rFonts w:ascii="Praxis LT Regular" w:hAnsi="Praxis LT Regular" w:cs="Arial"/>
          <w:lang w:val="en-AU"/>
        </w:rPr>
      </w:pPr>
    </w:p>
    <w:p w:rsidR="00A74426" w:rsidRPr="00507F98" w:rsidRDefault="00BE1593" w:rsidP="002854A9">
      <w:pPr>
        <w:rPr>
          <w:rFonts w:ascii="Praxis LT Regular" w:hAnsi="Praxis LT Regular" w:cs="Arial"/>
          <w:lang w:val="en-AU" w:eastAsia="ja-JP"/>
        </w:rPr>
      </w:pPr>
      <w:r>
        <w:rPr>
          <w:rFonts w:ascii="Praxis LT Regular" w:hAnsi="Praxis LT Regular" w:cs="Arial"/>
          <w:noProof/>
          <w:lang w:val="en-GB" w:eastAsia="zh-CN"/>
        </w:rPr>
        <mc:AlternateContent>
          <mc:Choice Requires="wps">
            <w:drawing>
              <wp:anchor distT="0" distB="0" distL="114300" distR="114300" simplePos="0" relativeHeight="251665408" behindDoc="0" locked="0" layoutInCell="1" allowOverlap="1">
                <wp:simplePos x="0" y="0"/>
                <wp:positionH relativeFrom="column">
                  <wp:posOffset>1789430</wp:posOffset>
                </wp:positionH>
                <wp:positionV relativeFrom="paragraph">
                  <wp:posOffset>173355</wp:posOffset>
                </wp:positionV>
                <wp:extent cx="3390900" cy="0"/>
                <wp:effectExtent l="13335" t="5715" r="5715" b="1333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0.9pt;margin-top:13.65pt;width:26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b4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"/>
            </w:pict>
          </mc:Fallback>
        </mc:AlternateContent>
      </w:r>
      <w:r w:rsidR="00A74426" w:rsidRPr="00507F98">
        <w:rPr>
          <w:rFonts w:ascii="Praxis LT Regular" w:hAnsi="Praxis LT Regular" w:cs="Arial"/>
          <w:lang w:val="en-AU"/>
        </w:rPr>
        <w:t>The Government / Institution of</w:t>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17"/>
            <w:enabled/>
            <w:calcOnExit w:val="0"/>
            <w:textInput/>
          </w:ffData>
        </w:fldChar>
      </w:r>
      <w:bookmarkStart w:id="0" w:name="Text17"/>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0"/>
    </w:p>
    <w:p w:rsidR="00A74426" w:rsidRPr="00507F98" w:rsidRDefault="00A74426" w:rsidP="002854A9">
      <w:pPr>
        <w:rPr>
          <w:rFonts w:ascii="Praxis LT Regular" w:hAnsi="Praxis LT Regular" w:cs="Arial"/>
          <w:lang w:val="en-AU"/>
        </w:rPr>
      </w:pPr>
    </w:p>
    <w:p w:rsidR="00232A08" w:rsidRDefault="00BE1593" w:rsidP="002854A9">
      <w:pPr>
        <w:rPr>
          <w:rFonts w:ascii="Praxis LT Regular" w:hAnsi="Praxis LT Regular" w:cs="Arial"/>
          <w:u w:val="single"/>
          <w:lang w:val="en-AU" w:eastAsia="ja-JP"/>
        </w:rPr>
      </w:pPr>
      <w:r>
        <w:rPr>
          <w:rFonts w:ascii="Praxis LT Regular" w:hAnsi="Praxis LT Regular" w:cs="Arial"/>
          <w:noProof/>
          <w:lang w:val="en-GB" w:eastAsia="zh-CN"/>
        </w:rPr>
        <mc:AlternateContent>
          <mc:Choice Requires="wps">
            <w:drawing>
              <wp:anchor distT="0" distB="0" distL="114300" distR="114300" simplePos="0" relativeHeight="251666432" behindDoc="0" locked="0" layoutInCell="1" allowOverlap="1">
                <wp:simplePos x="0" y="0"/>
                <wp:positionH relativeFrom="column">
                  <wp:posOffset>1088390</wp:posOffset>
                </wp:positionH>
                <wp:positionV relativeFrom="paragraph">
                  <wp:posOffset>165100</wp:posOffset>
                </wp:positionV>
                <wp:extent cx="3390900" cy="0"/>
                <wp:effectExtent l="7620" t="11430" r="11430" b="762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5.7pt;margin-top:13pt;width:2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pV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"/>
            </w:pict>
          </mc:Fallback>
        </mc:AlternateContent>
      </w:r>
      <w:r w:rsidR="00203E56" w:rsidRPr="00507F98">
        <w:rPr>
          <w:rFonts w:ascii="Praxis LT Regular" w:hAnsi="Praxis LT Regular" w:cs="Arial"/>
          <w:lang w:val="en-AU"/>
        </w:rPr>
        <w:t>Nominates</w:t>
      </w:r>
      <w:r w:rsidR="00A74426" w:rsidRPr="00507F98">
        <w:rPr>
          <w:rFonts w:ascii="Praxis LT Regular" w:hAnsi="Praxis LT Regular" w:cs="Arial"/>
          <w:lang w:val="en-AU"/>
        </w:rPr>
        <w:t xml:space="preserve"> (name)</w:t>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18"/>
            <w:enabled/>
            <w:calcOnExit w:val="0"/>
            <w:textInput/>
          </w:ffData>
        </w:fldChar>
      </w:r>
      <w:bookmarkStart w:id="1" w:name="Text18"/>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1"/>
    </w:p>
    <w:p w:rsidR="00232A08" w:rsidRDefault="00232A08" w:rsidP="002854A9">
      <w:pPr>
        <w:rPr>
          <w:rFonts w:ascii="Praxis LT Regular" w:hAnsi="Praxis LT Regular" w:cs="Arial"/>
          <w:u w:val="single"/>
          <w:lang w:val="en-AU" w:eastAsia="ja-JP"/>
        </w:rPr>
      </w:pPr>
    </w:p>
    <w:p w:rsidR="00A74426" w:rsidRPr="00507F98" w:rsidRDefault="00203E56" w:rsidP="002854A9">
      <w:pPr>
        <w:rPr>
          <w:rFonts w:ascii="Praxis LT Regular" w:hAnsi="Praxis LT Regular" w:cs="Arial"/>
          <w:lang w:val="en-AU"/>
        </w:rPr>
      </w:pPr>
      <w:r w:rsidRPr="00507F98">
        <w:rPr>
          <w:rFonts w:ascii="Praxis LT Regular" w:hAnsi="Praxis LT Regular" w:cs="Arial"/>
          <w:lang w:val="en-AU"/>
        </w:rPr>
        <w:t>To</w:t>
      </w:r>
      <w:r w:rsidR="00A74426" w:rsidRPr="00507F98">
        <w:rPr>
          <w:rFonts w:ascii="Praxis LT Regular" w:hAnsi="Praxis LT Regular" w:cs="Arial"/>
          <w:lang w:val="en-AU"/>
        </w:rPr>
        <w:t xml:space="preserve"> participate in the </w:t>
      </w:r>
      <w:r w:rsidR="002854A9" w:rsidRPr="00507F98">
        <w:rPr>
          <w:rFonts w:ascii="Praxis LT Regular" w:hAnsi="Praxis LT Regular" w:cs="Arial"/>
          <w:lang w:val="en-AU"/>
        </w:rPr>
        <w:t xml:space="preserve">2015 Cycle of the </w:t>
      </w:r>
      <w:r w:rsidR="00A74426" w:rsidRPr="00507F98">
        <w:rPr>
          <w:rFonts w:ascii="Praxis LT Regular" w:hAnsi="Praxis LT Regular" w:cs="Arial"/>
          <w:lang w:val="en-AU"/>
        </w:rPr>
        <w:t>UNITAR Fellowship for Afghanistan, and certifies that:</w:t>
      </w:r>
    </w:p>
    <w:p w:rsidR="00A74426" w:rsidRPr="00507F98" w:rsidRDefault="00A74426" w:rsidP="002854A9">
      <w:pPr>
        <w:rPr>
          <w:rFonts w:ascii="Praxis LT Regular" w:hAnsi="Praxis LT Regular" w:cs="Arial"/>
          <w:lang w:val="en-AU"/>
        </w:rPr>
      </w:pPr>
    </w:p>
    <w:p w:rsidR="00A74426" w:rsidRPr="00507F98" w:rsidRDefault="00A74426" w:rsidP="002854A9">
      <w:pPr>
        <w:pStyle w:val="ListParagraph"/>
        <w:numPr>
          <w:ilvl w:val="0"/>
          <w:numId w:val="43"/>
        </w:numPr>
        <w:rPr>
          <w:rFonts w:ascii="Praxis LT Regular" w:hAnsi="Praxis LT Regular" w:cs="Arial"/>
          <w:lang w:val="en-AU"/>
        </w:rPr>
      </w:pPr>
      <w:r w:rsidRPr="00507F98">
        <w:rPr>
          <w:rFonts w:ascii="Praxis LT Regular" w:hAnsi="Praxis LT Regular" w:cs="Arial"/>
          <w:lang w:val="en-AU"/>
        </w:rPr>
        <w:t>All information supplied by the nominee is complete and correct;</w:t>
      </w:r>
    </w:p>
    <w:p w:rsidR="00A74426" w:rsidRPr="00507F98" w:rsidRDefault="00A74426" w:rsidP="002854A9">
      <w:pPr>
        <w:pStyle w:val="ListParagraph"/>
        <w:numPr>
          <w:ilvl w:val="0"/>
          <w:numId w:val="43"/>
        </w:numPr>
        <w:rPr>
          <w:rFonts w:ascii="Praxis LT Regular" w:hAnsi="Praxis LT Regular" w:cs="Arial"/>
          <w:lang w:val="en-AU"/>
        </w:rPr>
      </w:pPr>
      <w:r w:rsidRPr="00507F98">
        <w:rPr>
          <w:rFonts w:ascii="Praxis LT Regular" w:hAnsi="Praxis LT Regular" w:cs="Arial"/>
          <w:lang w:val="en-AU"/>
        </w:rPr>
        <w:t>The nominee has adequate knowledge, appropriately tested, of the working language of the training programme (English) and basic computer skills;</w:t>
      </w:r>
    </w:p>
    <w:p w:rsidR="00A74426" w:rsidRPr="00507F98" w:rsidRDefault="00A74426" w:rsidP="002854A9">
      <w:pPr>
        <w:pStyle w:val="ListParagraph"/>
        <w:numPr>
          <w:ilvl w:val="0"/>
          <w:numId w:val="43"/>
        </w:numPr>
        <w:rPr>
          <w:rFonts w:ascii="Praxis LT Regular" w:hAnsi="Praxis LT Regular" w:cs="Arial"/>
          <w:lang w:val="en-AU"/>
        </w:rPr>
      </w:pPr>
      <w:r w:rsidRPr="00507F98">
        <w:rPr>
          <w:rFonts w:ascii="Praxis LT Regular" w:hAnsi="Praxis LT Regular" w:cs="Arial"/>
          <w:lang w:val="en-AU"/>
        </w:rPr>
        <w:t xml:space="preserve">The absence of the nominee during his/her participation in Fellowship events </w:t>
      </w:r>
      <w:r w:rsidRPr="00507F98">
        <w:rPr>
          <w:rFonts w:ascii="Praxis LT Regular" w:hAnsi="Praxis LT Regular" w:cs="Arial"/>
          <w:lang w:val="en-AU"/>
        </w:rPr>
        <w:br/>
        <w:t xml:space="preserve">(Web-seminars and onsite training) would not have any adverse effect on his/her status, seniority, salary, pension, and similar rights. Moreover, the Fellow is authorised to attend all UNITAR workshops and other training sessions during the year (up to 20 hours per </w:t>
      </w:r>
      <w:r w:rsidR="00354CA0" w:rsidRPr="00507F98">
        <w:rPr>
          <w:rFonts w:ascii="Praxis LT Regular" w:hAnsi="Praxis LT Regular" w:cs="Arial"/>
          <w:lang w:val="en-AU"/>
        </w:rPr>
        <w:t>month from June to December 2015</w:t>
      </w:r>
      <w:r w:rsidRPr="00507F98">
        <w:rPr>
          <w:rFonts w:ascii="Praxis LT Regular" w:hAnsi="Praxis LT Regular" w:cs="Arial"/>
          <w:lang w:val="en-AU"/>
        </w:rPr>
        <w:t>);</w:t>
      </w:r>
    </w:p>
    <w:p w:rsidR="00A74426" w:rsidRPr="00507F98" w:rsidRDefault="00A74426" w:rsidP="002854A9">
      <w:pPr>
        <w:pStyle w:val="ListParagraph"/>
        <w:numPr>
          <w:ilvl w:val="0"/>
          <w:numId w:val="43"/>
        </w:numPr>
        <w:rPr>
          <w:rFonts w:ascii="Praxis LT Regular" w:hAnsi="Praxis LT Regular" w:cs="Arial"/>
          <w:lang w:val="en-AU"/>
        </w:rPr>
      </w:pPr>
      <w:r w:rsidRPr="00507F98">
        <w:rPr>
          <w:rFonts w:ascii="Praxis LT Regular" w:hAnsi="Praxis LT Regular" w:cs="Arial"/>
          <w:lang w:val="en-AU"/>
        </w:rPr>
        <w:t>If the Fellow is asked to withdraw from any of the Fellowship events after the specified registration deadline, the organization will be held responsible for covering all related non-refundable costs; and</w:t>
      </w:r>
    </w:p>
    <w:p w:rsidR="00A74426" w:rsidRPr="00507F98" w:rsidRDefault="00A74426" w:rsidP="002854A9">
      <w:pPr>
        <w:pStyle w:val="ListParagraph"/>
        <w:numPr>
          <w:ilvl w:val="0"/>
          <w:numId w:val="43"/>
        </w:numPr>
        <w:rPr>
          <w:rFonts w:ascii="Praxis LT Regular" w:hAnsi="Praxis LT Regular" w:cs="Arial"/>
          <w:lang w:val="en-AU"/>
        </w:rPr>
      </w:pPr>
      <w:r w:rsidRPr="00507F98">
        <w:rPr>
          <w:rFonts w:ascii="Praxis LT Regular" w:hAnsi="Praxis LT Regular" w:cs="Arial"/>
          <w:lang w:val="en-AU"/>
        </w:rPr>
        <w:t>The nominee enjoys the status of the representative of his/her government/ institution and as such will behave in accordance with the law, rules, and regulations of UNITAR or any foreign country hosting workshops.</w:t>
      </w:r>
    </w:p>
    <w:p w:rsidR="00A74426" w:rsidRPr="00507F98" w:rsidRDefault="00A74426" w:rsidP="002854A9">
      <w:pPr>
        <w:rPr>
          <w:rFonts w:ascii="Praxis LT Regular" w:hAnsi="Praxis LT Regular" w:cs="Arial"/>
          <w:lang w:val="en-AU"/>
        </w:rPr>
      </w:pPr>
    </w:p>
    <w:p w:rsidR="00A74426" w:rsidRPr="00507F98" w:rsidRDefault="00A74426" w:rsidP="002854A9">
      <w:pPr>
        <w:rPr>
          <w:rFonts w:ascii="Praxis LT Regular" w:hAnsi="Praxis LT Regular" w:cs="Arial"/>
          <w:lang w:val="en-AU"/>
        </w:rPr>
      </w:pPr>
    </w:p>
    <w:p w:rsidR="00A74426" w:rsidRPr="00507F98" w:rsidRDefault="00A74426" w:rsidP="002854A9">
      <w:pPr>
        <w:rPr>
          <w:rFonts w:ascii="Praxis LT Regular" w:hAnsi="Praxis LT Regular" w:cs="Arial"/>
          <w:lang w:val="en-AU"/>
        </w:rPr>
      </w:pPr>
      <w:r w:rsidRPr="00507F98">
        <w:rPr>
          <w:rFonts w:ascii="Praxis LT Regular" w:hAnsi="Praxis LT Regular" w:cs="Arial"/>
          <w:lang w:val="en-AU"/>
        </w:rPr>
        <w:t>Responsible Government/Institution Official (</w:t>
      </w:r>
      <w:r w:rsidR="00264161" w:rsidRPr="00507F98">
        <w:rPr>
          <w:rFonts w:ascii="Praxis LT Regular" w:hAnsi="Praxis LT Regular" w:cs="Arial"/>
          <w:lang w:val="en-AU"/>
        </w:rPr>
        <w:t>N</w:t>
      </w:r>
      <w:r w:rsidRPr="00507F98">
        <w:rPr>
          <w:rFonts w:ascii="Praxis LT Regular" w:hAnsi="Praxis LT Regular" w:cs="Arial"/>
          <w:lang w:val="en-AU"/>
        </w:rPr>
        <w:t>ominees Immediate Supervisor):</w:t>
      </w:r>
    </w:p>
    <w:p w:rsidR="00A74426" w:rsidRPr="00507F98" w:rsidRDefault="00A74426" w:rsidP="002854A9">
      <w:pPr>
        <w:rPr>
          <w:rFonts w:ascii="Praxis LT Regular" w:hAnsi="Praxis LT Regular" w:cs="Arial"/>
          <w:lang w:val="en-AU"/>
        </w:rPr>
      </w:pPr>
    </w:p>
    <w:p w:rsidR="00A74426" w:rsidRPr="00507F98" w:rsidRDefault="00A74426" w:rsidP="002854A9">
      <w:pPr>
        <w:rPr>
          <w:rFonts w:ascii="Praxis LT Regular" w:hAnsi="Praxis LT Regular" w:cs="Arial"/>
          <w:lang w:val="en-AU"/>
        </w:rPr>
      </w:pPr>
    </w:p>
    <w:p w:rsidR="00A74426" w:rsidRPr="00507F98" w:rsidRDefault="00A74426" w:rsidP="00203E56">
      <w:pPr>
        <w:rPr>
          <w:rFonts w:ascii="Praxis LT Regular" w:hAnsi="Praxis LT Regular" w:cs="Arial"/>
          <w:u w:val="single"/>
          <w:lang w:val="en-AU" w:eastAsia="ja-JP"/>
        </w:rPr>
      </w:pPr>
      <w:r w:rsidRPr="00507F98">
        <w:rPr>
          <w:rFonts w:ascii="Praxis LT Regular" w:hAnsi="Praxis LT Regular" w:cs="Arial"/>
          <w:lang w:val="en-AU"/>
        </w:rPr>
        <w:t xml:space="preserve">Name: </w:t>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19"/>
            <w:enabled/>
            <w:calcOnExit w:val="0"/>
            <w:textInput/>
          </w:ffData>
        </w:fldChar>
      </w:r>
      <w:bookmarkStart w:id="2" w:name="Text19"/>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2"/>
    </w:p>
    <w:p w:rsidR="00A74426" w:rsidRPr="00507F98" w:rsidRDefault="00BE1593" w:rsidP="00203E56">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67456" behindDoc="0" locked="0" layoutInCell="1" allowOverlap="1">
                <wp:simplePos x="0" y="0"/>
                <wp:positionH relativeFrom="column">
                  <wp:posOffset>440690</wp:posOffset>
                </wp:positionH>
                <wp:positionV relativeFrom="paragraph">
                  <wp:posOffset>2540</wp:posOffset>
                </wp:positionV>
                <wp:extent cx="3390900" cy="0"/>
                <wp:effectExtent l="7620" t="13335" r="11430" b="571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7pt;margin-top:.2pt;width:26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wg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"/>
            </w:pict>
          </mc:Fallback>
        </mc:AlternateContent>
      </w:r>
    </w:p>
    <w:p w:rsidR="00A74426" w:rsidRPr="00507F98" w:rsidRDefault="00BE1593" w:rsidP="00203E56">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68480" behindDoc="0" locked="0" layoutInCell="1" allowOverlap="1">
                <wp:simplePos x="0" y="0"/>
                <wp:positionH relativeFrom="column">
                  <wp:posOffset>730250</wp:posOffset>
                </wp:positionH>
                <wp:positionV relativeFrom="paragraph">
                  <wp:posOffset>177165</wp:posOffset>
                </wp:positionV>
                <wp:extent cx="3390900" cy="0"/>
                <wp:effectExtent l="11430" t="8890" r="7620" b="1016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7.5pt;margin-top:13.95pt;width:26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vuHg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"/>
            </w:pict>
          </mc:Fallback>
        </mc:AlternateContent>
      </w:r>
      <w:r w:rsidR="00A74426" w:rsidRPr="00507F98">
        <w:rPr>
          <w:rFonts w:ascii="Praxis LT Regular" w:hAnsi="Praxis LT Regular" w:cs="Arial"/>
          <w:lang w:val="en-AU"/>
        </w:rPr>
        <w:t>Telephone #</w:t>
      </w:r>
      <w:r w:rsidR="00232A08">
        <w:rPr>
          <w:rFonts w:ascii="Praxis LT Regular" w:hAnsi="Praxis LT Regular" w:cs="Arial" w:hint="eastAsia"/>
          <w:lang w:val="en-AU" w:eastAsia="ja-JP"/>
        </w:rPr>
        <w:t>:</w:t>
      </w:r>
      <w:r w:rsidR="00264161" w:rsidRPr="00507F98">
        <w:rPr>
          <w:rFonts w:ascii="Praxis LT Regular" w:hAnsi="Praxis LT Regular" w:cs="Arial"/>
          <w:lang w:val="en-AU"/>
        </w:rPr>
        <w:tab/>
      </w:r>
      <w:r w:rsidR="00232A08">
        <w:rPr>
          <w:rFonts w:ascii="Praxis LT Regular" w:hAnsi="Praxis LT Regular" w:cs="Arial"/>
          <w:lang w:val="en-AU"/>
        </w:rPr>
        <w:fldChar w:fldCharType="begin">
          <w:ffData>
            <w:name w:val="Text20"/>
            <w:enabled/>
            <w:calcOnExit w:val="0"/>
            <w:textInput/>
          </w:ffData>
        </w:fldChar>
      </w:r>
      <w:bookmarkStart w:id="3" w:name="Text20"/>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3"/>
      <w:r w:rsidR="00264161" w:rsidRPr="00507F98">
        <w:rPr>
          <w:rFonts w:ascii="Praxis LT Regular" w:hAnsi="Praxis LT Regular" w:cs="Arial"/>
          <w:lang w:val="en-AU"/>
        </w:rPr>
        <w:tab/>
      </w:r>
      <w:r w:rsidR="00264161" w:rsidRPr="00507F98">
        <w:rPr>
          <w:rFonts w:ascii="Praxis LT Regular" w:hAnsi="Praxis LT Regular" w:cs="Arial"/>
          <w:lang w:val="en-AU"/>
        </w:rPr>
        <w:tab/>
      </w:r>
      <w:r w:rsidR="00264161" w:rsidRPr="00507F98">
        <w:rPr>
          <w:rFonts w:ascii="Praxis LT Regular" w:hAnsi="Praxis LT Regular" w:cs="Arial"/>
          <w:lang w:val="en-AU"/>
        </w:rPr>
        <w:tab/>
      </w:r>
    </w:p>
    <w:p w:rsidR="00264161" w:rsidRPr="00507F98" w:rsidRDefault="00264161" w:rsidP="00203E56">
      <w:pPr>
        <w:rPr>
          <w:rFonts w:ascii="Praxis LT Regular" w:hAnsi="Praxis LT Regular" w:cs="Arial"/>
          <w:lang w:val="en-AU"/>
        </w:rPr>
      </w:pPr>
    </w:p>
    <w:p w:rsidR="00A74426" w:rsidRPr="00232A08" w:rsidRDefault="00A74426" w:rsidP="00203E56">
      <w:pPr>
        <w:rPr>
          <w:rFonts w:ascii="Praxis LT Regular" w:hAnsi="Praxis LT Regular" w:cs="Arial"/>
          <w:lang w:val="en-AU"/>
        </w:rPr>
      </w:pPr>
      <w:r w:rsidRPr="00232A08">
        <w:rPr>
          <w:rFonts w:ascii="Praxis LT Regular" w:hAnsi="Praxis LT Regular" w:cs="Arial"/>
          <w:lang w:val="en-AU"/>
        </w:rPr>
        <w:t>Fax #:</w:t>
      </w:r>
      <w:r w:rsidR="00264161" w:rsidRPr="00232A08">
        <w:rPr>
          <w:rFonts w:ascii="Praxis LT Regular" w:hAnsi="Praxis LT Regular" w:cs="Arial"/>
          <w:lang w:val="en-AU"/>
        </w:rPr>
        <w:tab/>
      </w:r>
      <w:r w:rsidR="00232A08">
        <w:rPr>
          <w:rFonts w:ascii="Praxis LT Regular" w:hAnsi="Praxis LT Regular" w:cs="Arial"/>
          <w:lang w:val="en-AU"/>
        </w:rPr>
        <w:fldChar w:fldCharType="begin">
          <w:ffData>
            <w:name w:val="Text21"/>
            <w:enabled/>
            <w:calcOnExit w:val="0"/>
            <w:textInput/>
          </w:ffData>
        </w:fldChar>
      </w:r>
      <w:bookmarkStart w:id="4" w:name="Text21"/>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4"/>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p>
    <w:p w:rsidR="00264161" w:rsidRPr="00232A08" w:rsidRDefault="00BE1593" w:rsidP="00203E56">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69504" behindDoc="0" locked="0" layoutInCell="1" allowOverlap="1">
                <wp:simplePos x="0" y="0"/>
                <wp:positionH relativeFrom="column">
                  <wp:posOffset>440690</wp:posOffset>
                </wp:positionH>
                <wp:positionV relativeFrom="paragraph">
                  <wp:posOffset>1270</wp:posOffset>
                </wp:positionV>
                <wp:extent cx="3390900" cy="0"/>
                <wp:effectExtent l="7620" t="11430" r="11430" b="762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7pt;margin-top:.1pt;width:26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2n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"/>
            </w:pict>
          </mc:Fallback>
        </mc:AlternateContent>
      </w:r>
    </w:p>
    <w:p w:rsidR="00A74426" w:rsidRPr="00232A08" w:rsidRDefault="00BE1593" w:rsidP="00203E56">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0528" behindDoc="0" locked="0" layoutInCell="1" allowOverlap="1">
                <wp:simplePos x="0" y="0"/>
                <wp:positionH relativeFrom="column">
                  <wp:posOffset>905510</wp:posOffset>
                </wp:positionH>
                <wp:positionV relativeFrom="paragraph">
                  <wp:posOffset>191135</wp:posOffset>
                </wp:positionV>
                <wp:extent cx="3390900" cy="0"/>
                <wp:effectExtent l="5715" t="12700" r="13335" b="63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1.3pt;margin-top:15.05pt;width:26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"/>
            </w:pict>
          </mc:Fallback>
        </mc:AlternateContent>
      </w:r>
      <w:r w:rsidR="00A74426" w:rsidRPr="00232A08">
        <w:rPr>
          <w:rFonts w:ascii="Praxis LT Regular" w:hAnsi="Praxis LT Regular" w:cs="Arial"/>
          <w:lang w:val="en-AU"/>
        </w:rPr>
        <w:t>E-mail Address:</w:t>
      </w:r>
      <w:r w:rsidR="00264161" w:rsidRPr="00232A08">
        <w:rPr>
          <w:rFonts w:ascii="Praxis LT Regular" w:hAnsi="Praxis LT Regular" w:cs="Arial"/>
          <w:lang w:val="en-AU"/>
        </w:rPr>
        <w:tab/>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22"/>
            <w:enabled/>
            <w:calcOnExit w:val="0"/>
            <w:textInput/>
          </w:ffData>
        </w:fldChar>
      </w:r>
      <w:bookmarkStart w:id="5" w:name="Text22"/>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5"/>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p>
    <w:p w:rsidR="00A74426" w:rsidRPr="00232A08" w:rsidRDefault="00BE1593" w:rsidP="00203E56">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1552" behindDoc="0" locked="0" layoutInCell="1" allowOverlap="1">
                <wp:simplePos x="0" y="0"/>
                <wp:positionH relativeFrom="column">
                  <wp:posOffset>638810</wp:posOffset>
                </wp:positionH>
                <wp:positionV relativeFrom="paragraph">
                  <wp:posOffset>198120</wp:posOffset>
                </wp:positionV>
                <wp:extent cx="3390900" cy="0"/>
                <wp:effectExtent l="5715" t="5080" r="13335" b="1397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0.3pt;margin-top:15.6pt;width:2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"/>
            </w:pict>
          </mc:Fallback>
        </mc:AlternateContent>
      </w:r>
      <w:r w:rsidR="00A74426" w:rsidRPr="00232A08">
        <w:rPr>
          <w:rFonts w:ascii="Praxis LT Regular" w:hAnsi="Praxis LT Regular" w:cs="Arial"/>
          <w:lang w:val="en-AU"/>
        </w:rPr>
        <w:t>Signature:</w:t>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23"/>
            <w:enabled/>
            <w:calcOnExit w:val="0"/>
            <w:textInput/>
          </w:ffData>
        </w:fldChar>
      </w:r>
      <w:bookmarkStart w:id="6" w:name="Text23"/>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6"/>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p>
    <w:p w:rsidR="00A74426" w:rsidRPr="00232A08" w:rsidRDefault="00A74426" w:rsidP="00203E56">
      <w:pPr>
        <w:rPr>
          <w:rFonts w:ascii="Praxis LT Regular" w:hAnsi="Praxis LT Regular" w:cs="Arial"/>
          <w:lang w:val="en-AU"/>
        </w:rPr>
      </w:pPr>
      <w:r w:rsidRPr="00232A08">
        <w:rPr>
          <w:rFonts w:ascii="Praxis LT Regular" w:hAnsi="Praxis LT Regular" w:cs="Arial"/>
          <w:lang w:val="en-AU"/>
        </w:rPr>
        <w:t>Place and Date:</w:t>
      </w:r>
      <w:r w:rsidRPr="00232A08">
        <w:rPr>
          <w:rFonts w:ascii="Praxis LT Regular" w:hAnsi="Praxis LT Regular" w:cs="Arial"/>
          <w:lang w:val="en-AU"/>
        </w:rPr>
        <w:tab/>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24"/>
            <w:enabled/>
            <w:calcOnExit w:val="0"/>
            <w:textInput/>
          </w:ffData>
        </w:fldChar>
      </w:r>
      <w:bookmarkStart w:id="7" w:name="Text24"/>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7"/>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p>
    <w:p w:rsidR="00A74426" w:rsidRPr="00232A08" w:rsidRDefault="00BE1593" w:rsidP="00203E56">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2576" behindDoc="0" locked="0" layoutInCell="1" allowOverlap="1">
                <wp:simplePos x="0" y="0"/>
                <wp:positionH relativeFrom="column">
                  <wp:posOffset>958850</wp:posOffset>
                </wp:positionH>
                <wp:positionV relativeFrom="paragraph">
                  <wp:posOffset>14605</wp:posOffset>
                </wp:positionV>
                <wp:extent cx="3390900" cy="0"/>
                <wp:effectExtent l="11430" t="8890" r="7620" b="101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5.5pt;margin-top:1.15pt;width:2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tm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"/>
            </w:pict>
          </mc:Fallback>
        </mc:AlternateContent>
      </w:r>
    </w:p>
    <w:p w:rsidR="00A74426" w:rsidRPr="00507F98" w:rsidRDefault="00A74426" w:rsidP="00A74426">
      <w:pPr>
        <w:tabs>
          <w:tab w:val="left" w:pos="360"/>
          <w:tab w:val="left" w:pos="993"/>
          <w:tab w:val="left" w:pos="9360"/>
        </w:tabs>
        <w:ind w:right="425"/>
        <w:jc w:val="both"/>
        <w:rPr>
          <w:rFonts w:ascii="Praxis LT Regular" w:hAnsi="Praxis LT Regular"/>
          <w:szCs w:val="20"/>
          <w:lang w:val="en-AU"/>
        </w:rPr>
      </w:pPr>
    </w:p>
    <w:p w:rsidR="00A74426" w:rsidRPr="00507F98" w:rsidRDefault="00A74426" w:rsidP="00A74426">
      <w:pPr>
        <w:tabs>
          <w:tab w:val="left" w:pos="360"/>
          <w:tab w:val="left" w:pos="993"/>
          <w:tab w:val="left" w:pos="9360"/>
        </w:tabs>
        <w:ind w:right="425"/>
        <w:jc w:val="both"/>
        <w:rPr>
          <w:rFonts w:ascii="Praxis LT Regular" w:hAnsi="Praxis LT Regular"/>
          <w:szCs w:val="20"/>
          <w:lang w:val="en-AU"/>
        </w:rPr>
      </w:pPr>
    </w:p>
    <w:p w:rsidR="00A74426" w:rsidRPr="00507F98" w:rsidRDefault="00A74426" w:rsidP="00A74426">
      <w:pPr>
        <w:rPr>
          <w:rFonts w:ascii="Praxis LT Regular" w:hAnsi="Praxis LT Regular"/>
          <w:szCs w:val="20"/>
          <w:lang w:val="en-AU"/>
        </w:rPr>
      </w:pPr>
      <w:r w:rsidRPr="00507F98">
        <w:rPr>
          <w:rFonts w:ascii="Praxis LT Regular" w:hAnsi="Praxis LT Regular"/>
          <w:szCs w:val="20"/>
          <w:lang w:val="en-AU"/>
        </w:rPr>
        <w:br w:type="page"/>
      </w:r>
    </w:p>
    <w:p w:rsidR="00264161" w:rsidRPr="00507F98" w:rsidRDefault="00264161" w:rsidP="00264161">
      <w:pPr>
        <w:rPr>
          <w:rFonts w:ascii="Praxis LT Regular" w:eastAsiaTheme="majorEastAsia" w:hAnsi="Praxis LT Regular" w:cs="Arial"/>
          <w:b/>
          <w:bCs/>
          <w:color w:val="3E8EDE"/>
          <w:sz w:val="40"/>
          <w:szCs w:val="28"/>
          <w:lang w:val="en-AU"/>
        </w:rPr>
      </w:pPr>
      <w:r w:rsidRPr="00507F98">
        <w:rPr>
          <w:rFonts w:ascii="Praxis LT Regular" w:eastAsiaTheme="majorEastAsia" w:hAnsi="Praxis LT Regular" w:cs="Arial"/>
          <w:b/>
          <w:bCs/>
          <w:color w:val="3E8EDE"/>
          <w:sz w:val="40"/>
          <w:szCs w:val="28"/>
          <w:lang w:val="en-AU"/>
        </w:rPr>
        <w:lastRenderedPageBreak/>
        <w:t>I</w:t>
      </w:r>
      <w:r w:rsidR="000123BC" w:rsidRPr="00507F98">
        <w:rPr>
          <w:rFonts w:ascii="Praxis LT Regular" w:eastAsiaTheme="majorEastAsia" w:hAnsi="Praxis LT Regular" w:cs="Arial"/>
          <w:b/>
          <w:bCs/>
          <w:color w:val="3E8EDE"/>
          <w:sz w:val="40"/>
          <w:szCs w:val="28"/>
          <w:lang w:val="en-AU"/>
        </w:rPr>
        <w:t>I</w:t>
      </w:r>
      <w:r w:rsidRPr="00507F98">
        <w:rPr>
          <w:rFonts w:ascii="Praxis LT Regular" w:eastAsiaTheme="majorEastAsia" w:hAnsi="Praxis LT Regular" w:cs="Arial"/>
          <w:b/>
          <w:bCs/>
          <w:color w:val="3E8EDE"/>
          <w:sz w:val="40"/>
          <w:szCs w:val="28"/>
          <w:lang w:val="en-AU"/>
        </w:rPr>
        <w:t>. PERSONAL APPLICATION DOSSIER (PAD)</w:t>
      </w:r>
    </w:p>
    <w:p w:rsidR="00264161" w:rsidRPr="00507F98" w:rsidRDefault="00264161" w:rsidP="00264161">
      <w:pPr>
        <w:rPr>
          <w:rFonts w:ascii="Praxis LT Regular" w:hAnsi="Praxis LT Regular" w:cs="Arial"/>
          <w:lang w:val="en-AU"/>
        </w:rPr>
      </w:pPr>
      <w:r w:rsidRPr="00507F98">
        <w:rPr>
          <w:rFonts w:ascii="Praxis LT Regular" w:hAnsi="Praxis LT Regular" w:cs="Arial"/>
          <w:lang w:val="en-AU"/>
        </w:rPr>
        <w:t>(please type or print)</w:t>
      </w:r>
    </w:p>
    <w:p w:rsidR="00264161" w:rsidRPr="00507F98" w:rsidRDefault="00264161" w:rsidP="00264161">
      <w:pPr>
        <w:rPr>
          <w:rFonts w:ascii="Praxis LT Regular" w:hAnsi="Praxis LT Regular" w:cs="Arial"/>
          <w:lang w:val="en-AU"/>
        </w:rPr>
      </w:pPr>
    </w:p>
    <w:p w:rsidR="00264161" w:rsidRPr="00232A08" w:rsidRDefault="00264161" w:rsidP="00264161">
      <w:pPr>
        <w:rPr>
          <w:rFonts w:ascii="Praxis LT Regular" w:hAnsi="Praxis LT Regular" w:cs="Arial"/>
          <w:lang w:val="en-AU"/>
        </w:rPr>
      </w:pP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3600" behindDoc="0" locked="0" layoutInCell="1" allowOverlap="1">
                <wp:simplePos x="0" y="0"/>
                <wp:positionH relativeFrom="column">
                  <wp:posOffset>1484630</wp:posOffset>
                </wp:positionH>
                <wp:positionV relativeFrom="paragraph">
                  <wp:posOffset>188595</wp:posOffset>
                </wp:positionV>
                <wp:extent cx="3390900" cy="0"/>
                <wp:effectExtent l="13335" t="13335" r="5715" b="571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6.9pt;margin-top:14.85pt;width:26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X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"/>
            </w:pict>
          </mc:Fallback>
        </mc:AlternateContent>
      </w:r>
      <w:r w:rsidR="00264161" w:rsidRPr="00232A08">
        <w:rPr>
          <w:rFonts w:ascii="Praxis LT Regular" w:hAnsi="Praxis LT Regular" w:cs="Arial"/>
          <w:lang w:val="en-AU"/>
        </w:rPr>
        <w:t>SURNAME (Family name):</w:t>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25"/>
            <w:enabled/>
            <w:calcOnExit w:val="0"/>
            <w:textInput/>
          </w:ffData>
        </w:fldChar>
      </w:r>
      <w:bookmarkStart w:id="8" w:name="Text25"/>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8"/>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p>
    <w:p w:rsidR="00264161" w:rsidRPr="00232A08" w:rsidRDefault="00264161" w:rsidP="00264161">
      <w:pPr>
        <w:rPr>
          <w:rFonts w:ascii="Praxis LT Regular" w:hAnsi="Praxis LT Regular" w:cs="Arial"/>
          <w:lang w:val="en-AU"/>
        </w:rPr>
      </w:pPr>
      <w:r w:rsidRPr="00232A08">
        <w:rPr>
          <w:rFonts w:ascii="Praxis LT Regular" w:hAnsi="Praxis LT Regular" w:cs="Arial"/>
          <w:lang w:val="en-AU"/>
        </w:rPr>
        <w:t>First Name:</w:t>
      </w:r>
      <w:r w:rsidRPr="00232A08">
        <w:rPr>
          <w:rFonts w:ascii="Praxis LT Regular" w:hAnsi="Praxis LT Regular" w:cs="Arial"/>
          <w:lang w:val="en-AU"/>
        </w:rPr>
        <w:tab/>
      </w:r>
      <w:r w:rsidR="00232A08">
        <w:rPr>
          <w:rFonts w:ascii="Praxis LT Regular" w:hAnsi="Praxis LT Regular" w:cs="Arial"/>
          <w:lang w:val="en-AU"/>
        </w:rPr>
        <w:fldChar w:fldCharType="begin">
          <w:ffData>
            <w:name w:val="Text26"/>
            <w:enabled/>
            <w:calcOnExit w:val="0"/>
            <w:textInput/>
          </w:ffData>
        </w:fldChar>
      </w:r>
      <w:bookmarkStart w:id="9" w:name="Text26"/>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9"/>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4624" behindDoc="0" locked="0" layoutInCell="1" allowOverlap="1">
                <wp:simplePos x="0" y="0"/>
                <wp:positionH relativeFrom="column">
                  <wp:posOffset>676910</wp:posOffset>
                </wp:positionH>
                <wp:positionV relativeFrom="paragraph">
                  <wp:posOffset>-3175</wp:posOffset>
                </wp:positionV>
                <wp:extent cx="3390900" cy="0"/>
                <wp:effectExtent l="5715" t="9525" r="13335" b="95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3pt;margin-top:-.25pt;width:26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U+HwIAAD0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"/>
            </w:pict>
          </mc:Fallback>
        </mc:AlternateContent>
      </w:r>
    </w:p>
    <w:p w:rsidR="00264161" w:rsidRPr="00232A08" w:rsidRDefault="00264161" w:rsidP="00264161">
      <w:pPr>
        <w:rPr>
          <w:rFonts w:ascii="Praxis LT Regular" w:hAnsi="Praxis LT Regular" w:cs="Arial"/>
          <w:lang w:val="en-AU"/>
        </w:rPr>
      </w:pPr>
      <w:r w:rsidRPr="00232A08">
        <w:rPr>
          <w:rFonts w:ascii="Praxis LT Regular" w:hAnsi="Praxis LT Regular" w:cs="Arial"/>
          <w:lang w:val="en-AU"/>
        </w:rPr>
        <w:t>Name as it appears in passport:</w:t>
      </w:r>
      <w:r w:rsidRPr="00232A08">
        <w:rPr>
          <w:rFonts w:ascii="Praxis LT Regular" w:hAnsi="Praxis LT Regular" w:cs="Arial"/>
          <w:lang w:val="en-AU"/>
        </w:rPr>
        <w:tab/>
      </w:r>
      <w:r w:rsidR="00232A08">
        <w:rPr>
          <w:rFonts w:ascii="Praxis LT Regular" w:hAnsi="Praxis LT Regular" w:cs="Arial" w:hint="eastAsia"/>
          <w:lang w:val="en-AU" w:eastAsia="ja-JP"/>
        </w:rPr>
        <w:t xml:space="preserve"> </w:t>
      </w:r>
      <w:r w:rsidR="00232A08">
        <w:rPr>
          <w:rFonts w:ascii="Praxis LT Regular" w:hAnsi="Praxis LT Regular" w:cs="Arial"/>
          <w:lang w:val="en-AU"/>
        </w:rPr>
        <w:fldChar w:fldCharType="begin">
          <w:ffData>
            <w:name w:val="Text27"/>
            <w:enabled/>
            <w:calcOnExit w:val="0"/>
            <w:textInput/>
          </w:ffData>
        </w:fldChar>
      </w:r>
      <w:bookmarkStart w:id="10" w:name="Text27"/>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0"/>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5648" behindDoc="0" locked="0" layoutInCell="1" allowOverlap="1">
                <wp:simplePos x="0" y="0"/>
                <wp:positionH relativeFrom="column">
                  <wp:posOffset>1819910</wp:posOffset>
                </wp:positionH>
                <wp:positionV relativeFrom="paragraph">
                  <wp:posOffset>3810</wp:posOffset>
                </wp:positionV>
                <wp:extent cx="3390900" cy="0"/>
                <wp:effectExtent l="5715" t="11430" r="13335" b="762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3.3pt;margin-top:.3pt;width:2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VP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"/>
            </w:pict>
          </mc:Fallback>
        </mc:AlternateContent>
      </w:r>
    </w:p>
    <w:p w:rsidR="00264161" w:rsidRPr="00232A08" w:rsidRDefault="00264161" w:rsidP="00264161">
      <w:pPr>
        <w:rPr>
          <w:rFonts w:ascii="Praxis LT Regular" w:hAnsi="Praxis LT Regular" w:cs="Arial"/>
          <w:lang w:val="en-AU"/>
        </w:rPr>
      </w:pPr>
      <w:r w:rsidRPr="00232A08">
        <w:rPr>
          <w:rFonts w:ascii="Praxis LT Regular" w:hAnsi="Praxis LT Regular" w:cs="Arial"/>
          <w:lang w:val="en-AU"/>
        </w:rPr>
        <w:t>Date of Birth:</w:t>
      </w:r>
      <w:r w:rsidRPr="00232A08">
        <w:rPr>
          <w:rFonts w:ascii="Praxis LT Regular" w:hAnsi="Praxis LT Regular" w:cs="Arial"/>
          <w:lang w:val="en-AU"/>
        </w:rPr>
        <w:tab/>
      </w:r>
      <w:r w:rsidR="00232A08">
        <w:rPr>
          <w:rFonts w:ascii="Praxis LT Regular" w:hAnsi="Praxis LT Regular" w:cs="Arial"/>
          <w:lang w:val="en-AU"/>
        </w:rPr>
        <w:fldChar w:fldCharType="begin">
          <w:ffData>
            <w:name w:val="Text28"/>
            <w:enabled/>
            <w:calcOnExit w:val="0"/>
            <w:textInput/>
          </w:ffData>
        </w:fldChar>
      </w:r>
      <w:bookmarkStart w:id="11" w:name="Text28"/>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1"/>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6672" behindDoc="0" locked="0" layoutInCell="1" allowOverlap="1">
                <wp:simplePos x="0" y="0"/>
                <wp:positionH relativeFrom="column">
                  <wp:posOffset>928370</wp:posOffset>
                </wp:positionH>
                <wp:positionV relativeFrom="paragraph">
                  <wp:posOffset>18415</wp:posOffset>
                </wp:positionV>
                <wp:extent cx="3390900" cy="0"/>
                <wp:effectExtent l="9525" t="11430" r="9525" b="762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3.1pt;margin-top:1.45pt;width:26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JjHw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"/>
            </w:pict>
          </mc:Fallback>
        </mc:AlternateContent>
      </w:r>
    </w:p>
    <w:p w:rsidR="00264161" w:rsidRPr="00232A08" w:rsidRDefault="00264161" w:rsidP="00264161">
      <w:pPr>
        <w:rPr>
          <w:rFonts w:ascii="Praxis LT Regular" w:hAnsi="Praxis LT Regular" w:cs="Arial"/>
          <w:lang w:val="en-AU"/>
        </w:rPr>
      </w:pPr>
      <w:r w:rsidRPr="00232A08">
        <w:rPr>
          <w:rFonts w:ascii="Praxis LT Regular" w:hAnsi="Praxis LT Regular" w:cs="Arial"/>
          <w:lang w:val="en-AU"/>
        </w:rPr>
        <w:t>Age:</w:t>
      </w:r>
      <w:r w:rsidRPr="00232A08">
        <w:rPr>
          <w:rFonts w:ascii="Praxis LT Regular" w:hAnsi="Praxis LT Regular" w:cs="Arial"/>
          <w:lang w:val="en-AU"/>
        </w:rPr>
        <w:tab/>
      </w:r>
      <w:r w:rsidR="00232A08">
        <w:rPr>
          <w:rFonts w:ascii="Praxis LT Regular" w:hAnsi="Praxis LT Regular" w:cs="Arial"/>
          <w:lang w:val="en-AU"/>
        </w:rPr>
        <w:fldChar w:fldCharType="begin">
          <w:ffData>
            <w:name w:val="Text29"/>
            <w:enabled/>
            <w:calcOnExit w:val="0"/>
            <w:textInput/>
          </w:ffData>
        </w:fldChar>
      </w:r>
      <w:bookmarkStart w:id="12" w:name="Text29"/>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2"/>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t xml:space="preserve">   </w:t>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7696" behindDoc="0" locked="0" layoutInCell="1" allowOverlap="1">
                <wp:simplePos x="0" y="0"/>
                <wp:positionH relativeFrom="column">
                  <wp:posOffset>455930</wp:posOffset>
                </wp:positionH>
                <wp:positionV relativeFrom="paragraph">
                  <wp:posOffset>17780</wp:posOffset>
                </wp:positionV>
                <wp:extent cx="3390900" cy="0"/>
                <wp:effectExtent l="13335" t="5715" r="5715"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9pt;margin-top:1.4pt;width:26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oaHg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"/>
            </w:pict>
          </mc:Fallback>
        </mc:AlternateContent>
      </w:r>
    </w:p>
    <w:p w:rsidR="00264161" w:rsidRPr="00232A08" w:rsidRDefault="00264161" w:rsidP="00264161">
      <w:pPr>
        <w:rPr>
          <w:rFonts w:ascii="Praxis LT Regular" w:hAnsi="Praxis LT Regular" w:cs="Arial"/>
          <w:lang w:val="en-AU" w:eastAsia="ja-JP"/>
        </w:rPr>
      </w:pPr>
      <w:r w:rsidRPr="00232A08">
        <w:rPr>
          <w:rFonts w:ascii="Praxis LT Regular" w:hAnsi="Praxis LT Regular" w:cs="Arial"/>
          <w:lang w:val="en-AU"/>
        </w:rPr>
        <w:t xml:space="preserve">Gender (please circle):         </w:t>
      </w:r>
      <w:r w:rsidR="00232A08">
        <w:rPr>
          <w:rFonts w:ascii="Praxis LT Regular" w:hAnsi="Praxis LT Regular" w:cs="Arial"/>
          <w:lang w:val="en-AU"/>
        </w:rPr>
        <w:t xml:space="preserve">       </w:t>
      </w:r>
      <w:bookmarkStart w:id="13" w:name="Dropdown1"/>
      <w:r w:rsidR="00232A08">
        <w:rPr>
          <w:rFonts w:ascii="Praxis LT Regular" w:hAnsi="Praxis LT Regular" w:cs="Arial"/>
          <w:lang w:val="en-AU"/>
        </w:rPr>
        <w:fldChar w:fldCharType="begin">
          <w:ffData>
            <w:name w:val="Dropdown1"/>
            <w:enabled/>
            <w:calcOnExit w:val="0"/>
            <w:ddList>
              <w:result w:val="1"/>
              <w:listEntry w:val="Male"/>
              <w:listEntry w:val="Female"/>
            </w:ddList>
          </w:ffData>
        </w:fldChar>
      </w:r>
      <w:r w:rsidR="00232A08">
        <w:rPr>
          <w:rFonts w:ascii="Praxis LT Regular" w:hAnsi="Praxis LT Regular" w:cs="Arial"/>
          <w:lang w:val="en-AU"/>
        </w:rPr>
        <w:instrText xml:space="preserve"> FORMDROPDOWN </w:instrText>
      </w:r>
      <w:r w:rsidR="00521717">
        <w:rPr>
          <w:rFonts w:ascii="Praxis LT Regular" w:hAnsi="Praxis LT Regular" w:cs="Arial"/>
          <w:lang w:val="en-AU"/>
        </w:rPr>
      </w:r>
      <w:r w:rsidR="00521717">
        <w:rPr>
          <w:rFonts w:ascii="Praxis LT Regular" w:hAnsi="Praxis LT Regular" w:cs="Arial"/>
          <w:lang w:val="en-AU"/>
        </w:rPr>
        <w:fldChar w:fldCharType="separate"/>
      </w:r>
      <w:r w:rsidR="00232A08">
        <w:rPr>
          <w:rFonts w:ascii="Praxis LT Regular" w:hAnsi="Praxis LT Regular" w:cs="Arial"/>
          <w:lang w:val="en-AU"/>
        </w:rPr>
        <w:fldChar w:fldCharType="end"/>
      </w:r>
      <w:bookmarkEnd w:id="13"/>
    </w:p>
    <w:p w:rsidR="00264161" w:rsidRPr="00232A08" w:rsidRDefault="00264161" w:rsidP="00264161">
      <w:pPr>
        <w:rPr>
          <w:rFonts w:ascii="Praxis LT Regular" w:hAnsi="Praxis LT Regular" w:cs="Arial"/>
          <w:lang w:val="en-AU"/>
        </w:rPr>
      </w:pPr>
    </w:p>
    <w:p w:rsidR="00264161" w:rsidRPr="00232A08" w:rsidRDefault="008C0B01" w:rsidP="00264161">
      <w:pPr>
        <w:rPr>
          <w:rFonts w:ascii="Praxis LT Regular" w:hAnsi="Praxis LT Regular" w:cs="Arial"/>
          <w:lang w:val="en-AU"/>
        </w:rPr>
      </w:pPr>
      <w:r w:rsidRPr="00232A08">
        <w:rPr>
          <w:rFonts w:ascii="Praxis LT Regular" w:hAnsi="Praxis LT Regular" w:cs="Arial"/>
          <w:lang w:val="en-AU"/>
        </w:rPr>
        <w:t>Cell</w:t>
      </w:r>
      <w:r w:rsidR="00264161" w:rsidRPr="00232A08">
        <w:rPr>
          <w:rFonts w:ascii="Praxis LT Regular" w:hAnsi="Praxis LT Regular" w:cs="Arial"/>
          <w:lang w:val="en-AU"/>
        </w:rPr>
        <w:t xml:space="preserve"> phone #:</w:t>
      </w:r>
      <w:r w:rsidR="00264161" w:rsidRPr="00232A08">
        <w:rPr>
          <w:rFonts w:ascii="Praxis LT Regular" w:hAnsi="Praxis LT Regular" w:cs="Arial"/>
          <w:lang w:val="en-AU"/>
        </w:rPr>
        <w:tab/>
      </w:r>
      <w:r w:rsidR="00232A08">
        <w:rPr>
          <w:rFonts w:ascii="Praxis LT Regular" w:hAnsi="Praxis LT Regular" w:cs="Arial"/>
          <w:lang w:val="en-AU"/>
        </w:rPr>
        <w:fldChar w:fldCharType="begin">
          <w:ffData>
            <w:name w:val="Text30"/>
            <w:enabled/>
            <w:calcOnExit w:val="0"/>
            <w:textInput/>
          </w:ffData>
        </w:fldChar>
      </w:r>
      <w:bookmarkStart w:id="14" w:name="Text30"/>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4"/>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8720" behindDoc="0" locked="0" layoutInCell="1" allowOverlap="1">
                <wp:simplePos x="0" y="0"/>
                <wp:positionH relativeFrom="column">
                  <wp:posOffset>791210</wp:posOffset>
                </wp:positionH>
                <wp:positionV relativeFrom="paragraph">
                  <wp:posOffset>16510</wp:posOffset>
                </wp:positionV>
                <wp:extent cx="3390900" cy="0"/>
                <wp:effectExtent l="5715" t="13335" r="13335" b="571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2.3pt;margin-top:1.3pt;width:26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5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"/>
            </w:pict>
          </mc:Fallback>
        </mc:AlternateContent>
      </w:r>
    </w:p>
    <w:p w:rsidR="008C0B01" w:rsidRPr="00232A08" w:rsidRDefault="008C0B01" w:rsidP="008C0B01">
      <w:pPr>
        <w:rPr>
          <w:rFonts w:ascii="Praxis LT Regular" w:hAnsi="Praxis LT Regular" w:cs="Arial"/>
          <w:lang w:val="en-AU"/>
        </w:rPr>
      </w:pPr>
      <w:r w:rsidRPr="00232A08">
        <w:rPr>
          <w:rFonts w:ascii="Praxis LT Regular" w:hAnsi="Praxis LT Regular" w:cs="Arial"/>
          <w:lang w:val="en-AU"/>
        </w:rPr>
        <w:t>Work Telephone #:</w:t>
      </w:r>
      <w:r w:rsidRPr="00232A08">
        <w:rPr>
          <w:rFonts w:ascii="Praxis LT Regular" w:hAnsi="Praxis LT Regular" w:cs="Arial"/>
          <w:lang w:val="en-AU"/>
        </w:rPr>
        <w:tab/>
      </w:r>
      <w:r w:rsidR="00232A08">
        <w:rPr>
          <w:rFonts w:ascii="Praxis LT Regular" w:hAnsi="Praxis LT Regular" w:cs="Arial"/>
          <w:lang w:val="en-AU"/>
        </w:rPr>
        <w:fldChar w:fldCharType="begin">
          <w:ffData>
            <w:name w:val="Text31"/>
            <w:enabled/>
            <w:calcOnExit w:val="0"/>
            <w:textInput/>
          </w:ffData>
        </w:fldChar>
      </w:r>
      <w:bookmarkStart w:id="15" w:name="Text31"/>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5"/>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8C0B01" w:rsidRPr="00232A08" w:rsidRDefault="00BE1593" w:rsidP="008C0B0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79744" behindDoc="0" locked="0" layoutInCell="1" allowOverlap="1">
                <wp:simplePos x="0" y="0"/>
                <wp:positionH relativeFrom="column">
                  <wp:posOffset>1248410</wp:posOffset>
                </wp:positionH>
                <wp:positionV relativeFrom="paragraph">
                  <wp:posOffset>23495</wp:posOffset>
                </wp:positionV>
                <wp:extent cx="3390900" cy="0"/>
                <wp:effectExtent l="5715" t="5715" r="13335" b="1333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8.3pt;margin-top:1.85pt;width:26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I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"/>
            </w:pict>
          </mc:Fallback>
        </mc:AlternateContent>
      </w:r>
    </w:p>
    <w:p w:rsidR="00264161" w:rsidRPr="00232A08" w:rsidRDefault="008C0B01" w:rsidP="00264161">
      <w:pPr>
        <w:rPr>
          <w:rFonts w:ascii="Praxis LT Regular" w:hAnsi="Praxis LT Regular" w:cs="Arial"/>
          <w:lang w:val="en-AU"/>
        </w:rPr>
      </w:pPr>
      <w:r w:rsidRPr="00232A08">
        <w:rPr>
          <w:rFonts w:ascii="Praxis LT Regular" w:hAnsi="Praxis LT Regular" w:cs="Arial"/>
          <w:lang w:val="en-AU"/>
        </w:rPr>
        <w:t>P</w:t>
      </w:r>
      <w:r w:rsidR="00354CA0" w:rsidRPr="00232A08">
        <w:rPr>
          <w:rFonts w:ascii="Praxis LT Regular" w:hAnsi="Praxis LT Regular" w:cs="Arial"/>
          <w:lang w:val="en-AU"/>
        </w:rPr>
        <w:t>ersonal</w:t>
      </w:r>
      <w:r w:rsidR="00264161" w:rsidRPr="00232A08">
        <w:rPr>
          <w:rFonts w:ascii="Praxis LT Regular" w:hAnsi="Praxis LT Regular" w:cs="Arial"/>
          <w:lang w:val="en-AU"/>
        </w:rPr>
        <w:t xml:space="preserve"> E-mail Address:</w:t>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32"/>
            <w:enabled/>
            <w:calcOnExit w:val="0"/>
            <w:textInput/>
          </w:ffData>
        </w:fldChar>
      </w:r>
      <w:bookmarkStart w:id="16" w:name="Text32"/>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16"/>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r w:rsidR="00264161" w:rsidRPr="00232A08">
        <w:rPr>
          <w:rFonts w:ascii="Praxis LT Regular" w:hAnsi="Praxis LT Regular" w:cs="Arial"/>
          <w:lang w:val="en-AU"/>
        </w:rPr>
        <w:tab/>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80768" behindDoc="0" locked="0" layoutInCell="1" allowOverlap="1">
                <wp:simplePos x="0" y="0"/>
                <wp:positionH relativeFrom="column">
                  <wp:posOffset>1438910</wp:posOffset>
                </wp:positionH>
                <wp:positionV relativeFrom="paragraph">
                  <wp:posOffset>7620</wp:posOffset>
                </wp:positionV>
                <wp:extent cx="3390900" cy="0"/>
                <wp:effectExtent l="5715" t="13335" r="13335" b="57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3.3pt;margin-top:.6pt;width:26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Zd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"/>
            </w:pict>
          </mc:Fallback>
        </mc:AlternateContent>
      </w:r>
      <w:r w:rsidR="00264161" w:rsidRPr="00232A08">
        <w:rPr>
          <w:rFonts w:ascii="Praxis LT Regular" w:hAnsi="Praxis LT Regular" w:cs="Arial"/>
          <w:lang w:val="en-AU"/>
        </w:rPr>
        <w:tab/>
      </w:r>
    </w:p>
    <w:p w:rsidR="008C0B01" w:rsidRPr="00232A08" w:rsidRDefault="008C0B01" w:rsidP="008C0B01">
      <w:pPr>
        <w:rPr>
          <w:rFonts w:ascii="Praxis LT Regular" w:hAnsi="Praxis LT Regular" w:cs="Arial"/>
          <w:lang w:val="en-AU"/>
        </w:rPr>
      </w:pPr>
      <w:r w:rsidRPr="00232A08">
        <w:rPr>
          <w:rFonts w:ascii="Praxis LT Regular" w:hAnsi="Praxis LT Regular" w:cs="Arial"/>
          <w:lang w:val="en-AU"/>
        </w:rPr>
        <w:t>Work E-mail Address:</w:t>
      </w:r>
      <w:r w:rsidRPr="00232A08">
        <w:rPr>
          <w:rFonts w:ascii="Praxis LT Regular" w:hAnsi="Praxis LT Regular" w:cs="Arial"/>
          <w:lang w:val="en-AU"/>
        </w:rPr>
        <w:tab/>
      </w:r>
      <w:r w:rsidR="00232A08">
        <w:rPr>
          <w:rFonts w:ascii="Praxis LT Regular" w:hAnsi="Praxis LT Regular" w:cs="Arial"/>
          <w:lang w:val="en-AU"/>
        </w:rPr>
        <w:fldChar w:fldCharType="begin">
          <w:ffData>
            <w:name w:val="Text33"/>
            <w:enabled/>
            <w:calcOnExit w:val="0"/>
            <w:textInput/>
          </w:ffData>
        </w:fldChar>
      </w:r>
      <w:bookmarkStart w:id="17" w:name="Text33"/>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7"/>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8C0B01" w:rsidRPr="00232A08" w:rsidRDefault="00BE1593" w:rsidP="008C0B0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81792" behindDoc="0" locked="0" layoutInCell="1" allowOverlap="1">
                <wp:simplePos x="0" y="0"/>
                <wp:positionH relativeFrom="column">
                  <wp:posOffset>1316990</wp:posOffset>
                </wp:positionH>
                <wp:positionV relativeFrom="paragraph">
                  <wp:posOffset>14605</wp:posOffset>
                </wp:positionV>
                <wp:extent cx="3390900" cy="0"/>
                <wp:effectExtent l="7620" t="5715" r="11430" b="1333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3.7pt;margin-top:1.15pt;width:26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"/>
            </w:pict>
          </mc:Fallback>
        </mc:AlternateContent>
      </w:r>
    </w:p>
    <w:p w:rsidR="00264161" w:rsidRPr="00232A08" w:rsidRDefault="00264161" w:rsidP="00264161">
      <w:pPr>
        <w:rPr>
          <w:rFonts w:ascii="Praxis LT Regular" w:hAnsi="Praxis LT Regular" w:cs="Arial"/>
          <w:lang w:val="en-AU"/>
        </w:rPr>
      </w:pPr>
      <w:r w:rsidRPr="00232A08">
        <w:rPr>
          <w:rFonts w:ascii="Praxis LT Regular" w:hAnsi="Praxis LT Regular" w:cs="Arial"/>
          <w:lang w:val="en-AU"/>
        </w:rPr>
        <w:t>Ministry/Organisation:</w:t>
      </w:r>
      <w:r w:rsidRPr="00232A08">
        <w:rPr>
          <w:rFonts w:ascii="Praxis LT Regular" w:hAnsi="Praxis LT Regular" w:cs="Arial"/>
          <w:lang w:val="en-AU"/>
        </w:rPr>
        <w:tab/>
      </w:r>
      <w:r w:rsidR="00232A08">
        <w:rPr>
          <w:rFonts w:ascii="Praxis LT Regular" w:hAnsi="Praxis LT Regular" w:cs="Arial"/>
          <w:lang w:val="en-AU"/>
        </w:rPr>
        <w:fldChar w:fldCharType="begin">
          <w:ffData>
            <w:name w:val="Text34"/>
            <w:enabled/>
            <w:calcOnExit w:val="0"/>
            <w:textInput/>
          </w:ffData>
        </w:fldChar>
      </w:r>
      <w:bookmarkStart w:id="18" w:name="Text34"/>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8"/>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82816" behindDoc="0" locked="0" layoutInCell="1" allowOverlap="1">
                <wp:simplePos x="0" y="0"/>
                <wp:positionH relativeFrom="column">
                  <wp:posOffset>1362710</wp:posOffset>
                </wp:positionH>
                <wp:positionV relativeFrom="paragraph">
                  <wp:posOffset>29210</wp:posOffset>
                </wp:positionV>
                <wp:extent cx="3390900" cy="0"/>
                <wp:effectExtent l="5715" t="5715" r="13335" b="1333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7.3pt;margin-top:2.3pt;width:26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JA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"/>
            </w:pict>
          </mc:Fallback>
        </mc:AlternateContent>
      </w:r>
    </w:p>
    <w:p w:rsidR="00264161" w:rsidRPr="00232A08" w:rsidRDefault="00264161" w:rsidP="00264161">
      <w:pPr>
        <w:rPr>
          <w:rFonts w:ascii="Praxis LT Regular" w:hAnsi="Praxis LT Regular" w:cs="Arial"/>
          <w:lang w:val="en-AU"/>
        </w:rPr>
      </w:pPr>
      <w:r w:rsidRPr="00232A08">
        <w:rPr>
          <w:rFonts w:ascii="Praxis LT Regular" w:hAnsi="Praxis LT Regular" w:cs="Arial"/>
          <w:lang w:val="en-AU"/>
        </w:rPr>
        <w:t>Current Professional Position:</w:t>
      </w:r>
      <w:r w:rsidRPr="00232A08">
        <w:rPr>
          <w:rFonts w:ascii="Praxis LT Regular" w:hAnsi="Praxis LT Regular" w:cs="Arial"/>
          <w:lang w:val="en-AU"/>
        </w:rPr>
        <w:tab/>
      </w:r>
      <w:r w:rsidR="00232A08">
        <w:rPr>
          <w:rFonts w:ascii="Praxis LT Regular" w:hAnsi="Praxis LT Regular" w:cs="Arial"/>
          <w:lang w:val="en-AU"/>
        </w:rPr>
        <w:fldChar w:fldCharType="begin">
          <w:ffData>
            <w:name w:val="Text35"/>
            <w:enabled/>
            <w:calcOnExit w:val="0"/>
            <w:textInput/>
          </w:ffData>
        </w:fldChar>
      </w:r>
      <w:bookmarkStart w:id="19" w:name="Text35"/>
      <w:r w:rsidR="00232A08">
        <w:rPr>
          <w:rFonts w:ascii="Praxis LT Regular" w:hAnsi="Praxis LT Regular" w:cs="Arial"/>
          <w:lang w:val="en-AU"/>
        </w:rPr>
        <w:instrText xml:space="preserve"> FORMTEXT </w:instrText>
      </w:r>
      <w:r w:rsidR="00232A08">
        <w:rPr>
          <w:rFonts w:ascii="Praxis LT Regular" w:hAnsi="Praxis LT Regular" w:cs="Arial"/>
          <w:lang w:val="en-AU"/>
        </w:rPr>
      </w:r>
      <w:r w:rsidR="00232A08">
        <w:rPr>
          <w:rFonts w:ascii="Praxis LT Regular" w:hAnsi="Praxis LT Regular" w:cs="Arial"/>
          <w:lang w:val="en-AU"/>
        </w:rPr>
        <w:fldChar w:fldCharType="separate"/>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noProof/>
          <w:lang w:val="en-AU"/>
        </w:rPr>
        <w:t> </w:t>
      </w:r>
      <w:r w:rsidR="00232A08">
        <w:rPr>
          <w:rFonts w:ascii="Praxis LT Regular" w:hAnsi="Praxis LT Regular" w:cs="Arial"/>
          <w:lang w:val="en-AU"/>
        </w:rPr>
        <w:fldChar w:fldCharType="end"/>
      </w:r>
      <w:bookmarkEnd w:id="19"/>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r w:rsidRPr="00232A08">
        <w:rPr>
          <w:rFonts w:ascii="Praxis LT Regular" w:hAnsi="Praxis LT Regular" w:cs="Arial"/>
          <w:lang w:val="en-AU"/>
        </w:rPr>
        <w:tab/>
      </w:r>
    </w:p>
    <w:p w:rsidR="00264161" w:rsidRPr="00232A0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83840" behindDoc="0" locked="0" layoutInCell="1" allowOverlap="1">
                <wp:simplePos x="0" y="0"/>
                <wp:positionH relativeFrom="column">
                  <wp:posOffset>1720850</wp:posOffset>
                </wp:positionH>
                <wp:positionV relativeFrom="paragraph">
                  <wp:posOffset>-1270</wp:posOffset>
                </wp:positionV>
                <wp:extent cx="3390900" cy="0"/>
                <wp:effectExtent l="11430" t="7620" r="7620" b="1143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5.5pt;margin-top:-.1pt;width:26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sR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"/>
            </w:pict>
          </mc:Fallback>
        </mc:AlternateContent>
      </w:r>
    </w:p>
    <w:p w:rsidR="00264161" w:rsidRPr="00232A08" w:rsidRDefault="00264161" w:rsidP="00264161">
      <w:pPr>
        <w:rPr>
          <w:rFonts w:ascii="Praxis LT Regular" w:hAnsi="Praxis LT Regular" w:cs="Arial"/>
          <w:lang w:val="en-AU"/>
        </w:rPr>
      </w:pPr>
      <w:r w:rsidRPr="00232A08">
        <w:rPr>
          <w:rFonts w:ascii="Praxis LT Regular" w:hAnsi="Praxis LT Regular" w:cs="Arial"/>
          <w:lang w:val="en-AU"/>
        </w:rPr>
        <w:t>Name and Title of Immediate Supervisor:</w:t>
      </w:r>
      <w:r w:rsidR="00232A08">
        <w:rPr>
          <w:rFonts w:ascii="Praxis LT Regular" w:hAnsi="Praxis LT Regular" w:cs="Arial" w:hint="eastAsia"/>
          <w:lang w:val="en-AU" w:eastAsia="ja-JP"/>
        </w:rPr>
        <w:t xml:space="preserve"> </w:t>
      </w:r>
      <w:r w:rsidR="00232A08">
        <w:rPr>
          <w:rFonts w:ascii="Praxis LT Regular" w:hAnsi="Praxis LT Regular" w:cs="Arial"/>
          <w:lang w:val="en-AU" w:eastAsia="ja-JP"/>
        </w:rPr>
        <w:fldChar w:fldCharType="begin">
          <w:ffData>
            <w:name w:val="Text36"/>
            <w:enabled/>
            <w:calcOnExit w:val="0"/>
            <w:textInput/>
          </w:ffData>
        </w:fldChar>
      </w:r>
      <w:bookmarkStart w:id="20" w:name="Text36"/>
      <w:r w:rsidR="00232A08">
        <w:rPr>
          <w:rFonts w:ascii="Praxis LT Regular" w:hAnsi="Praxis LT Regular" w:cs="Arial"/>
          <w:lang w:val="en-AU" w:eastAsia="ja-JP"/>
        </w:rPr>
        <w:instrText xml:space="preserve"> </w:instrText>
      </w:r>
      <w:r w:rsidR="00232A08">
        <w:rPr>
          <w:rFonts w:ascii="Praxis LT Regular" w:hAnsi="Praxis LT Regular" w:cs="Arial" w:hint="eastAsia"/>
          <w:lang w:val="en-AU" w:eastAsia="ja-JP"/>
        </w:rPr>
        <w:instrText>FORMTEXT</w:instrText>
      </w:r>
      <w:r w:rsidR="00232A08">
        <w:rPr>
          <w:rFonts w:ascii="Praxis LT Regular" w:hAnsi="Praxis LT Regular" w:cs="Arial"/>
          <w:lang w:val="en-AU" w:eastAsia="ja-JP"/>
        </w:rPr>
        <w:instrText xml:space="preserve"> </w:instrText>
      </w:r>
      <w:r w:rsidR="00232A08">
        <w:rPr>
          <w:rFonts w:ascii="Praxis LT Regular" w:hAnsi="Praxis LT Regular" w:cs="Arial"/>
          <w:lang w:val="en-AU" w:eastAsia="ja-JP"/>
        </w:rPr>
      </w:r>
      <w:r w:rsidR="00232A08">
        <w:rPr>
          <w:rFonts w:ascii="Praxis LT Regular" w:hAnsi="Praxis LT Regular" w:cs="Arial"/>
          <w:lang w:val="en-AU" w:eastAsia="ja-JP"/>
        </w:rPr>
        <w:fldChar w:fldCharType="separate"/>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noProof/>
          <w:lang w:val="en-AU" w:eastAsia="ja-JP"/>
        </w:rPr>
        <w:t> </w:t>
      </w:r>
      <w:r w:rsidR="00232A08">
        <w:rPr>
          <w:rFonts w:ascii="Praxis LT Regular" w:hAnsi="Praxis LT Regular" w:cs="Arial"/>
          <w:lang w:val="en-AU" w:eastAsia="ja-JP"/>
        </w:rPr>
        <w:fldChar w:fldCharType="end"/>
      </w:r>
      <w:bookmarkEnd w:id="20"/>
      <w:r w:rsidR="000123BC" w:rsidRPr="00232A08">
        <w:rPr>
          <w:rFonts w:ascii="Praxis LT Regular" w:hAnsi="Praxis LT Regular" w:cs="Arial"/>
          <w:lang w:val="en-AU"/>
        </w:rPr>
        <w:tab/>
      </w:r>
      <w:r w:rsidR="000123BC" w:rsidRPr="00232A08">
        <w:rPr>
          <w:rFonts w:ascii="Praxis LT Regular" w:hAnsi="Praxis LT Regular" w:cs="Arial"/>
          <w:lang w:val="en-AU"/>
        </w:rPr>
        <w:tab/>
      </w:r>
      <w:r w:rsidR="000123BC" w:rsidRPr="00232A08">
        <w:rPr>
          <w:rFonts w:ascii="Praxis LT Regular" w:hAnsi="Praxis LT Regular" w:cs="Arial"/>
          <w:lang w:val="en-AU"/>
        </w:rPr>
        <w:tab/>
      </w:r>
      <w:r w:rsidR="000123BC" w:rsidRPr="00232A08">
        <w:rPr>
          <w:rFonts w:ascii="Praxis LT Regular" w:hAnsi="Praxis LT Regular" w:cs="Arial"/>
          <w:lang w:val="en-AU"/>
        </w:rPr>
        <w:tab/>
      </w:r>
      <w:r w:rsidR="000123BC" w:rsidRPr="00232A08">
        <w:rPr>
          <w:rFonts w:ascii="Praxis LT Regular" w:hAnsi="Praxis LT Regular" w:cs="Arial"/>
          <w:lang w:val="en-AU"/>
        </w:rPr>
        <w:tab/>
      </w:r>
      <w:r w:rsidR="000123BC" w:rsidRPr="00232A08">
        <w:rPr>
          <w:rFonts w:ascii="Praxis LT Regular" w:hAnsi="Praxis LT Regular" w:cs="Arial"/>
          <w:lang w:val="en-AU"/>
        </w:rPr>
        <w:tab/>
      </w:r>
      <w:r w:rsidR="000123BC" w:rsidRPr="00232A08">
        <w:rPr>
          <w:rFonts w:ascii="Praxis LT Regular" w:hAnsi="Praxis LT Regular" w:cs="Arial"/>
          <w:lang w:val="en-AU"/>
        </w:rPr>
        <w:tab/>
      </w:r>
    </w:p>
    <w:p w:rsidR="00264161" w:rsidRPr="00507F98" w:rsidRDefault="00BE1593" w:rsidP="00264161">
      <w:pPr>
        <w:rPr>
          <w:rFonts w:ascii="Praxis LT Regular" w:hAnsi="Praxis LT Regular" w:cs="Arial"/>
          <w:lang w:val="en-AU"/>
        </w:rPr>
      </w:pPr>
      <w:r>
        <w:rPr>
          <w:rFonts w:ascii="Praxis LT Regular" w:hAnsi="Praxis LT Regular" w:cs="Arial"/>
          <w:noProof/>
          <w:lang w:val="en-GB" w:eastAsia="zh-CN"/>
        </w:rPr>
        <mc:AlternateContent>
          <mc:Choice Requires="wps">
            <w:drawing>
              <wp:anchor distT="0" distB="0" distL="114300" distR="114300" simplePos="0" relativeHeight="251684864" behindDoc="0" locked="0" layoutInCell="1" allowOverlap="1">
                <wp:simplePos x="0" y="0"/>
                <wp:positionH relativeFrom="column">
                  <wp:posOffset>2360930</wp:posOffset>
                </wp:positionH>
                <wp:positionV relativeFrom="paragraph">
                  <wp:posOffset>13335</wp:posOffset>
                </wp:positionV>
                <wp:extent cx="3390900" cy="0"/>
                <wp:effectExtent l="13335" t="7620" r="5715" b="1143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5.9pt;margin-top:1.05pt;width:26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dH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"/>
            </w:pict>
          </mc:Fallback>
        </mc:AlternateContent>
      </w:r>
    </w:p>
    <w:tbl>
      <w:tblPr>
        <w:tblpPr w:leftFromText="142" w:rightFromText="142" w:vertAnchor="text" w:horzAnchor="page" w:tblpX="1527" w:tblpY="230"/>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1E0" w:firstRow="1" w:lastRow="1" w:firstColumn="1" w:lastColumn="1" w:noHBand="0" w:noVBand="0"/>
      </w:tblPr>
      <w:tblGrid>
        <w:gridCol w:w="4068"/>
        <w:gridCol w:w="1800"/>
        <w:gridCol w:w="1800"/>
        <w:gridCol w:w="1728"/>
      </w:tblGrid>
      <w:tr w:rsidR="008C0B01" w:rsidRPr="00BE1593" w:rsidTr="008C0B01">
        <w:trPr>
          <w:trHeight w:val="255"/>
        </w:trPr>
        <w:tc>
          <w:tcPr>
            <w:tcW w:w="9396" w:type="dxa"/>
            <w:gridSpan w:val="4"/>
          </w:tcPr>
          <w:p w:rsidR="008C0B01" w:rsidRPr="00507F98" w:rsidRDefault="008C0B01" w:rsidP="008C0B01">
            <w:pPr>
              <w:rPr>
                <w:rFonts w:ascii="Praxis LT Regular" w:hAnsi="Praxis LT Regular" w:cs="Calibri"/>
                <w:b/>
                <w:color w:val="548DD4" w:themeColor="text2" w:themeTint="99"/>
                <w:szCs w:val="20"/>
                <w:lang w:val="en-AU"/>
              </w:rPr>
            </w:pPr>
            <w:r w:rsidRPr="00507F98">
              <w:rPr>
                <w:rFonts w:ascii="Praxis LT Regular" w:hAnsi="Praxis LT Regular" w:cs="Calibri"/>
                <w:b/>
                <w:color w:val="548DD4" w:themeColor="text2" w:themeTint="99"/>
                <w:szCs w:val="20"/>
                <w:lang w:val="en-AU"/>
              </w:rPr>
              <w:t xml:space="preserve">English Language Skills: </w:t>
            </w:r>
            <w:r w:rsidRPr="00507F98">
              <w:rPr>
                <w:rFonts w:ascii="Praxis LT Regular" w:hAnsi="Praxis LT Regular" w:cs="Calibri"/>
                <w:color w:val="548DD4" w:themeColor="text2" w:themeTint="99"/>
                <w:szCs w:val="20"/>
                <w:lang w:val="en-AU"/>
              </w:rPr>
              <w:t>check one for each question</w:t>
            </w:r>
          </w:p>
        </w:tc>
      </w:tr>
      <w:tr w:rsidR="008C0B01" w:rsidRPr="00507F98" w:rsidTr="008C0B01">
        <w:trPr>
          <w:trHeight w:val="255"/>
        </w:trPr>
        <w:tc>
          <w:tcPr>
            <w:tcW w:w="4068" w:type="dxa"/>
          </w:tcPr>
          <w:p w:rsidR="008C0B01" w:rsidRPr="00507F98" w:rsidRDefault="008C0B01" w:rsidP="008C0B01">
            <w:pPr>
              <w:ind w:left="720"/>
              <w:rPr>
                <w:rFonts w:ascii="Praxis LT Regular" w:hAnsi="Praxis LT Regular" w:cs="Calibri"/>
                <w:b/>
                <w:szCs w:val="20"/>
                <w:lang w:val="en-AU"/>
              </w:rPr>
            </w:pPr>
            <w:r w:rsidRPr="00507F98">
              <w:rPr>
                <w:rFonts w:ascii="Praxis LT Regular" w:hAnsi="Praxis LT Regular" w:cs="Calibri"/>
                <w:szCs w:val="20"/>
                <w:lang w:val="en-AU"/>
              </w:rPr>
              <w:t>a) Ability to understand:</w:t>
            </w:r>
          </w:p>
        </w:tc>
        <w:tc>
          <w:tcPr>
            <w:tcW w:w="1800"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
                  <w:enabled/>
                  <w:calcOnExit w:val="0"/>
                  <w:checkBox>
                    <w:sizeAuto/>
                    <w:default w:val="0"/>
                  </w:checkBox>
                </w:ffData>
              </w:fldChar>
            </w:r>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r w:rsidR="008C0B01" w:rsidRPr="00507F98">
              <w:rPr>
                <w:rFonts w:ascii="Praxis LT Regular" w:hAnsi="Praxis LT Regular" w:cs="Calibri"/>
                <w:szCs w:val="20"/>
                <w:lang w:val="en-AU"/>
              </w:rPr>
              <w:t>Good</w:t>
            </w:r>
          </w:p>
        </w:tc>
        <w:tc>
          <w:tcPr>
            <w:tcW w:w="1800"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7"/>
                  <w:enabled/>
                  <w:calcOnExit w:val="0"/>
                  <w:checkBox>
                    <w:sizeAuto/>
                    <w:default w:val="0"/>
                  </w:checkBox>
                </w:ffData>
              </w:fldChar>
            </w:r>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r w:rsidR="008C0B01" w:rsidRPr="00507F98">
              <w:rPr>
                <w:rFonts w:ascii="Praxis LT Regular" w:hAnsi="Praxis LT Regular" w:cs="Calibri"/>
                <w:szCs w:val="20"/>
                <w:lang w:val="en-AU"/>
              </w:rPr>
              <w:t>Fair</w:t>
            </w:r>
          </w:p>
        </w:tc>
        <w:tc>
          <w:tcPr>
            <w:tcW w:w="1728"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8"/>
                  <w:enabled/>
                  <w:calcOnExit w:val="0"/>
                  <w:checkBox>
                    <w:sizeAuto/>
                    <w:default w:val="0"/>
                  </w:checkBox>
                </w:ffData>
              </w:fldChar>
            </w:r>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r w:rsidR="008C0B01" w:rsidRPr="00507F98">
              <w:rPr>
                <w:rFonts w:ascii="Praxis LT Regular" w:hAnsi="Praxis LT Regular" w:cs="Calibri"/>
                <w:szCs w:val="20"/>
                <w:lang w:val="en-AU"/>
              </w:rPr>
              <w:t>Poor</w:t>
            </w:r>
          </w:p>
        </w:tc>
      </w:tr>
      <w:tr w:rsidR="008C0B01" w:rsidRPr="00507F98" w:rsidTr="008C0B01">
        <w:tc>
          <w:tcPr>
            <w:tcW w:w="4068" w:type="dxa"/>
          </w:tcPr>
          <w:p w:rsidR="008C0B01" w:rsidRPr="00507F98" w:rsidRDefault="008C0B01" w:rsidP="008C0B01">
            <w:pPr>
              <w:ind w:left="720"/>
              <w:rPr>
                <w:rFonts w:ascii="Praxis LT Regular" w:hAnsi="Praxis LT Regular" w:cs="Calibri"/>
                <w:b/>
                <w:szCs w:val="20"/>
                <w:lang w:val="en-AU"/>
              </w:rPr>
            </w:pPr>
            <w:r w:rsidRPr="00507F98">
              <w:rPr>
                <w:rFonts w:ascii="Praxis LT Regular" w:hAnsi="Praxis LT Regular" w:cs="Calibri"/>
                <w:szCs w:val="20"/>
                <w:lang w:val="en-AU"/>
              </w:rPr>
              <w:t>b) Ability to speak fluently:</w:t>
            </w:r>
          </w:p>
        </w:tc>
        <w:tc>
          <w:tcPr>
            <w:tcW w:w="1800"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6"/>
                  <w:enabled/>
                  <w:calcOnExit w:val="0"/>
                  <w:checkBox>
                    <w:sizeAuto/>
                    <w:default w:val="0"/>
                  </w:checkBox>
                </w:ffData>
              </w:fldChar>
            </w:r>
            <w:bookmarkStart w:id="21" w:name="Check6"/>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1"/>
            <w:r w:rsidR="008C0B01" w:rsidRPr="00507F98">
              <w:rPr>
                <w:rFonts w:ascii="Praxis LT Regular" w:hAnsi="Praxis LT Regular" w:cs="Calibri"/>
                <w:szCs w:val="20"/>
                <w:lang w:val="en-AU"/>
              </w:rPr>
              <w:t>Good</w:t>
            </w:r>
          </w:p>
        </w:tc>
        <w:tc>
          <w:tcPr>
            <w:tcW w:w="1800"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7"/>
                  <w:enabled/>
                  <w:calcOnExit w:val="0"/>
                  <w:checkBox>
                    <w:sizeAuto/>
                    <w:default w:val="0"/>
                  </w:checkBox>
                </w:ffData>
              </w:fldChar>
            </w:r>
            <w:bookmarkStart w:id="22" w:name="Check7"/>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2"/>
            <w:r w:rsidR="008C0B01" w:rsidRPr="00507F98">
              <w:rPr>
                <w:rFonts w:ascii="Praxis LT Regular" w:hAnsi="Praxis LT Regular" w:cs="Calibri"/>
                <w:szCs w:val="20"/>
                <w:lang w:val="en-AU"/>
              </w:rPr>
              <w:t>Fair</w:t>
            </w:r>
          </w:p>
        </w:tc>
        <w:tc>
          <w:tcPr>
            <w:tcW w:w="1728"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8"/>
                  <w:enabled/>
                  <w:calcOnExit w:val="0"/>
                  <w:checkBox>
                    <w:sizeAuto/>
                    <w:default w:val="0"/>
                  </w:checkBox>
                </w:ffData>
              </w:fldChar>
            </w:r>
            <w:bookmarkStart w:id="23" w:name="Check8"/>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3"/>
            <w:r w:rsidR="008C0B01" w:rsidRPr="00507F98">
              <w:rPr>
                <w:rFonts w:ascii="Praxis LT Regular" w:hAnsi="Praxis LT Regular" w:cs="Calibri"/>
                <w:szCs w:val="20"/>
                <w:lang w:val="en-AU"/>
              </w:rPr>
              <w:t>Poor</w:t>
            </w:r>
          </w:p>
        </w:tc>
      </w:tr>
      <w:tr w:rsidR="008C0B01" w:rsidRPr="00507F98" w:rsidTr="008C0B01">
        <w:trPr>
          <w:trHeight w:val="63"/>
        </w:trPr>
        <w:tc>
          <w:tcPr>
            <w:tcW w:w="4068" w:type="dxa"/>
          </w:tcPr>
          <w:p w:rsidR="008C0B01" w:rsidRPr="00507F98" w:rsidRDefault="008C0B01" w:rsidP="008C0B01">
            <w:pPr>
              <w:ind w:firstLine="720"/>
              <w:rPr>
                <w:rFonts w:ascii="Praxis LT Regular" w:hAnsi="Praxis LT Regular" w:cs="Calibri"/>
                <w:b/>
                <w:szCs w:val="20"/>
                <w:lang w:val="en-AU"/>
              </w:rPr>
            </w:pPr>
            <w:r w:rsidRPr="00507F98">
              <w:rPr>
                <w:rFonts w:ascii="Praxis LT Regular" w:hAnsi="Praxis LT Regular" w:cs="Calibri"/>
                <w:szCs w:val="20"/>
                <w:lang w:val="en-AU"/>
              </w:rPr>
              <w:t>c) Ability to read:</w:t>
            </w:r>
          </w:p>
        </w:tc>
        <w:tc>
          <w:tcPr>
            <w:tcW w:w="1800" w:type="dxa"/>
          </w:tcPr>
          <w:p w:rsidR="008C0B01" w:rsidRPr="00507F98" w:rsidRDefault="00E44B0D" w:rsidP="008C0B01">
            <w:pPr>
              <w:ind w:firstLine="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10"/>
                  <w:enabled/>
                  <w:calcOnExit w:val="0"/>
                  <w:checkBox>
                    <w:sizeAuto/>
                    <w:default w:val="0"/>
                  </w:checkBox>
                </w:ffData>
              </w:fldChar>
            </w:r>
            <w:bookmarkStart w:id="24" w:name="Check10"/>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4"/>
            <w:r w:rsidR="008C0B01" w:rsidRPr="00507F98">
              <w:rPr>
                <w:rFonts w:ascii="Praxis LT Regular" w:hAnsi="Praxis LT Regular" w:cs="Calibri"/>
                <w:szCs w:val="20"/>
                <w:lang w:val="en-AU"/>
              </w:rPr>
              <w:t>Good</w:t>
            </w:r>
          </w:p>
        </w:tc>
        <w:tc>
          <w:tcPr>
            <w:tcW w:w="1800" w:type="dxa"/>
          </w:tcPr>
          <w:p w:rsidR="008C0B01" w:rsidRPr="00507F98" w:rsidRDefault="00E44B0D" w:rsidP="008C0B01">
            <w:pPr>
              <w:ind w:firstLine="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11"/>
                  <w:enabled/>
                  <w:calcOnExit w:val="0"/>
                  <w:checkBox>
                    <w:sizeAuto/>
                    <w:default w:val="0"/>
                  </w:checkBox>
                </w:ffData>
              </w:fldChar>
            </w:r>
            <w:bookmarkStart w:id="25" w:name="Check11"/>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5"/>
            <w:r w:rsidR="008C0B01" w:rsidRPr="00507F98">
              <w:rPr>
                <w:rFonts w:ascii="Praxis LT Regular" w:hAnsi="Praxis LT Regular" w:cs="Calibri"/>
                <w:szCs w:val="20"/>
                <w:lang w:val="en-AU"/>
              </w:rPr>
              <w:t>Fair</w:t>
            </w:r>
          </w:p>
        </w:tc>
        <w:tc>
          <w:tcPr>
            <w:tcW w:w="1728" w:type="dxa"/>
          </w:tcPr>
          <w:p w:rsidR="008C0B01" w:rsidRPr="00507F98" w:rsidRDefault="00E44B0D" w:rsidP="008C0B01">
            <w:pPr>
              <w:ind w:firstLine="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12"/>
                  <w:enabled/>
                  <w:calcOnExit w:val="0"/>
                  <w:checkBox>
                    <w:sizeAuto/>
                    <w:default w:val="0"/>
                  </w:checkBox>
                </w:ffData>
              </w:fldChar>
            </w:r>
            <w:bookmarkStart w:id="26" w:name="Check12"/>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6"/>
            <w:r w:rsidR="008C0B01" w:rsidRPr="00507F98">
              <w:rPr>
                <w:rFonts w:ascii="Praxis LT Regular" w:hAnsi="Praxis LT Regular" w:cs="Calibri"/>
                <w:szCs w:val="20"/>
                <w:lang w:val="en-AU"/>
              </w:rPr>
              <w:t>Poor</w:t>
            </w:r>
          </w:p>
        </w:tc>
      </w:tr>
      <w:tr w:rsidR="008C0B01" w:rsidRPr="00507F98" w:rsidTr="008C0B01">
        <w:trPr>
          <w:trHeight w:val="63"/>
        </w:trPr>
        <w:tc>
          <w:tcPr>
            <w:tcW w:w="4068" w:type="dxa"/>
          </w:tcPr>
          <w:p w:rsidR="008C0B01" w:rsidRPr="00507F98" w:rsidRDefault="008C0B01" w:rsidP="008C0B01">
            <w:pPr>
              <w:ind w:left="720"/>
              <w:rPr>
                <w:rFonts w:ascii="Praxis LT Regular" w:hAnsi="Praxis LT Regular" w:cs="Calibri"/>
                <w:b/>
                <w:szCs w:val="20"/>
                <w:lang w:val="en-AU"/>
              </w:rPr>
            </w:pPr>
            <w:r w:rsidRPr="00507F98">
              <w:rPr>
                <w:rFonts w:ascii="Praxis LT Regular" w:hAnsi="Praxis LT Regular" w:cs="Calibri"/>
                <w:szCs w:val="20"/>
                <w:lang w:val="en-AU"/>
              </w:rPr>
              <w:t>d) Ability to write:</w:t>
            </w:r>
          </w:p>
        </w:tc>
        <w:tc>
          <w:tcPr>
            <w:tcW w:w="1800"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14"/>
                  <w:enabled/>
                  <w:calcOnExit w:val="0"/>
                  <w:checkBox>
                    <w:sizeAuto/>
                    <w:default w:val="0"/>
                  </w:checkBox>
                </w:ffData>
              </w:fldChar>
            </w:r>
            <w:bookmarkStart w:id="27" w:name="Check14"/>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7"/>
            <w:r w:rsidR="008C0B01" w:rsidRPr="00507F98">
              <w:rPr>
                <w:rFonts w:ascii="Praxis LT Regular" w:hAnsi="Praxis LT Regular" w:cs="Calibri"/>
                <w:szCs w:val="20"/>
                <w:lang w:val="en-AU"/>
              </w:rPr>
              <w:t>Good</w:t>
            </w:r>
          </w:p>
        </w:tc>
        <w:tc>
          <w:tcPr>
            <w:tcW w:w="1800"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15"/>
                  <w:enabled/>
                  <w:calcOnExit w:val="0"/>
                  <w:checkBox>
                    <w:sizeAuto/>
                    <w:default w:val="0"/>
                  </w:checkBox>
                </w:ffData>
              </w:fldChar>
            </w:r>
            <w:bookmarkStart w:id="28" w:name="Check15"/>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8"/>
            <w:r w:rsidR="008C0B01" w:rsidRPr="00507F98">
              <w:rPr>
                <w:rFonts w:ascii="Praxis LT Regular" w:hAnsi="Praxis LT Regular" w:cs="Calibri"/>
                <w:szCs w:val="20"/>
                <w:lang w:val="en-AU"/>
              </w:rPr>
              <w:t>Fair</w:t>
            </w:r>
          </w:p>
        </w:tc>
        <w:tc>
          <w:tcPr>
            <w:tcW w:w="1728" w:type="dxa"/>
          </w:tcPr>
          <w:p w:rsidR="008C0B01" w:rsidRPr="00507F98" w:rsidRDefault="00E44B0D" w:rsidP="008C0B01">
            <w:pPr>
              <w:ind w:left="720"/>
              <w:rPr>
                <w:rFonts w:ascii="Praxis LT Regular" w:hAnsi="Praxis LT Regular" w:cs="Calibri"/>
                <w:b/>
                <w:szCs w:val="20"/>
                <w:lang w:val="en-AU"/>
              </w:rPr>
            </w:pPr>
            <w:r w:rsidRPr="00507F98">
              <w:rPr>
                <w:rFonts w:ascii="Praxis LT Regular" w:hAnsi="Praxis LT Regular" w:cs="Calibri"/>
                <w:szCs w:val="20"/>
                <w:lang w:val="en-AU"/>
              </w:rPr>
              <w:fldChar w:fldCharType="begin">
                <w:ffData>
                  <w:name w:val="Check16"/>
                  <w:enabled/>
                  <w:calcOnExit w:val="0"/>
                  <w:checkBox>
                    <w:sizeAuto/>
                    <w:default w:val="0"/>
                  </w:checkBox>
                </w:ffData>
              </w:fldChar>
            </w:r>
            <w:bookmarkStart w:id="29" w:name="Check16"/>
            <w:r w:rsidR="008C0B01" w:rsidRPr="00507F98">
              <w:rPr>
                <w:rFonts w:ascii="Praxis LT Regular" w:hAnsi="Praxis LT Regular" w:cs="Calibri"/>
                <w:szCs w:val="20"/>
                <w:lang w:val="en-AU"/>
              </w:rPr>
              <w:instrText xml:space="preserve"> FORMCHECKBOX </w:instrText>
            </w:r>
            <w:r w:rsidR="00521717">
              <w:rPr>
                <w:rFonts w:ascii="Praxis LT Regular" w:hAnsi="Praxis LT Regular" w:cs="Calibri"/>
                <w:szCs w:val="20"/>
                <w:lang w:val="en-AU"/>
              </w:rPr>
            </w:r>
            <w:r w:rsidR="00521717">
              <w:rPr>
                <w:rFonts w:ascii="Praxis LT Regular" w:hAnsi="Praxis LT Regular" w:cs="Calibri"/>
                <w:szCs w:val="20"/>
                <w:lang w:val="en-AU"/>
              </w:rPr>
              <w:fldChar w:fldCharType="separate"/>
            </w:r>
            <w:r w:rsidRPr="00507F98">
              <w:rPr>
                <w:rFonts w:ascii="Praxis LT Regular" w:hAnsi="Praxis LT Regular" w:cs="Calibri"/>
                <w:szCs w:val="20"/>
                <w:lang w:val="en-AU"/>
              </w:rPr>
              <w:fldChar w:fldCharType="end"/>
            </w:r>
            <w:bookmarkEnd w:id="29"/>
            <w:r w:rsidR="008C0B01" w:rsidRPr="00507F98">
              <w:rPr>
                <w:rFonts w:ascii="Praxis LT Regular" w:hAnsi="Praxis LT Regular" w:cs="Calibri"/>
                <w:szCs w:val="20"/>
                <w:lang w:val="en-AU"/>
              </w:rPr>
              <w:t>Poor</w:t>
            </w:r>
          </w:p>
        </w:tc>
      </w:tr>
    </w:tbl>
    <w:p w:rsidR="008C0B01" w:rsidRPr="00507F98" w:rsidRDefault="008C0B01" w:rsidP="003D04A9">
      <w:pPr>
        <w:pStyle w:val="BodyText"/>
        <w:jc w:val="center"/>
        <w:rPr>
          <w:rFonts w:ascii="Praxis LT Regular" w:hAnsi="Praxis LT Regular" w:cs="Calibri"/>
          <w:szCs w:val="20"/>
          <w:u w:val="single"/>
        </w:rPr>
      </w:pPr>
      <w:r w:rsidRPr="00507F98">
        <w:rPr>
          <w:rFonts w:ascii="Praxis LT Regular" w:hAnsi="Praxis LT Regular" w:cs="Calibri"/>
          <w:szCs w:val="20"/>
          <w:u w:val="single"/>
        </w:rPr>
        <w:t xml:space="preserve">You may be asked to take a test verifying your English language </w:t>
      </w:r>
    </w:p>
    <w:p w:rsidR="008C0B01" w:rsidRPr="00507F98" w:rsidRDefault="008C0B01" w:rsidP="00264161">
      <w:pPr>
        <w:rPr>
          <w:rFonts w:ascii="Praxis LT Regular" w:hAnsi="Praxis LT Regular"/>
          <w:szCs w:val="20"/>
          <w:u w:val="single"/>
          <w:lang w:val="en-AU"/>
        </w:rPr>
      </w:pPr>
    </w:p>
    <w:p w:rsidR="008C0B01" w:rsidRPr="00507F98" w:rsidRDefault="008C0B01" w:rsidP="00264161">
      <w:pPr>
        <w:rPr>
          <w:rFonts w:ascii="Praxis LT Regular" w:hAnsi="Praxis LT Regular"/>
          <w:szCs w:val="20"/>
          <w:u w:val="single"/>
          <w:lang w:val="en-AU"/>
        </w:rPr>
      </w:pPr>
    </w:p>
    <w:p w:rsidR="00264161" w:rsidRPr="00507F98" w:rsidRDefault="00264161" w:rsidP="00264161">
      <w:pPr>
        <w:rPr>
          <w:rFonts w:ascii="Praxis LT Regular" w:hAnsi="Praxis LT Regular"/>
          <w:szCs w:val="20"/>
          <w:u w:val="single"/>
          <w:lang w:val="en-AU"/>
        </w:rPr>
      </w:pPr>
      <w:r w:rsidRPr="00507F98">
        <w:rPr>
          <w:rFonts w:ascii="Praxis LT Regular" w:hAnsi="Praxis LT Regular"/>
          <w:szCs w:val="20"/>
          <w:u w:val="single"/>
          <w:lang w:val="en-AU"/>
        </w:rPr>
        <w:br w:type="page"/>
      </w:r>
    </w:p>
    <w:p w:rsidR="000123BC" w:rsidRPr="00507F98" w:rsidRDefault="008C0B01" w:rsidP="000123BC">
      <w:pPr>
        <w:rPr>
          <w:rFonts w:ascii="Praxis LT Regular" w:eastAsiaTheme="majorEastAsia" w:hAnsi="Praxis LT Regular" w:cs="Arial"/>
          <w:b/>
          <w:bCs/>
          <w:color w:val="3E8EDE"/>
          <w:sz w:val="40"/>
          <w:szCs w:val="28"/>
          <w:lang w:val="en-AU"/>
        </w:rPr>
      </w:pPr>
      <w:r w:rsidRPr="00507F98">
        <w:rPr>
          <w:rFonts w:ascii="Praxis LT Regular" w:eastAsiaTheme="majorEastAsia" w:hAnsi="Praxis LT Regular" w:cs="Arial"/>
          <w:b/>
          <w:bCs/>
          <w:color w:val="3E8EDE"/>
          <w:sz w:val="40"/>
          <w:szCs w:val="28"/>
          <w:lang w:val="en-AU"/>
        </w:rPr>
        <w:lastRenderedPageBreak/>
        <w:t>I</w:t>
      </w:r>
      <w:r w:rsidR="000123BC" w:rsidRPr="00507F98">
        <w:rPr>
          <w:rFonts w:ascii="Praxis LT Regular" w:eastAsiaTheme="majorEastAsia" w:hAnsi="Praxis LT Regular" w:cs="Arial"/>
          <w:b/>
          <w:bCs/>
          <w:color w:val="3E8EDE"/>
          <w:sz w:val="40"/>
          <w:szCs w:val="28"/>
          <w:lang w:val="en-AU"/>
        </w:rPr>
        <w:t xml:space="preserve">II. </w:t>
      </w:r>
      <w:r w:rsidRPr="00507F98">
        <w:rPr>
          <w:rFonts w:ascii="Praxis LT Regular" w:eastAsiaTheme="majorEastAsia" w:hAnsi="Praxis LT Regular" w:cs="Arial"/>
          <w:b/>
          <w:bCs/>
          <w:color w:val="3E8EDE"/>
          <w:sz w:val="40"/>
          <w:szCs w:val="28"/>
          <w:lang w:val="en-AU"/>
        </w:rPr>
        <w:t>BIO (BIO)</w:t>
      </w:r>
      <w:r w:rsidR="000123BC" w:rsidRPr="00507F98">
        <w:rPr>
          <w:rFonts w:ascii="Praxis LT Regular" w:eastAsiaTheme="majorEastAsia" w:hAnsi="Praxis LT Regular" w:cs="Arial"/>
          <w:b/>
          <w:bCs/>
          <w:color w:val="3E8EDE"/>
          <w:sz w:val="40"/>
          <w:szCs w:val="28"/>
          <w:lang w:val="en-AU"/>
        </w:rPr>
        <w:t xml:space="preserve"> </w:t>
      </w:r>
    </w:p>
    <w:p w:rsidR="000123BC" w:rsidRPr="00507F98" w:rsidRDefault="000123BC" w:rsidP="000123BC">
      <w:pPr>
        <w:rPr>
          <w:rFonts w:ascii="Praxis LT Regular" w:hAnsi="Praxis LT Regular" w:cs="Arial"/>
          <w:lang w:val="en-AU"/>
        </w:rPr>
      </w:pPr>
      <w:r w:rsidRPr="00507F98">
        <w:rPr>
          <w:rFonts w:ascii="Praxis LT Regular" w:hAnsi="Praxis LT Regular" w:cs="Arial"/>
          <w:lang w:val="en-AU"/>
        </w:rPr>
        <w:t>(please type or print)</w:t>
      </w:r>
    </w:p>
    <w:p w:rsidR="008C0B01" w:rsidRPr="00507F98" w:rsidRDefault="008C0B01" w:rsidP="008C0B01">
      <w:pPr>
        <w:numPr>
          <w:ilvl w:val="0"/>
          <w:numId w:val="48"/>
        </w:numPr>
        <w:rPr>
          <w:rFonts w:ascii="Praxis LT Regular" w:hAnsi="Praxis LT Regular"/>
          <w:i/>
          <w:szCs w:val="20"/>
          <w:lang w:val="en-AU"/>
        </w:rPr>
      </w:pPr>
      <w:r w:rsidRPr="00507F98">
        <w:rPr>
          <w:rFonts w:ascii="Praxis LT Regular" w:hAnsi="Praxis LT Regular"/>
          <w:i/>
          <w:szCs w:val="20"/>
          <w:lang w:val="en-AU"/>
        </w:rPr>
        <w:t>10 lines maximum</w:t>
      </w:r>
    </w:p>
    <w:p w:rsidR="008C0B01" w:rsidRPr="00507F98" w:rsidRDefault="008C0B01" w:rsidP="008C0B01">
      <w:pPr>
        <w:numPr>
          <w:ilvl w:val="0"/>
          <w:numId w:val="48"/>
        </w:numPr>
        <w:rPr>
          <w:rFonts w:ascii="Praxis LT Regular" w:hAnsi="Praxis LT Regular"/>
          <w:i/>
          <w:szCs w:val="20"/>
          <w:lang w:val="en-AU"/>
        </w:rPr>
      </w:pPr>
      <w:r w:rsidRPr="00507F98">
        <w:rPr>
          <w:rFonts w:ascii="Praxis LT Regular" w:hAnsi="Praxis LT Regular"/>
          <w:i/>
          <w:szCs w:val="20"/>
          <w:lang w:val="en-AU"/>
        </w:rPr>
        <w:t>Formal education</w:t>
      </w:r>
    </w:p>
    <w:p w:rsidR="008C0B01" w:rsidRPr="00507F98" w:rsidRDefault="008C0B01" w:rsidP="008C0B01">
      <w:pPr>
        <w:numPr>
          <w:ilvl w:val="0"/>
          <w:numId w:val="48"/>
        </w:numPr>
        <w:rPr>
          <w:rFonts w:ascii="Praxis LT Regular" w:hAnsi="Praxis LT Regular"/>
          <w:i/>
          <w:szCs w:val="20"/>
          <w:lang w:val="en-AU"/>
        </w:rPr>
      </w:pPr>
      <w:r w:rsidRPr="00507F98">
        <w:rPr>
          <w:rFonts w:ascii="Praxis LT Regular" w:hAnsi="Praxis LT Regular"/>
          <w:i/>
          <w:szCs w:val="20"/>
          <w:lang w:val="en-AU"/>
        </w:rPr>
        <w:t>Current affiliation</w:t>
      </w:r>
    </w:p>
    <w:p w:rsidR="000123BC" w:rsidRPr="00507F98" w:rsidRDefault="008C0B01" w:rsidP="008C0B01">
      <w:pPr>
        <w:pStyle w:val="ListParagraph"/>
        <w:numPr>
          <w:ilvl w:val="0"/>
          <w:numId w:val="48"/>
        </w:numPr>
        <w:rPr>
          <w:rFonts w:ascii="Praxis LT Regular" w:hAnsi="Praxis LT Regular"/>
          <w:i/>
          <w:szCs w:val="20"/>
          <w:lang w:val="en-AU"/>
        </w:rPr>
      </w:pPr>
      <w:r w:rsidRPr="00507F98">
        <w:rPr>
          <w:rFonts w:ascii="Praxis LT Regular" w:hAnsi="Praxis LT Regular"/>
          <w:i/>
          <w:szCs w:val="20"/>
          <w:lang w:val="en-AU"/>
        </w:rPr>
        <w:t>Relevant Experience</w:t>
      </w:r>
    </w:p>
    <w:p w:rsidR="000123BC" w:rsidRPr="00507F98" w:rsidRDefault="000123BC" w:rsidP="00264161">
      <w:pPr>
        <w:rPr>
          <w:rFonts w:ascii="Praxis LT Regular" w:hAnsi="Praxis LT Regular"/>
          <w:szCs w:val="20"/>
          <w:u w:val="single"/>
          <w:lang w:val="en-AU"/>
        </w:rPr>
      </w:pPr>
    </w:p>
    <w:p w:rsidR="008C0B01" w:rsidRPr="00507F98" w:rsidRDefault="008C0B01">
      <w:pPr>
        <w:rPr>
          <w:lang w:val="en-AU"/>
        </w:rPr>
      </w:pPr>
    </w:p>
    <w:tbl>
      <w:tblPr>
        <w:tblpPr w:leftFromText="142" w:rightFromText="142" w:topFromText="142" w:bottomFromText="142" w:vertAnchor="text" w:horzAnchor="page" w:tblpXSpec="center" w:tblpY="-368"/>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1E0" w:firstRow="1" w:lastRow="1" w:firstColumn="1" w:lastColumn="1" w:noHBand="0" w:noVBand="0"/>
      </w:tblPr>
      <w:tblGrid>
        <w:gridCol w:w="9396"/>
      </w:tblGrid>
      <w:tr w:rsidR="000123BC" w:rsidRPr="00BE1593" w:rsidTr="00DF4CA7">
        <w:trPr>
          <w:trHeight w:val="85"/>
        </w:trPr>
        <w:tc>
          <w:tcPr>
            <w:tcW w:w="9396" w:type="dxa"/>
            <w:tcBorders>
              <w:left w:val="single" w:sz="18" w:space="0" w:color="548DD4" w:themeColor="text2" w:themeTint="99"/>
              <w:bottom w:val="single" w:sz="18" w:space="0" w:color="548DD4" w:themeColor="text2" w:themeTint="99"/>
              <w:right w:val="single" w:sz="18" w:space="0" w:color="548DD4" w:themeColor="text2" w:themeTint="99"/>
            </w:tcBorders>
          </w:tcPr>
          <w:p w:rsidR="00DF4CA7" w:rsidRPr="00507F98" w:rsidRDefault="00DF4CA7" w:rsidP="00DF4CA7">
            <w:pPr>
              <w:tabs>
                <w:tab w:val="left" w:pos="993"/>
              </w:tabs>
              <w:rPr>
                <w:rFonts w:ascii="Praxis LT Regular" w:hAnsi="Praxis LT Regular" w:cs="Calibri"/>
                <w:i/>
                <w:color w:val="auto"/>
                <w:szCs w:val="20"/>
                <w:lang w:val="en-AU"/>
              </w:rPr>
            </w:pPr>
            <w:r w:rsidRPr="00507F98">
              <w:rPr>
                <w:rFonts w:ascii="Praxis LT Regular" w:hAnsi="Praxis LT Regular" w:cs="Calibri"/>
                <w:i/>
                <w:color w:val="auto"/>
                <w:szCs w:val="20"/>
                <w:lang w:val="en-AU"/>
              </w:rPr>
              <w:t>EXAMPLE:</w:t>
            </w:r>
          </w:p>
          <w:p w:rsidR="00DF4CA7" w:rsidRPr="00507F98" w:rsidRDefault="00DF4CA7" w:rsidP="00DF4CA7">
            <w:pPr>
              <w:tabs>
                <w:tab w:val="left" w:pos="993"/>
              </w:tabs>
              <w:rPr>
                <w:rFonts w:ascii="Praxis LT Regular" w:hAnsi="Praxis LT Regular" w:cs="Calibri"/>
                <w:b/>
                <w:i/>
                <w:color w:val="auto"/>
                <w:szCs w:val="20"/>
                <w:lang w:val="en-AU"/>
              </w:rPr>
            </w:pPr>
            <w:r w:rsidRPr="00507F98">
              <w:rPr>
                <w:rFonts w:ascii="Praxis LT Regular" w:hAnsi="Praxis LT Regular" w:cs="Calibri"/>
                <w:b/>
                <w:i/>
                <w:color w:val="auto"/>
                <w:szCs w:val="20"/>
                <w:lang w:val="en-AU"/>
              </w:rPr>
              <w:t>Berin McKENZIE</w:t>
            </w:r>
          </w:p>
          <w:p w:rsidR="00DF4CA7" w:rsidRPr="00507F98" w:rsidRDefault="00DF4CA7" w:rsidP="00DF4CA7">
            <w:pPr>
              <w:tabs>
                <w:tab w:val="left" w:pos="993"/>
              </w:tabs>
              <w:rPr>
                <w:rFonts w:ascii="Praxis LT Regular" w:hAnsi="Praxis LT Regular" w:cs="Calibri"/>
                <w:i/>
                <w:color w:val="auto"/>
                <w:szCs w:val="20"/>
                <w:lang w:val="en-AU"/>
              </w:rPr>
            </w:pPr>
            <w:r w:rsidRPr="00507F98">
              <w:rPr>
                <w:rFonts w:ascii="Praxis LT Regular" w:hAnsi="Praxis LT Regular" w:cs="Calibri"/>
                <w:i/>
                <w:color w:val="auto"/>
                <w:szCs w:val="20"/>
                <w:lang w:val="en-AU"/>
              </w:rPr>
              <w:t>Specialist</w:t>
            </w:r>
          </w:p>
          <w:p w:rsidR="00DF4CA7" w:rsidRPr="00507F98" w:rsidRDefault="00DF4CA7" w:rsidP="00DF4CA7">
            <w:pPr>
              <w:tabs>
                <w:tab w:val="left" w:pos="993"/>
              </w:tabs>
              <w:rPr>
                <w:rFonts w:ascii="Praxis LT Regular" w:hAnsi="Praxis LT Regular" w:cs="Calibri"/>
                <w:i/>
                <w:color w:val="auto"/>
                <w:szCs w:val="20"/>
                <w:lang w:val="en-AU"/>
              </w:rPr>
            </w:pPr>
            <w:r w:rsidRPr="00507F98">
              <w:rPr>
                <w:rFonts w:ascii="Praxis LT Regular" w:hAnsi="Praxis LT Regular" w:cs="Calibri"/>
                <w:i/>
                <w:color w:val="auto"/>
                <w:szCs w:val="20"/>
                <w:lang w:val="en-AU"/>
              </w:rPr>
              <w:t>UNITED NATIONS INSTITUTE FOR TRAINING AND RESEARCH (UNITAR)</w:t>
            </w:r>
          </w:p>
          <w:p w:rsidR="00DF4CA7" w:rsidRPr="00507F98" w:rsidRDefault="00DF4CA7" w:rsidP="00DF4CA7">
            <w:pPr>
              <w:tabs>
                <w:tab w:val="left" w:pos="993"/>
              </w:tabs>
              <w:rPr>
                <w:rFonts w:ascii="Praxis LT Regular" w:hAnsi="Praxis LT Regular" w:cs="Calibri"/>
                <w:i/>
                <w:color w:val="auto"/>
                <w:szCs w:val="20"/>
                <w:lang w:val="en-AU"/>
              </w:rPr>
            </w:pPr>
          </w:p>
          <w:p w:rsidR="00354CA0" w:rsidRPr="00507F98" w:rsidRDefault="00DF4CA7" w:rsidP="00DF4CA7">
            <w:pPr>
              <w:tabs>
                <w:tab w:val="left" w:pos="993"/>
              </w:tabs>
              <w:rPr>
                <w:rFonts w:ascii="Praxis LT Regular" w:eastAsia="PMingLiU" w:hAnsi="Praxis LT Regular"/>
                <w:sz w:val="16"/>
                <w:szCs w:val="16"/>
                <w:lang w:val="en-AU" w:eastAsia="zh-TW"/>
              </w:rPr>
            </w:pPr>
            <w:r w:rsidRPr="00507F98">
              <w:rPr>
                <w:rFonts w:ascii="Praxis LT Regular" w:hAnsi="Praxis LT Regular" w:cs="Calibri"/>
                <w:i/>
                <w:color w:val="auto"/>
                <w:szCs w:val="20"/>
                <w:lang w:val="en-AU"/>
              </w:rPr>
              <w:t xml:space="preserve">Berin McKenzie graduated with a B.A. degree in Japanese from New Zealand's Canterbury University in 1998, and a B.A. (Hons.) and M.A. in International Relations from the Department of Political Studies at Auckland University. His M.A. Thesis examined multilateral initiatives as pursued by Japan in regards to its policy towards the People's Republic of China. Fluent in Japanese, Mr. McKenzie was employed in a Japanese local government role prior to joining UNITAR in August 2008. Berin </w:t>
            </w:r>
            <w:r w:rsidRPr="00507F98">
              <w:rPr>
                <w:rFonts w:ascii="Praxis LT Regular" w:hAnsi="Praxis LT Regular" w:cs="Calibri" w:hint="eastAsia"/>
                <w:i/>
                <w:color w:val="auto"/>
                <w:szCs w:val="20"/>
                <w:lang w:val="en-AU"/>
              </w:rPr>
              <w:t>manages</w:t>
            </w:r>
            <w:r w:rsidRPr="00507F98">
              <w:rPr>
                <w:rFonts w:ascii="Praxis LT Regular" w:hAnsi="Praxis LT Regular" w:cs="Calibri"/>
                <w:i/>
                <w:color w:val="auto"/>
                <w:szCs w:val="20"/>
                <w:lang w:val="en-AU"/>
              </w:rPr>
              <w:t xml:space="preserve"> programme development and implementation, as well as monitoring and evaluation at the UNITAR Hiroshima Office and has also acted as a Mentor to participants in the UNITAR Fellowship for Afghanistan programme. He is also an Association for Talent Development (ATD) Accredited Master Trainer, and Master Instructional Designer.</w:t>
            </w:r>
          </w:p>
        </w:tc>
      </w:tr>
      <w:tr w:rsidR="00354CA0" w:rsidRPr="00232A08" w:rsidTr="00DF4CA7">
        <w:trPr>
          <w:trHeight w:val="71"/>
        </w:trPr>
        <w:tc>
          <w:tcPr>
            <w:tcW w:w="9396" w:type="dxa"/>
          </w:tcPr>
          <w:p w:rsidR="00354CA0" w:rsidRPr="00507F98" w:rsidRDefault="00354CA0" w:rsidP="00DF4CA7">
            <w:pPr>
              <w:tabs>
                <w:tab w:val="left" w:pos="993"/>
              </w:tabs>
              <w:rPr>
                <w:rFonts w:ascii="Praxis LT Regular" w:eastAsia="PMingLiU" w:hAnsi="Praxis LT Regular"/>
                <w:b/>
                <w:color w:val="auto"/>
                <w:szCs w:val="20"/>
                <w:lang w:val="en-AU" w:eastAsia="zh-TW"/>
              </w:rPr>
            </w:pPr>
          </w:p>
          <w:p w:rsidR="00354CA0" w:rsidRPr="00507F98" w:rsidRDefault="00232A08" w:rsidP="00DF4CA7">
            <w:pPr>
              <w:tabs>
                <w:tab w:val="left" w:pos="993"/>
              </w:tabs>
              <w:rPr>
                <w:rFonts w:ascii="Praxis LT Regular" w:eastAsia="PMingLiU" w:hAnsi="Praxis LT Regular"/>
                <w:b/>
                <w:color w:val="auto"/>
                <w:szCs w:val="20"/>
                <w:lang w:val="en-AU" w:eastAsia="zh-TW"/>
              </w:rPr>
            </w:pPr>
            <w:r>
              <w:rPr>
                <w:rFonts w:ascii="Praxis LT Regular" w:eastAsia="PMingLiU" w:hAnsi="Praxis LT Regular"/>
                <w:b/>
                <w:color w:val="auto"/>
                <w:szCs w:val="20"/>
                <w:lang w:val="en-AU" w:eastAsia="zh-TW"/>
              </w:rPr>
              <w:fldChar w:fldCharType="begin">
                <w:ffData>
                  <w:name w:val="Text37"/>
                  <w:enabled/>
                  <w:calcOnExit w:val="0"/>
                  <w:textInput/>
                </w:ffData>
              </w:fldChar>
            </w:r>
            <w:bookmarkStart w:id="30" w:name="Text37"/>
            <w:r>
              <w:rPr>
                <w:rFonts w:ascii="Praxis LT Regular" w:eastAsia="PMingLiU" w:hAnsi="Praxis LT Regular"/>
                <w:b/>
                <w:color w:val="auto"/>
                <w:szCs w:val="20"/>
                <w:lang w:val="en-AU" w:eastAsia="zh-TW"/>
              </w:rPr>
              <w:instrText xml:space="preserve"> FORMTEXT </w:instrText>
            </w:r>
            <w:r>
              <w:rPr>
                <w:rFonts w:ascii="Praxis LT Regular" w:eastAsia="PMingLiU" w:hAnsi="Praxis LT Regular"/>
                <w:b/>
                <w:color w:val="auto"/>
                <w:szCs w:val="20"/>
                <w:lang w:val="en-AU" w:eastAsia="zh-TW"/>
              </w:rPr>
            </w:r>
            <w:r>
              <w:rPr>
                <w:rFonts w:ascii="Praxis LT Regular" w:eastAsia="PMingLiU" w:hAnsi="Praxis LT Regular"/>
                <w:b/>
                <w:color w:val="auto"/>
                <w:szCs w:val="20"/>
                <w:lang w:val="en-AU" w:eastAsia="zh-TW"/>
              </w:rPr>
              <w:fldChar w:fldCharType="separate"/>
            </w:r>
            <w:r>
              <w:rPr>
                <w:rFonts w:ascii="Praxis LT Regular" w:eastAsia="PMingLiU" w:hAnsi="Praxis LT Regular"/>
                <w:b/>
                <w:noProof/>
                <w:color w:val="auto"/>
                <w:szCs w:val="20"/>
                <w:lang w:val="en-AU" w:eastAsia="zh-TW"/>
              </w:rPr>
              <w:t> </w:t>
            </w:r>
            <w:r>
              <w:rPr>
                <w:rFonts w:ascii="Praxis LT Regular" w:eastAsia="PMingLiU" w:hAnsi="Praxis LT Regular"/>
                <w:b/>
                <w:noProof/>
                <w:color w:val="auto"/>
                <w:szCs w:val="20"/>
                <w:lang w:val="en-AU" w:eastAsia="zh-TW"/>
              </w:rPr>
              <w:t> </w:t>
            </w:r>
            <w:r>
              <w:rPr>
                <w:rFonts w:ascii="Praxis LT Regular" w:eastAsia="PMingLiU" w:hAnsi="Praxis LT Regular"/>
                <w:b/>
                <w:noProof/>
                <w:color w:val="auto"/>
                <w:szCs w:val="20"/>
                <w:lang w:val="en-AU" w:eastAsia="zh-TW"/>
              </w:rPr>
              <w:t> </w:t>
            </w:r>
            <w:r>
              <w:rPr>
                <w:rFonts w:ascii="Praxis LT Regular" w:eastAsia="PMingLiU" w:hAnsi="Praxis LT Regular"/>
                <w:b/>
                <w:noProof/>
                <w:color w:val="auto"/>
                <w:szCs w:val="20"/>
                <w:lang w:val="en-AU" w:eastAsia="zh-TW"/>
              </w:rPr>
              <w:t> </w:t>
            </w:r>
            <w:r>
              <w:rPr>
                <w:rFonts w:ascii="Praxis LT Regular" w:eastAsia="PMingLiU" w:hAnsi="Praxis LT Regular"/>
                <w:b/>
                <w:noProof/>
                <w:color w:val="auto"/>
                <w:szCs w:val="20"/>
                <w:lang w:val="en-AU" w:eastAsia="zh-TW"/>
              </w:rPr>
              <w:t> </w:t>
            </w:r>
            <w:r>
              <w:rPr>
                <w:rFonts w:ascii="Praxis LT Regular" w:eastAsia="PMingLiU" w:hAnsi="Praxis LT Regular"/>
                <w:b/>
                <w:color w:val="auto"/>
                <w:szCs w:val="20"/>
                <w:lang w:val="en-AU" w:eastAsia="zh-TW"/>
              </w:rPr>
              <w:fldChar w:fldCharType="end"/>
            </w:r>
            <w:bookmarkEnd w:id="30"/>
          </w:p>
          <w:p w:rsidR="00354CA0" w:rsidRPr="00507F98" w:rsidRDefault="00354CA0" w:rsidP="00DF4CA7">
            <w:pPr>
              <w:tabs>
                <w:tab w:val="left" w:pos="993"/>
              </w:tabs>
              <w:rPr>
                <w:rFonts w:ascii="Praxis LT Regular" w:eastAsia="PMingLiU" w:hAnsi="Praxis LT Regular"/>
                <w:b/>
                <w:color w:val="auto"/>
                <w:szCs w:val="20"/>
                <w:lang w:val="en-AU" w:eastAsia="zh-TW"/>
              </w:rPr>
            </w:pPr>
          </w:p>
          <w:p w:rsidR="00354CA0" w:rsidRPr="00507F98" w:rsidRDefault="00354CA0" w:rsidP="00DF4CA7">
            <w:pPr>
              <w:tabs>
                <w:tab w:val="left" w:pos="993"/>
              </w:tabs>
              <w:rPr>
                <w:rFonts w:ascii="Praxis LT Regular" w:eastAsia="PMingLiU" w:hAnsi="Praxis LT Regular"/>
                <w:b/>
                <w:color w:val="auto"/>
                <w:szCs w:val="20"/>
                <w:lang w:val="en-AU" w:eastAsia="zh-TW"/>
              </w:rPr>
            </w:pPr>
          </w:p>
          <w:p w:rsidR="008C0B01" w:rsidRPr="00507F98" w:rsidRDefault="008C0B01" w:rsidP="00DF4CA7">
            <w:pPr>
              <w:tabs>
                <w:tab w:val="left" w:pos="993"/>
              </w:tabs>
              <w:rPr>
                <w:rFonts w:ascii="Praxis LT Regular" w:eastAsia="PMingLiU" w:hAnsi="Praxis LT Regular"/>
                <w:b/>
                <w:color w:val="auto"/>
                <w:szCs w:val="20"/>
                <w:lang w:val="en-AU" w:eastAsia="zh-TW"/>
              </w:rPr>
            </w:pPr>
          </w:p>
          <w:p w:rsidR="008C0B01" w:rsidRPr="00507F98" w:rsidRDefault="008C0B01" w:rsidP="00DF4CA7">
            <w:pPr>
              <w:tabs>
                <w:tab w:val="left" w:pos="993"/>
              </w:tabs>
              <w:rPr>
                <w:rFonts w:ascii="Praxis LT Regular" w:eastAsia="PMingLiU" w:hAnsi="Praxis LT Regular"/>
                <w:b/>
                <w:color w:val="auto"/>
                <w:szCs w:val="20"/>
                <w:lang w:val="en-AU" w:eastAsia="zh-TW"/>
              </w:rPr>
            </w:pPr>
          </w:p>
          <w:p w:rsidR="008C0B01" w:rsidRPr="00507F98" w:rsidRDefault="008C0B01" w:rsidP="00DF4CA7">
            <w:pPr>
              <w:tabs>
                <w:tab w:val="left" w:pos="993"/>
              </w:tabs>
              <w:rPr>
                <w:rFonts w:ascii="Praxis LT Regular" w:eastAsia="PMingLiU" w:hAnsi="Praxis LT Regular"/>
                <w:b/>
                <w:color w:val="auto"/>
                <w:szCs w:val="20"/>
                <w:lang w:val="en-AU" w:eastAsia="zh-TW"/>
              </w:rPr>
            </w:pPr>
          </w:p>
          <w:p w:rsidR="008C0B01" w:rsidRPr="00507F98" w:rsidRDefault="008C0B01" w:rsidP="00DF4CA7">
            <w:pPr>
              <w:tabs>
                <w:tab w:val="left" w:pos="993"/>
              </w:tabs>
              <w:rPr>
                <w:rFonts w:ascii="Praxis LT Regular" w:eastAsia="PMingLiU" w:hAnsi="Praxis LT Regular"/>
                <w:b/>
                <w:color w:val="auto"/>
                <w:szCs w:val="20"/>
                <w:lang w:val="en-AU" w:eastAsia="zh-TW"/>
              </w:rPr>
            </w:pPr>
          </w:p>
          <w:p w:rsidR="008C0B01" w:rsidRPr="00507F98" w:rsidRDefault="008C0B01" w:rsidP="00DF4CA7">
            <w:pPr>
              <w:tabs>
                <w:tab w:val="left" w:pos="993"/>
              </w:tabs>
              <w:rPr>
                <w:rFonts w:ascii="Praxis LT Regular" w:eastAsia="PMingLiU" w:hAnsi="Praxis LT Regular"/>
                <w:b/>
                <w:color w:val="auto"/>
                <w:szCs w:val="20"/>
                <w:lang w:val="en-AU" w:eastAsia="zh-TW"/>
              </w:rPr>
            </w:pPr>
          </w:p>
          <w:p w:rsidR="00354CA0" w:rsidRPr="00507F98" w:rsidRDefault="00354CA0" w:rsidP="00DF4CA7">
            <w:pPr>
              <w:tabs>
                <w:tab w:val="left" w:pos="993"/>
              </w:tabs>
              <w:rPr>
                <w:rFonts w:ascii="Praxis LT Regular" w:eastAsia="PMingLiU" w:hAnsi="Praxis LT Regular"/>
                <w:b/>
                <w:color w:val="auto"/>
                <w:szCs w:val="20"/>
                <w:lang w:val="en-AU" w:eastAsia="zh-TW"/>
              </w:rPr>
            </w:pPr>
          </w:p>
          <w:p w:rsidR="00354CA0" w:rsidRPr="00507F98" w:rsidRDefault="00354CA0" w:rsidP="00DF4CA7">
            <w:pPr>
              <w:tabs>
                <w:tab w:val="left" w:pos="993"/>
              </w:tabs>
              <w:rPr>
                <w:rFonts w:ascii="Praxis LT Regular" w:eastAsia="PMingLiU" w:hAnsi="Praxis LT Regular"/>
                <w:b/>
                <w:color w:val="auto"/>
                <w:szCs w:val="20"/>
                <w:lang w:val="en-AU" w:eastAsia="zh-TW"/>
              </w:rPr>
            </w:pPr>
          </w:p>
          <w:p w:rsidR="00DF4CA7" w:rsidRPr="00507F98" w:rsidRDefault="00DF4CA7" w:rsidP="00DF4CA7">
            <w:pPr>
              <w:tabs>
                <w:tab w:val="left" w:pos="993"/>
              </w:tabs>
              <w:rPr>
                <w:rFonts w:ascii="Praxis LT Regular" w:eastAsia="PMingLiU" w:hAnsi="Praxis LT Regular"/>
                <w:b/>
                <w:color w:val="auto"/>
                <w:szCs w:val="20"/>
                <w:lang w:val="en-AU" w:eastAsia="zh-TW"/>
              </w:rPr>
            </w:pPr>
          </w:p>
          <w:p w:rsidR="00354CA0" w:rsidRPr="00507F98" w:rsidRDefault="00354CA0" w:rsidP="00DF4CA7">
            <w:pPr>
              <w:tabs>
                <w:tab w:val="left" w:pos="993"/>
              </w:tabs>
              <w:rPr>
                <w:rFonts w:ascii="Praxis LT Regular" w:eastAsia="PMingLiU" w:hAnsi="Praxis LT Regular"/>
                <w:b/>
                <w:color w:val="auto"/>
                <w:szCs w:val="20"/>
                <w:lang w:val="en-AU" w:eastAsia="zh-TW"/>
              </w:rPr>
            </w:pPr>
          </w:p>
          <w:p w:rsidR="00354CA0" w:rsidRPr="00507F98" w:rsidRDefault="00354CA0" w:rsidP="00DF4CA7">
            <w:pPr>
              <w:tabs>
                <w:tab w:val="left" w:pos="993"/>
              </w:tabs>
              <w:rPr>
                <w:rFonts w:ascii="Praxis LT Regular" w:eastAsia="PMingLiU" w:hAnsi="Praxis LT Regular"/>
                <w:b/>
                <w:color w:val="auto"/>
                <w:szCs w:val="20"/>
                <w:lang w:val="en-AU" w:eastAsia="zh-TW"/>
              </w:rPr>
            </w:pPr>
          </w:p>
        </w:tc>
      </w:tr>
    </w:tbl>
    <w:p w:rsidR="000123BC" w:rsidRPr="00507F98" w:rsidRDefault="000123BC" w:rsidP="00264161">
      <w:pPr>
        <w:rPr>
          <w:rFonts w:ascii="Praxis LT Regular" w:hAnsi="Praxis LT Regular"/>
          <w:szCs w:val="20"/>
          <w:u w:val="single"/>
          <w:lang w:val="en-AU"/>
        </w:rPr>
      </w:pPr>
    </w:p>
    <w:p w:rsidR="000123BC" w:rsidRPr="00507F98" w:rsidRDefault="000123BC" w:rsidP="00264161">
      <w:pPr>
        <w:rPr>
          <w:rFonts w:ascii="Praxis LT Regular" w:hAnsi="Praxis LT Regular"/>
          <w:szCs w:val="20"/>
          <w:u w:val="single"/>
          <w:lang w:val="en-AU"/>
        </w:rPr>
      </w:pPr>
    </w:p>
    <w:p w:rsidR="00A74426" w:rsidRPr="00507F98" w:rsidRDefault="00A74426" w:rsidP="001F534B">
      <w:pPr>
        <w:ind w:left="708"/>
        <w:rPr>
          <w:rFonts w:ascii="Praxis LT Regular" w:hAnsi="Praxis LT Regular" w:cs="Arial"/>
          <w:color w:val="3178D6"/>
          <w:lang w:val="en-AU"/>
        </w:rPr>
      </w:pPr>
    </w:p>
    <w:p w:rsidR="00264161" w:rsidRPr="00507F98" w:rsidRDefault="00264161" w:rsidP="001F534B">
      <w:pPr>
        <w:ind w:left="708"/>
        <w:rPr>
          <w:rFonts w:ascii="Praxis LT Regular" w:hAnsi="Praxis LT Regular" w:cs="Arial"/>
          <w:color w:val="3178D6"/>
          <w:lang w:val="en-AU"/>
        </w:rPr>
      </w:pPr>
    </w:p>
    <w:p w:rsidR="00264161" w:rsidRPr="00507F98" w:rsidRDefault="00264161" w:rsidP="001F534B">
      <w:pPr>
        <w:ind w:left="708"/>
        <w:rPr>
          <w:rFonts w:ascii="Praxis LT Regular" w:hAnsi="Praxis LT Regular" w:cs="Arial"/>
          <w:color w:val="3178D6"/>
          <w:lang w:val="en-AU"/>
        </w:rPr>
      </w:pPr>
    </w:p>
    <w:p w:rsidR="00A74426" w:rsidRPr="00507F98" w:rsidRDefault="00A74426">
      <w:pPr>
        <w:spacing w:after="200" w:line="276" w:lineRule="auto"/>
        <w:rPr>
          <w:rFonts w:ascii="Praxis LT Regular" w:hAnsi="Praxis LT Regular" w:cs="Arial"/>
          <w:color w:val="3178D6"/>
          <w:lang w:val="en-AU"/>
        </w:rPr>
      </w:pPr>
      <w:r w:rsidRPr="00507F98">
        <w:rPr>
          <w:rFonts w:ascii="Praxis LT Regular" w:hAnsi="Praxis LT Regular" w:cs="Arial"/>
          <w:color w:val="3178D6"/>
          <w:lang w:val="en-AU"/>
        </w:rPr>
        <w:br w:type="page"/>
      </w:r>
    </w:p>
    <w:p w:rsidR="00C751A6" w:rsidRPr="00507F98" w:rsidRDefault="00C751A6" w:rsidP="00C751A6">
      <w:pPr>
        <w:rPr>
          <w:rFonts w:ascii="Praxis LT Regular" w:eastAsiaTheme="majorEastAsia" w:hAnsi="Praxis LT Regular" w:cs="Arial"/>
          <w:b/>
          <w:bCs/>
          <w:color w:val="3E8EDE"/>
          <w:sz w:val="40"/>
          <w:szCs w:val="28"/>
          <w:lang w:val="en-AU"/>
        </w:rPr>
      </w:pPr>
      <w:r w:rsidRPr="00507F98">
        <w:rPr>
          <w:rFonts w:ascii="Praxis LT Regular" w:eastAsiaTheme="majorEastAsia" w:hAnsi="Praxis LT Regular" w:cs="Arial"/>
          <w:b/>
          <w:bCs/>
          <w:color w:val="3E8EDE"/>
          <w:sz w:val="40"/>
          <w:szCs w:val="28"/>
          <w:lang w:val="en-AU"/>
        </w:rPr>
        <w:lastRenderedPageBreak/>
        <w:t xml:space="preserve">IV. CONFIRMATION OF COMPLETENESS </w:t>
      </w:r>
      <w:r w:rsidRPr="00507F98">
        <w:rPr>
          <w:rFonts w:ascii="Praxis LT Regular" w:eastAsiaTheme="majorEastAsia" w:hAnsi="Praxis LT Regular" w:cs="Arial"/>
          <w:b/>
          <w:bCs/>
          <w:color w:val="3E8EDE"/>
          <w:sz w:val="36"/>
          <w:szCs w:val="36"/>
          <w:lang w:val="en-AU"/>
        </w:rPr>
        <w:t>(COC)</w:t>
      </w:r>
      <w:r w:rsidRPr="00507F98">
        <w:rPr>
          <w:rFonts w:ascii="Praxis LT Regular" w:eastAsiaTheme="majorEastAsia" w:hAnsi="Praxis LT Regular" w:cs="Arial"/>
          <w:b/>
          <w:bCs/>
          <w:color w:val="3E8EDE"/>
          <w:sz w:val="40"/>
          <w:szCs w:val="28"/>
          <w:lang w:val="en-AU"/>
        </w:rPr>
        <w:t xml:space="preserve"> </w:t>
      </w:r>
    </w:p>
    <w:p w:rsidR="00C751A6" w:rsidRPr="00507F98" w:rsidRDefault="00C751A6" w:rsidP="00C751A6">
      <w:pPr>
        <w:rPr>
          <w:rFonts w:ascii="Praxis LT Regular" w:eastAsiaTheme="majorEastAsia" w:hAnsi="Praxis LT Regular" w:cs="Arial"/>
          <w:b/>
          <w:bCs/>
          <w:color w:val="3E8EDE"/>
          <w:sz w:val="40"/>
          <w:szCs w:val="28"/>
          <w:lang w:val="en-AU"/>
        </w:rPr>
      </w:pPr>
      <w:r w:rsidRPr="00507F98">
        <w:rPr>
          <w:rFonts w:ascii="Praxis LT Regular" w:hAnsi="Praxis LT Regular" w:cs="Arial"/>
          <w:lang w:val="en-AU"/>
        </w:rPr>
        <w:t>(please type or print)</w:t>
      </w:r>
    </w:p>
    <w:p w:rsidR="00C751A6" w:rsidRPr="00507F98" w:rsidRDefault="00C751A6" w:rsidP="00C751A6">
      <w:pPr>
        <w:rPr>
          <w:rFonts w:ascii="Praxis LT Regular" w:eastAsiaTheme="majorEastAsia" w:hAnsi="Praxis LT Regular" w:cs="Arial"/>
          <w:b/>
          <w:bCs/>
          <w:color w:val="3E8EDE"/>
          <w:sz w:val="40"/>
          <w:szCs w:val="28"/>
          <w:lang w:val="en-AU"/>
        </w:rPr>
      </w:pPr>
    </w:p>
    <w:p w:rsidR="00C751A6" w:rsidRPr="00507F98" w:rsidRDefault="00C751A6" w:rsidP="00C751A6">
      <w:pPr>
        <w:rPr>
          <w:rFonts w:ascii="Praxis LT Regular" w:eastAsiaTheme="majorEastAsia" w:hAnsi="Praxis LT Regular" w:cs="Arial"/>
          <w:b/>
          <w:bCs/>
          <w:color w:val="3E8EDE"/>
          <w:sz w:val="40"/>
          <w:szCs w:val="28"/>
          <w:lang w:val="en-AU"/>
        </w:rPr>
      </w:pPr>
      <w:r w:rsidRPr="00507F98">
        <w:rPr>
          <w:rFonts w:ascii="Praxis LT Regular" w:eastAsiaTheme="majorEastAsia" w:hAnsi="Praxis LT Regular" w:cs="Arial"/>
          <w:b/>
          <w:bCs/>
          <w:color w:val="3E8EDE"/>
          <w:sz w:val="40"/>
          <w:szCs w:val="28"/>
          <w:lang w:val="en-AU"/>
        </w:rPr>
        <w:t>COMPLETION CHECKLIST</w:t>
      </w:r>
    </w:p>
    <w:p w:rsidR="00C751A6" w:rsidRPr="00507F98" w:rsidRDefault="00C751A6" w:rsidP="00C751A6">
      <w:pPr>
        <w:rPr>
          <w:rFonts w:ascii="Praxis LT Regular" w:eastAsiaTheme="majorEastAsia" w:hAnsi="Praxis LT Regular" w:cs="Arial"/>
          <w:b/>
          <w:bCs/>
          <w:color w:val="3E8EDE"/>
          <w:sz w:val="40"/>
          <w:szCs w:val="28"/>
          <w:lang w:val="en-AU"/>
        </w:rPr>
      </w:pPr>
      <w:r w:rsidRPr="00507F98">
        <w:rPr>
          <w:rFonts w:ascii="Praxis LT Regular" w:hAnsi="Praxis LT Regular" w:cs="Arial"/>
          <w:lang w:val="en-AU"/>
        </w:rPr>
        <w:t>(please type or print)</w:t>
      </w:r>
    </w:p>
    <w:p w:rsidR="00C751A6" w:rsidRPr="00507F98" w:rsidRDefault="00C751A6" w:rsidP="00C751A6">
      <w:pPr>
        <w:rPr>
          <w:rFonts w:ascii="Praxis LT Regular" w:hAnsi="Praxis LT Regular" w:cs="Arial"/>
          <w:lang w:val="en-AU"/>
        </w:rPr>
      </w:pPr>
    </w:p>
    <w:tbl>
      <w:tblPr>
        <w:tblpPr w:leftFromText="180" w:rightFromText="180" w:vertAnchor="page" w:horzAnchor="page" w:tblpX="1347" w:tblpY="2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2"/>
        <w:gridCol w:w="1258"/>
        <w:gridCol w:w="3161"/>
        <w:gridCol w:w="979"/>
        <w:gridCol w:w="720"/>
        <w:gridCol w:w="1908"/>
      </w:tblGrid>
      <w:tr w:rsidR="00C751A6" w:rsidRPr="00507F98" w:rsidTr="00C751A6">
        <w:tc>
          <w:tcPr>
            <w:tcW w:w="468" w:type="dxa"/>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r w:rsidRPr="00507F98">
              <w:rPr>
                <w:rFonts w:ascii="Praxis LT Regular" w:hAnsi="Praxis LT Regular" w:cs="Calibri"/>
                <w:szCs w:val="20"/>
                <w:lang w:val="en-AU"/>
              </w:rPr>
              <w:t xml:space="preserve">I, </w:t>
            </w:r>
          </w:p>
        </w:tc>
        <w:tc>
          <w:tcPr>
            <w:tcW w:w="7020" w:type="dxa"/>
            <w:gridSpan w:val="5"/>
            <w:tcBorders>
              <w:top w:val="nil"/>
              <w:left w:val="nil"/>
              <w:bottom w:val="single" w:sz="4" w:space="0" w:color="auto"/>
              <w:right w:val="nil"/>
            </w:tcBorders>
          </w:tcPr>
          <w:p w:rsidR="00C751A6" w:rsidRPr="00507F98" w:rsidRDefault="00232A08" w:rsidP="00232A08">
            <w:pPr>
              <w:ind w:right="400"/>
              <w:rPr>
                <w:rFonts w:ascii="Praxis LT Regular" w:hAnsi="Praxis LT Regular" w:cs="Calibri"/>
                <w:szCs w:val="20"/>
                <w:lang w:val="en-AU"/>
              </w:rPr>
            </w:pPr>
            <w:r>
              <w:rPr>
                <w:rFonts w:ascii="Praxis LT Regular" w:hAnsi="Praxis LT Regular" w:cs="Calibri"/>
                <w:szCs w:val="20"/>
                <w:lang w:val="en-AU" w:eastAsia="ja-JP"/>
              </w:rPr>
              <w:fldChar w:fldCharType="begin">
                <w:ffData>
                  <w:name w:val="Text38"/>
                  <w:enabled/>
                  <w:calcOnExit w:val="0"/>
                  <w:textInput/>
                </w:ffData>
              </w:fldChar>
            </w:r>
            <w:bookmarkStart w:id="31" w:name="Text38"/>
            <w:r>
              <w:rPr>
                <w:rFonts w:ascii="Praxis LT Regular" w:hAnsi="Praxis LT Regular" w:cs="Calibri"/>
                <w:szCs w:val="20"/>
                <w:lang w:val="en-AU" w:eastAsia="ja-JP"/>
              </w:rPr>
              <w:instrText xml:space="preserve"> </w:instrText>
            </w:r>
            <w:r>
              <w:rPr>
                <w:rFonts w:ascii="Praxis LT Regular" w:hAnsi="Praxis LT Regular" w:cs="Calibri" w:hint="eastAsia"/>
                <w:szCs w:val="20"/>
                <w:lang w:val="en-AU" w:eastAsia="ja-JP"/>
              </w:rPr>
              <w:instrText>FORMTEXT</w:instrText>
            </w:r>
            <w:r>
              <w:rPr>
                <w:rFonts w:ascii="Praxis LT Regular" w:hAnsi="Praxis LT Regular" w:cs="Calibri"/>
                <w:szCs w:val="20"/>
                <w:lang w:val="en-AU" w:eastAsia="ja-JP"/>
              </w:rPr>
              <w:instrText xml:space="preserve"> </w:instrText>
            </w:r>
            <w:r>
              <w:rPr>
                <w:rFonts w:ascii="Praxis LT Regular" w:hAnsi="Praxis LT Regular" w:cs="Calibri"/>
                <w:szCs w:val="20"/>
                <w:lang w:val="en-AU" w:eastAsia="ja-JP"/>
              </w:rPr>
            </w:r>
            <w:r>
              <w:rPr>
                <w:rFonts w:ascii="Praxis LT Regular" w:hAnsi="Praxis LT Regular" w:cs="Calibri"/>
                <w:szCs w:val="20"/>
                <w:lang w:val="en-AU" w:eastAsia="ja-JP"/>
              </w:rPr>
              <w:fldChar w:fldCharType="separate"/>
            </w:r>
            <w:r>
              <w:rPr>
                <w:rFonts w:ascii="Praxis LT Regular" w:hAnsi="Praxis LT Regular" w:cs="Calibri"/>
                <w:noProof/>
                <w:szCs w:val="20"/>
                <w:lang w:val="en-AU" w:eastAsia="ja-JP"/>
              </w:rPr>
              <w:t> </w:t>
            </w:r>
            <w:r>
              <w:rPr>
                <w:rFonts w:ascii="Praxis LT Regular" w:hAnsi="Praxis LT Regular" w:cs="Calibri"/>
                <w:noProof/>
                <w:szCs w:val="20"/>
                <w:lang w:val="en-AU" w:eastAsia="ja-JP"/>
              </w:rPr>
              <w:t> </w:t>
            </w:r>
            <w:r>
              <w:rPr>
                <w:rFonts w:ascii="Praxis LT Regular" w:hAnsi="Praxis LT Regular" w:cs="Calibri"/>
                <w:noProof/>
                <w:szCs w:val="20"/>
                <w:lang w:val="en-AU" w:eastAsia="ja-JP"/>
              </w:rPr>
              <w:t> </w:t>
            </w:r>
            <w:r>
              <w:rPr>
                <w:rFonts w:ascii="Praxis LT Regular" w:hAnsi="Praxis LT Regular" w:cs="Calibri"/>
                <w:noProof/>
                <w:szCs w:val="20"/>
                <w:lang w:val="en-AU" w:eastAsia="ja-JP"/>
              </w:rPr>
              <w:t> </w:t>
            </w:r>
            <w:r>
              <w:rPr>
                <w:rFonts w:ascii="Praxis LT Regular" w:hAnsi="Praxis LT Regular" w:cs="Calibri"/>
                <w:noProof/>
                <w:szCs w:val="20"/>
                <w:lang w:val="en-AU" w:eastAsia="ja-JP"/>
              </w:rPr>
              <w:t> </w:t>
            </w:r>
            <w:r>
              <w:rPr>
                <w:rFonts w:ascii="Praxis LT Regular" w:hAnsi="Praxis LT Regular" w:cs="Calibri"/>
                <w:szCs w:val="20"/>
                <w:lang w:val="en-AU" w:eastAsia="ja-JP"/>
              </w:rPr>
              <w:fldChar w:fldCharType="end"/>
            </w:r>
            <w:bookmarkEnd w:id="31"/>
            <w:r w:rsidR="00C751A6" w:rsidRPr="00507F98">
              <w:rPr>
                <w:rFonts w:ascii="Praxis LT Regular" w:hAnsi="Praxis LT Regular" w:cs="Calibri"/>
                <w:szCs w:val="20"/>
                <w:lang w:val="en-AU"/>
              </w:rPr>
              <w:t>,</w:t>
            </w:r>
          </w:p>
        </w:tc>
        <w:tc>
          <w:tcPr>
            <w:tcW w:w="1908" w:type="dxa"/>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r>
      <w:tr w:rsidR="00C751A6" w:rsidRPr="00BE1593" w:rsidTr="00C751A6">
        <w:tc>
          <w:tcPr>
            <w:tcW w:w="9396" w:type="dxa"/>
            <w:gridSpan w:val="7"/>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p w:rsidR="00C751A6" w:rsidRPr="00507F98" w:rsidRDefault="00C751A6" w:rsidP="00C751A6">
            <w:pPr>
              <w:jc w:val="both"/>
              <w:rPr>
                <w:rFonts w:ascii="Praxis LT Regular" w:hAnsi="Praxis LT Regular" w:cs="Calibri"/>
                <w:szCs w:val="20"/>
                <w:lang w:val="en-AU"/>
              </w:rPr>
            </w:pPr>
            <w:r w:rsidRPr="00507F98">
              <w:rPr>
                <w:rFonts w:ascii="Praxis LT Regular" w:hAnsi="Praxis LT Regular" w:cs="Calibri"/>
                <w:szCs w:val="20"/>
                <w:lang w:val="en-AU"/>
              </w:rPr>
              <w:t>certify that all parts of the above application form are true and verifiable. If I am selected to participate in the UNITAR Fellowship for Afghanistan, I commit to attending all of its training activities, keeping in regular communication with UNITAR staff, Mentors and Coaches, actively pursuing my project objectives, and completing any assignments given.  I am aware this will require a time commitment of approximately 20 hours per month in addition to attending workshops</w:t>
            </w:r>
            <w:r w:rsidRPr="00507F98">
              <w:rPr>
                <w:rFonts w:ascii="Praxis LT Regular" w:eastAsia="PMingLiU" w:hAnsi="Praxis LT Regular" w:cs="Calibri"/>
                <w:szCs w:val="20"/>
                <w:lang w:val="en-AU" w:eastAsia="zh-TW"/>
              </w:rPr>
              <w:t>. I</w:t>
            </w:r>
            <w:r w:rsidRPr="00507F98">
              <w:rPr>
                <w:rFonts w:ascii="Praxis LT Regular" w:hAnsi="Praxis LT Regular" w:cs="Calibri"/>
                <w:szCs w:val="20"/>
                <w:lang w:val="en-AU"/>
              </w:rPr>
              <w:t xml:space="preserve"> am willing and able to dedicate the appropriate amount of time and attention to the Fellowship, as well as work within the rules and regulations of UNITAR.  </w:t>
            </w:r>
          </w:p>
        </w:tc>
      </w:tr>
      <w:tr w:rsidR="00C751A6" w:rsidRPr="00BE1593" w:rsidTr="00C751A6">
        <w:tc>
          <w:tcPr>
            <w:tcW w:w="9396" w:type="dxa"/>
            <w:gridSpan w:val="7"/>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r>
      <w:tr w:rsidR="00C751A6" w:rsidRPr="00BE1593" w:rsidTr="00C751A6">
        <w:tc>
          <w:tcPr>
            <w:tcW w:w="9396" w:type="dxa"/>
            <w:gridSpan w:val="7"/>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r>
      <w:tr w:rsidR="00C751A6" w:rsidRPr="00507F98" w:rsidTr="00C751A6">
        <w:tc>
          <w:tcPr>
            <w:tcW w:w="1370" w:type="dxa"/>
            <w:gridSpan w:val="2"/>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r w:rsidRPr="00507F98">
              <w:rPr>
                <w:rFonts w:ascii="Praxis LT Regular" w:hAnsi="Praxis LT Regular" w:cs="Calibri"/>
                <w:szCs w:val="20"/>
                <w:lang w:val="en-AU"/>
              </w:rPr>
              <w:t>Signature:</w:t>
            </w:r>
          </w:p>
        </w:tc>
        <w:tc>
          <w:tcPr>
            <w:tcW w:w="4419" w:type="dxa"/>
            <w:gridSpan w:val="2"/>
            <w:tcBorders>
              <w:top w:val="nil"/>
              <w:left w:val="nil"/>
              <w:bottom w:val="single" w:sz="4" w:space="0" w:color="auto"/>
              <w:right w:val="nil"/>
            </w:tcBorders>
          </w:tcPr>
          <w:p w:rsidR="00C751A6" w:rsidRPr="00507F98" w:rsidRDefault="00E44B0D" w:rsidP="00C751A6">
            <w:pPr>
              <w:jc w:val="both"/>
              <w:rPr>
                <w:rFonts w:ascii="Praxis LT Regular" w:hAnsi="Praxis LT Regular" w:cs="Calibri"/>
                <w:szCs w:val="20"/>
                <w:lang w:val="en-AU"/>
              </w:rPr>
            </w:pPr>
            <w:r w:rsidRPr="00507F98">
              <w:rPr>
                <w:rFonts w:ascii="Praxis LT Regular" w:hAnsi="Praxis LT Regular" w:cs="Calibri"/>
                <w:szCs w:val="20"/>
                <w:lang w:val="en-AU"/>
              </w:rPr>
              <w:fldChar w:fldCharType="begin">
                <w:ffData>
                  <w:name w:val="Text16"/>
                  <w:enabled/>
                  <w:calcOnExit w:val="0"/>
                  <w:textInput/>
                </w:ffData>
              </w:fldChar>
            </w:r>
            <w:r w:rsidR="00C751A6" w:rsidRPr="00507F98">
              <w:rPr>
                <w:rFonts w:ascii="Praxis LT Regular" w:hAnsi="Praxis LT Regular" w:cs="Calibri"/>
                <w:szCs w:val="20"/>
                <w:lang w:val="en-AU"/>
              </w:rPr>
              <w:instrText xml:space="preserve"> FORMTEXT </w:instrText>
            </w:r>
            <w:r w:rsidRPr="00507F98">
              <w:rPr>
                <w:rFonts w:ascii="Praxis LT Regular" w:hAnsi="Praxis LT Regular" w:cs="Calibri"/>
                <w:szCs w:val="20"/>
                <w:lang w:val="en-AU"/>
              </w:rPr>
            </w:r>
            <w:r w:rsidRPr="00507F98">
              <w:rPr>
                <w:rFonts w:ascii="Praxis LT Regular" w:hAnsi="Praxis LT Regular" w:cs="Calibri"/>
                <w:szCs w:val="20"/>
                <w:lang w:val="en-AU"/>
              </w:rPr>
              <w:fldChar w:fldCharType="separate"/>
            </w:r>
            <w:bookmarkStart w:id="32" w:name="_GoBack"/>
            <w:bookmarkEnd w:id="32"/>
            <w:r w:rsidR="00C751A6" w:rsidRPr="00507F98">
              <w:rPr>
                <w:rFonts w:ascii="Praxis LT Regular" w:hAnsi="Praxis LT Regular" w:cs="Calibri"/>
                <w:szCs w:val="20"/>
                <w:lang w:val="en-AU"/>
              </w:rPr>
              <w:t> </w:t>
            </w:r>
            <w:r w:rsidR="00C751A6" w:rsidRPr="00507F98">
              <w:rPr>
                <w:rFonts w:ascii="Praxis LT Regular" w:hAnsi="Praxis LT Regular" w:cs="Calibri"/>
                <w:szCs w:val="20"/>
                <w:lang w:val="en-AU"/>
              </w:rPr>
              <w:t> </w:t>
            </w:r>
            <w:r w:rsidR="00C751A6" w:rsidRPr="00507F98">
              <w:rPr>
                <w:rFonts w:ascii="Praxis LT Regular" w:hAnsi="Praxis LT Regular" w:cs="Calibri"/>
                <w:szCs w:val="20"/>
                <w:lang w:val="en-AU"/>
              </w:rPr>
              <w:t> </w:t>
            </w:r>
            <w:r w:rsidR="00C751A6" w:rsidRPr="00507F98">
              <w:rPr>
                <w:rFonts w:ascii="Praxis LT Regular" w:hAnsi="Praxis LT Regular" w:cs="Calibri"/>
                <w:szCs w:val="20"/>
                <w:lang w:val="en-AU"/>
              </w:rPr>
              <w:t> </w:t>
            </w:r>
            <w:r w:rsidR="00C751A6" w:rsidRPr="00507F98">
              <w:rPr>
                <w:rFonts w:ascii="Praxis LT Regular" w:hAnsi="Praxis LT Regular" w:cs="Calibri"/>
                <w:szCs w:val="20"/>
                <w:lang w:val="en-AU"/>
              </w:rPr>
              <w:t> </w:t>
            </w:r>
            <w:r w:rsidRPr="00507F98">
              <w:rPr>
                <w:rFonts w:ascii="Praxis LT Regular" w:hAnsi="Praxis LT Regular" w:cs="Calibri"/>
                <w:szCs w:val="20"/>
                <w:lang w:val="en-AU"/>
              </w:rPr>
              <w:fldChar w:fldCharType="end"/>
            </w:r>
            <w:r w:rsidR="00C751A6" w:rsidRPr="00507F98">
              <w:rPr>
                <w:rFonts w:ascii="Praxis LT Regular" w:hAnsi="Praxis LT Regular" w:cs="Calibri"/>
                <w:szCs w:val="20"/>
                <w:lang w:val="en-AU"/>
              </w:rPr>
              <w:t xml:space="preserve">  </w:t>
            </w:r>
          </w:p>
        </w:tc>
        <w:tc>
          <w:tcPr>
            <w:tcW w:w="979" w:type="dxa"/>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r w:rsidRPr="00507F98">
              <w:rPr>
                <w:rFonts w:ascii="Praxis LT Regular" w:hAnsi="Praxis LT Regular" w:cs="Calibri"/>
                <w:szCs w:val="20"/>
                <w:lang w:val="en-AU"/>
              </w:rPr>
              <w:t>Date:</w:t>
            </w:r>
          </w:p>
        </w:tc>
        <w:tc>
          <w:tcPr>
            <w:tcW w:w="2628" w:type="dxa"/>
            <w:gridSpan w:val="2"/>
            <w:tcBorders>
              <w:top w:val="nil"/>
              <w:left w:val="nil"/>
              <w:bottom w:val="single" w:sz="4" w:space="0" w:color="auto"/>
              <w:right w:val="nil"/>
            </w:tcBorders>
          </w:tcPr>
          <w:p w:rsidR="00C751A6" w:rsidRPr="00507F98" w:rsidRDefault="00232A08" w:rsidP="00C751A6">
            <w:pPr>
              <w:jc w:val="both"/>
              <w:rPr>
                <w:rFonts w:ascii="Praxis LT Regular" w:hAnsi="Praxis LT Regular" w:cs="Calibri"/>
                <w:szCs w:val="20"/>
                <w:lang w:val="en-AU"/>
              </w:rPr>
            </w:pPr>
            <w:r>
              <w:rPr>
                <w:rFonts w:ascii="Praxis LT Regular" w:hAnsi="Praxis LT Regular" w:cs="Calibri"/>
                <w:szCs w:val="20"/>
                <w:lang w:val="en-AU"/>
              </w:rPr>
              <w:fldChar w:fldCharType="begin">
                <w:ffData>
                  <w:name w:val="Text39"/>
                  <w:enabled/>
                  <w:calcOnExit w:val="0"/>
                  <w:textInput/>
                </w:ffData>
              </w:fldChar>
            </w:r>
            <w:bookmarkStart w:id="33" w:name="Text39"/>
            <w:r>
              <w:rPr>
                <w:rFonts w:ascii="Praxis LT Regular" w:hAnsi="Praxis LT Regular" w:cs="Calibri"/>
                <w:szCs w:val="20"/>
                <w:lang w:val="en-AU"/>
              </w:rPr>
              <w:instrText xml:space="preserve"> FORMTEXT </w:instrText>
            </w:r>
            <w:r>
              <w:rPr>
                <w:rFonts w:ascii="Praxis LT Regular" w:hAnsi="Praxis LT Regular" w:cs="Calibri"/>
                <w:szCs w:val="20"/>
                <w:lang w:val="en-AU"/>
              </w:rPr>
            </w:r>
            <w:r>
              <w:rPr>
                <w:rFonts w:ascii="Praxis LT Regular" w:hAnsi="Praxis LT Regular" w:cs="Calibri"/>
                <w:szCs w:val="20"/>
                <w:lang w:val="en-AU"/>
              </w:rPr>
              <w:fldChar w:fldCharType="separate"/>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szCs w:val="20"/>
                <w:lang w:val="en-AU"/>
              </w:rPr>
              <w:fldChar w:fldCharType="end"/>
            </w:r>
            <w:bookmarkEnd w:id="33"/>
          </w:p>
        </w:tc>
      </w:tr>
      <w:tr w:rsidR="00C751A6" w:rsidRPr="00507F98" w:rsidTr="00C751A6">
        <w:tc>
          <w:tcPr>
            <w:tcW w:w="1370" w:type="dxa"/>
            <w:gridSpan w:val="2"/>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c>
          <w:tcPr>
            <w:tcW w:w="4419" w:type="dxa"/>
            <w:gridSpan w:val="2"/>
            <w:tcBorders>
              <w:left w:val="nil"/>
              <w:bottom w:val="nil"/>
              <w:right w:val="nil"/>
            </w:tcBorders>
          </w:tcPr>
          <w:p w:rsidR="00C751A6" w:rsidRPr="00507F98" w:rsidRDefault="00C751A6" w:rsidP="00C751A6">
            <w:pPr>
              <w:jc w:val="both"/>
              <w:rPr>
                <w:rFonts w:ascii="Praxis LT Regular" w:hAnsi="Praxis LT Regular" w:cs="Calibri"/>
                <w:szCs w:val="20"/>
                <w:lang w:val="en-AU"/>
              </w:rPr>
            </w:pPr>
          </w:p>
        </w:tc>
        <w:tc>
          <w:tcPr>
            <w:tcW w:w="3607" w:type="dxa"/>
            <w:gridSpan w:val="3"/>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r>
      <w:tr w:rsidR="00C751A6" w:rsidRPr="00507F98" w:rsidTr="00C751A6">
        <w:tc>
          <w:tcPr>
            <w:tcW w:w="1370" w:type="dxa"/>
            <w:gridSpan w:val="2"/>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c>
          <w:tcPr>
            <w:tcW w:w="4419" w:type="dxa"/>
            <w:gridSpan w:val="2"/>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c>
          <w:tcPr>
            <w:tcW w:w="3607" w:type="dxa"/>
            <w:gridSpan w:val="3"/>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p>
        </w:tc>
      </w:tr>
      <w:tr w:rsidR="00C751A6" w:rsidRPr="00507F98" w:rsidTr="00C751A6">
        <w:tc>
          <w:tcPr>
            <w:tcW w:w="2628" w:type="dxa"/>
            <w:gridSpan w:val="3"/>
            <w:tcBorders>
              <w:top w:val="nil"/>
              <w:left w:val="nil"/>
              <w:bottom w:val="nil"/>
              <w:right w:val="nil"/>
            </w:tcBorders>
          </w:tcPr>
          <w:p w:rsidR="00C751A6" w:rsidRPr="00507F98" w:rsidRDefault="00C751A6" w:rsidP="00C751A6">
            <w:pPr>
              <w:jc w:val="both"/>
              <w:rPr>
                <w:rFonts w:ascii="Praxis LT Regular" w:hAnsi="Praxis LT Regular" w:cs="Calibri"/>
                <w:szCs w:val="20"/>
                <w:lang w:val="en-AU"/>
              </w:rPr>
            </w:pPr>
            <w:r w:rsidRPr="00507F98">
              <w:rPr>
                <w:rFonts w:ascii="Praxis LT Regular" w:hAnsi="Praxis LT Regular" w:cs="Calibri"/>
                <w:szCs w:val="20"/>
                <w:lang w:val="en-AU"/>
              </w:rPr>
              <w:t>Typed or printed name:</w:t>
            </w:r>
          </w:p>
        </w:tc>
        <w:tc>
          <w:tcPr>
            <w:tcW w:w="6768" w:type="dxa"/>
            <w:gridSpan w:val="4"/>
            <w:tcBorders>
              <w:top w:val="nil"/>
              <w:left w:val="nil"/>
              <w:bottom w:val="single" w:sz="4" w:space="0" w:color="auto"/>
              <w:right w:val="nil"/>
            </w:tcBorders>
          </w:tcPr>
          <w:p w:rsidR="00C751A6" w:rsidRPr="00507F98" w:rsidRDefault="00232A08" w:rsidP="00C751A6">
            <w:pPr>
              <w:jc w:val="both"/>
              <w:rPr>
                <w:rFonts w:ascii="Praxis LT Regular" w:hAnsi="Praxis LT Regular" w:cs="Calibri"/>
                <w:szCs w:val="20"/>
                <w:lang w:val="en-AU"/>
              </w:rPr>
            </w:pPr>
            <w:r>
              <w:rPr>
                <w:rFonts w:ascii="Praxis LT Regular" w:hAnsi="Praxis LT Regular" w:cs="Calibri"/>
                <w:szCs w:val="20"/>
                <w:lang w:val="en-AU"/>
              </w:rPr>
              <w:fldChar w:fldCharType="begin">
                <w:ffData>
                  <w:name w:val="Text40"/>
                  <w:enabled/>
                  <w:calcOnExit w:val="0"/>
                  <w:textInput/>
                </w:ffData>
              </w:fldChar>
            </w:r>
            <w:bookmarkStart w:id="34" w:name="Text40"/>
            <w:r>
              <w:rPr>
                <w:rFonts w:ascii="Praxis LT Regular" w:hAnsi="Praxis LT Regular" w:cs="Calibri"/>
                <w:szCs w:val="20"/>
                <w:lang w:val="en-AU"/>
              </w:rPr>
              <w:instrText xml:space="preserve"> FORMTEXT </w:instrText>
            </w:r>
            <w:r>
              <w:rPr>
                <w:rFonts w:ascii="Praxis LT Regular" w:hAnsi="Praxis LT Regular" w:cs="Calibri"/>
                <w:szCs w:val="20"/>
                <w:lang w:val="en-AU"/>
              </w:rPr>
            </w:r>
            <w:r>
              <w:rPr>
                <w:rFonts w:ascii="Praxis LT Regular" w:hAnsi="Praxis LT Regular" w:cs="Calibri"/>
                <w:szCs w:val="20"/>
                <w:lang w:val="en-AU"/>
              </w:rPr>
              <w:fldChar w:fldCharType="separate"/>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noProof/>
                <w:szCs w:val="20"/>
                <w:lang w:val="en-AU"/>
              </w:rPr>
              <w:t> </w:t>
            </w:r>
            <w:r>
              <w:rPr>
                <w:rFonts w:ascii="Praxis LT Regular" w:hAnsi="Praxis LT Regular" w:cs="Calibri"/>
                <w:szCs w:val="20"/>
                <w:lang w:val="en-AU"/>
              </w:rPr>
              <w:fldChar w:fldCharType="end"/>
            </w:r>
            <w:bookmarkEnd w:id="34"/>
          </w:p>
        </w:tc>
      </w:tr>
    </w:tbl>
    <w:p w:rsidR="00C751A6" w:rsidRPr="00507F98" w:rsidRDefault="00C751A6" w:rsidP="00C751A6">
      <w:pPr>
        <w:rPr>
          <w:rFonts w:ascii="Verdana" w:hAnsi="Verdana" w:cs="Calibri"/>
          <w:szCs w:val="20"/>
          <w:lang w:val="en-AU"/>
        </w:rPr>
      </w:pPr>
      <w:r w:rsidRPr="00507F98">
        <w:rPr>
          <w:rFonts w:ascii="Verdana" w:hAnsi="Verdana" w:cs="Calibri"/>
          <w:szCs w:val="20"/>
          <w:lang w:val="en-AU"/>
        </w:rPr>
        <w:t xml:space="preserve">Please ensure you have the following, signed where necessary. Please scan and send, via </w:t>
      </w:r>
      <w:r w:rsidRPr="00507F98">
        <w:rPr>
          <w:rFonts w:ascii="Verdana" w:hAnsi="Verdana" w:cs="Calibri"/>
          <w:szCs w:val="20"/>
          <w:lang w:val="en-AU"/>
        </w:rPr>
        <w:br/>
        <w:t xml:space="preserve">e-mail, to </w:t>
      </w:r>
      <w:hyperlink r:id="rId16" w:history="1">
        <w:r w:rsidRPr="00507F98">
          <w:rPr>
            <w:rStyle w:val="Hyperlink"/>
            <w:rFonts w:ascii="Verdana" w:hAnsi="Verdana" w:cs="Calibri"/>
            <w:color w:val="auto"/>
            <w:szCs w:val="20"/>
            <w:lang w:val="en-AU"/>
          </w:rPr>
          <w:t>hiroshima@unitar.org</w:t>
        </w:r>
      </w:hyperlink>
      <w:r w:rsidRPr="00507F98">
        <w:rPr>
          <w:rFonts w:ascii="Verdana" w:hAnsi="Verdana" w:cs="Calibri"/>
          <w:szCs w:val="20"/>
          <w:lang w:val="en-AU"/>
        </w:rPr>
        <w:t xml:space="preserve">, with cc to </w:t>
      </w:r>
      <w:hyperlink r:id="rId17" w:history="1">
        <w:r w:rsidRPr="00507F98">
          <w:rPr>
            <w:rStyle w:val="Hyperlink"/>
            <w:rFonts w:ascii="Verdana" w:hAnsi="Verdana" w:cs="Calibri"/>
            <w:color w:val="auto"/>
            <w:szCs w:val="20"/>
            <w:lang w:val="en-AU"/>
          </w:rPr>
          <w:t>sabahuddin.sokout@unitar.org</w:t>
        </w:r>
      </w:hyperlink>
      <w:r w:rsidRPr="00507F98">
        <w:rPr>
          <w:rFonts w:ascii="Verdana" w:hAnsi="Verdana" w:cs="Calibri"/>
          <w:szCs w:val="20"/>
          <w:lang w:val="en-AU"/>
        </w:rPr>
        <w:t>:</w:t>
      </w:r>
    </w:p>
    <w:p w:rsidR="00C751A6" w:rsidRPr="00507F98" w:rsidRDefault="00C751A6" w:rsidP="00C751A6">
      <w:pPr>
        <w:rPr>
          <w:rFonts w:ascii="Verdana" w:hAnsi="Verdana" w:cs="Calibri"/>
          <w:szCs w:val="20"/>
          <w:lang w:val="en-AU"/>
        </w:rPr>
      </w:pPr>
    </w:p>
    <w:p w:rsidR="00C751A6" w:rsidRPr="00507F98" w:rsidRDefault="00C751A6" w:rsidP="00C751A6">
      <w:pPr>
        <w:rPr>
          <w:rFonts w:ascii="Verdana" w:hAnsi="Verdana" w:cs="Calibri"/>
          <w:szCs w:val="20"/>
          <w:lang w:val="en-AU"/>
        </w:rPr>
      </w:pPr>
      <w:r w:rsidRPr="00507F98">
        <w:rPr>
          <w:rFonts w:ascii="Verdana" w:hAnsi="Verdana" w:cs="Calibri"/>
          <w:szCs w:val="20"/>
          <w:lang w:val="en-AU"/>
        </w:rPr>
        <w:t>All scanned documents must be named in the following manner:</w:t>
      </w:r>
    </w:p>
    <w:p w:rsidR="00C751A6" w:rsidRPr="00507F98" w:rsidRDefault="00C751A6" w:rsidP="00C751A6">
      <w:pPr>
        <w:rPr>
          <w:rFonts w:ascii="Praxis LT Regular" w:hAnsi="Praxis LT Regular" w:cs="Calibri"/>
          <w:szCs w:val="20"/>
          <w:lang w:val="en-AU"/>
        </w:rPr>
      </w:pPr>
    </w:p>
    <w:tbl>
      <w:tblPr>
        <w:tblStyle w:val="LightShading-Accent1"/>
        <w:tblW w:w="0" w:type="auto"/>
        <w:jc w:val="center"/>
        <w:tblBorders>
          <w:top w:val="none" w:sz="0" w:space="0" w:color="auto"/>
          <w:bottom w:val="none" w:sz="0" w:space="0" w:color="auto"/>
        </w:tblBorders>
        <w:tblCellMar>
          <w:top w:w="57" w:type="dxa"/>
          <w:bottom w:w="57" w:type="dxa"/>
        </w:tblCellMar>
        <w:tblLook w:val="04A0" w:firstRow="1" w:lastRow="0" w:firstColumn="1" w:lastColumn="0" w:noHBand="0" w:noVBand="1"/>
      </w:tblPr>
      <w:tblGrid>
        <w:gridCol w:w="4110"/>
        <w:gridCol w:w="3531"/>
        <w:gridCol w:w="1570"/>
      </w:tblGrid>
      <w:tr w:rsidR="00C751A6" w:rsidRPr="00507F98" w:rsidTr="00AE54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top w:val="none" w:sz="0" w:space="0" w:color="auto"/>
              <w:left w:val="none" w:sz="0" w:space="0" w:color="auto"/>
              <w:bottom w:val="none" w:sz="0" w:space="0" w:color="auto"/>
              <w:right w:val="none" w:sz="0" w:space="0" w:color="auto"/>
            </w:tcBorders>
          </w:tcPr>
          <w:p w:rsidR="00C751A6" w:rsidRPr="00507F98" w:rsidRDefault="00C751A6" w:rsidP="00AE54DD">
            <w:pPr>
              <w:jc w:val="center"/>
              <w:rPr>
                <w:rFonts w:ascii="Praxis LT Regular" w:hAnsi="Praxis LT Regular" w:cs="Calibri"/>
                <w:szCs w:val="20"/>
                <w:lang w:val="en-AU"/>
              </w:rPr>
            </w:pPr>
            <w:r w:rsidRPr="00507F98">
              <w:rPr>
                <w:rFonts w:ascii="Praxis LT Regular" w:hAnsi="Praxis LT Regular" w:cs="Calibri"/>
                <w:szCs w:val="20"/>
                <w:lang w:val="en-AU"/>
              </w:rPr>
              <w:t>DOCUMENT NAME</w:t>
            </w:r>
          </w:p>
        </w:tc>
        <w:tc>
          <w:tcPr>
            <w:tcW w:w="3531" w:type="dxa"/>
            <w:tcBorders>
              <w:top w:val="none" w:sz="0" w:space="0" w:color="auto"/>
              <w:left w:val="none" w:sz="0" w:space="0" w:color="auto"/>
              <w:bottom w:val="none" w:sz="0" w:space="0" w:color="auto"/>
              <w:right w:val="single" w:sz="8" w:space="0" w:color="4F81BD" w:themeColor="accent1"/>
            </w:tcBorders>
          </w:tcPr>
          <w:p w:rsidR="00C751A6" w:rsidRPr="00507F98" w:rsidRDefault="00C751A6" w:rsidP="00AE54DD">
            <w:pPr>
              <w:jc w:val="center"/>
              <w:cnfStyle w:val="100000000000" w:firstRow="1" w:lastRow="0" w:firstColumn="0" w:lastColumn="0" w:oddVBand="0" w:evenVBand="0" w:oddHBand="0" w:evenHBand="0" w:firstRowFirstColumn="0" w:firstRowLastColumn="0" w:lastRowFirstColumn="0" w:lastRowLastColumn="0"/>
              <w:rPr>
                <w:rFonts w:ascii="Praxis LT Regular" w:hAnsi="Praxis LT Regular" w:cs="Calibri"/>
                <w:bCs w:val="0"/>
                <w:szCs w:val="20"/>
                <w:lang w:val="en-AU"/>
              </w:rPr>
            </w:pPr>
            <w:r w:rsidRPr="00507F98">
              <w:rPr>
                <w:rFonts w:ascii="Praxis LT Regular" w:hAnsi="Praxis LT Regular" w:cs="Calibri"/>
                <w:szCs w:val="20"/>
                <w:lang w:val="en-AU"/>
              </w:rPr>
              <w:t>REQUIRED FILENAME</w:t>
            </w:r>
          </w:p>
        </w:tc>
        <w:tc>
          <w:tcPr>
            <w:tcW w:w="1570" w:type="dxa"/>
            <w:tcBorders>
              <w:left w:val="single" w:sz="8" w:space="0" w:color="4F81BD" w:themeColor="accent1"/>
              <w:right w:val="single" w:sz="8" w:space="0" w:color="4F81BD" w:themeColor="accent1"/>
            </w:tcBorders>
          </w:tcPr>
          <w:p w:rsidR="00C751A6" w:rsidRPr="00507F98" w:rsidRDefault="00C751A6" w:rsidP="00AE54DD">
            <w:pPr>
              <w:jc w:val="center"/>
              <w:cnfStyle w:val="100000000000" w:firstRow="1" w:lastRow="0" w:firstColumn="0" w:lastColumn="0" w:oddVBand="0" w:evenVBand="0" w:oddHBand="0"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COMPLETED</w:t>
            </w:r>
          </w:p>
        </w:tc>
      </w:tr>
      <w:tr w:rsidR="00C751A6" w:rsidRPr="00507F98" w:rsidTr="00AE54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left w:val="none" w:sz="0" w:space="0" w:color="auto"/>
              <w:right w:val="none" w:sz="0" w:space="0" w:color="auto"/>
            </w:tcBorders>
          </w:tcPr>
          <w:p w:rsidR="00C751A6" w:rsidRPr="00507F98" w:rsidRDefault="00507F98" w:rsidP="00AE54DD">
            <w:pPr>
              <w:rPr>
                <w:rFonts w:ascii="Praxis LT Regular" w:hAnsi="Praxis LT Regular" w:cs="Calibri"/>
                <w:szCs w:val="20"/>
                <w:lang w:val="en-AU"/>
              </w:rPr>
            </w:pPr>
            <w:r w:rsidRPr="00507F98">
              <w:rPr>
                <w:rFonts w:ascii="Praxis LT Regular" w:hAnsi="Praxis LT Regular" w:cs="Calibri"/>
                <w:b w:val="0"/>
                <w:szCs w:val="20"/>
                <w:lang w:val="en-AU"/>
              </w:rPr>
              <w:t xml:space="preserve">I. </w:t>
            </w:r>
            <w:r w:rsidR="00C751A6" w:rsidRPr="00507F98">
              <w:rPr>
                <w:rFonts w:ascii="Praxis LT Regular" w:hAnsi="Praxis LT Regular" w:cs="Calibri"/>
                <w:b w:val="0"/>
                <w:szCs w:val="20"/>
                <w:lang w:val="en-AU"/>
              </w:rPr>
              <w:t>Letter of Nomination (LON):</w:t>
            </w:r>
          </w:p>
        </w:tc>
        <w:tc>
          <w:tcPr>
            <w:tcW w:w="3531" w:type="dxa"/>
            <w:tcBorders>
              <w:left w:val="none" w:sz="0" w:space="0" w:color="auto"/>
              <w:right w:val="single" w:sz="8" w:space="0" w:color="4F81BD" w:themeColor="accent1"/>
            </w:tcBorders>
          </w:tcPr>
          <w:p w:rsidR="00C751A6" w:rsidRPr="00507F98" w:rsidRDefault="00C751A6" w:rsidP="00AE54DD">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w:t>
            </w:r>
            <w:r w:rsidR="00AB255C">
              <w:rPr>
                <w:rFonts w:ascii="Praxis LT Regular" w:hAnsi="Praxis LT Regular" w:cs="Calibri"/>
                <w:szCs w:val="20"/>
                <w:lang w:val="en-AU"/>
              </w:rPr>
              <w:t>15</w:t>
            </w:r>
            <w:r w:rsidRPr="00507F98">
              <w:rPr>
                <w:rFonts w:ascii="Praxis LT Regular" w:hAnsi="Praxis LT Regular" w:cs="Calibri"/>
                <w:szCs w:val="20"/>
                <w:lang w:val="en-AU"/>
              </w:rPr>
              <w:t>-LON-SURNAME</w:t>
            </w:r>
          </w:p>
        </w:tc>
        <w:tc>
          <w:tcPr>
            <w:tcW w:w="15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751A6" w:rsidRPr="00507F98" w:rsidRDefault="00C751A6" w:rsidP="00AE54DD">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b/>
                <w:szCs w:val="20"/>
                <w:lang w:val="en-AU"/>
              </w:rPr>
            </w:pPr>
          </w:p>
        </w:tc>
      </w:tr>
      <w:tr w:rsidR="00C751A6" w:rsidRPr="00507F98" w:rsidTr="00AE54DD">
        <w:trPr>
          <w:jc w:val="center"/>
        </w:trPr>
        <w:tc>
          <w:tcPr>
            <w:cnfStyle w:val="001000000000" w:firstRow="0" w:lastRow="0" w:firstColumn="1" w:lastColumn="0" w:oddVBand="0" w:evenVBand="0" w:oddHBand="0" w:evenHBand="0" w:firstRowFirstColumn="0" w:firstRowLastColumn="0" w:lastRowFirstColumn="0" w:lastRowLastColumn="0"/>
            <w:tcW w:w="4110" w:type="dxa"/>
          </w:tcPr>
          <w:p w:rsidR="00C751A6" w:rsidRPr="00232A08" w:rsidRDefault="00507F98" w:rsidP="00AE54DD">
            <w:pPr>
              <w:rPr>
                <w:rFonts w:ascii="Praxis LT Regular" w:hAnsi="Praxis LT Regular" w:cs="Calibri"/>
                <w:b w:val="0"/>
                <w:szCs w:val="20"/>
              </w:rPr>
            </w:pPr>
            <w:r w:rsidRPr="00232A08">
              <w:rPr>
                <w:rFonts w:ascii="Praxis LT Regular" w:hAnsi="Praxis LT Regular" w:cs="Calibri"/>
                <w:b w:val="0"/>
                <w:szCs w:val="20"/>
              </w:rPr>
              <w:t xml:space="preserve">II. </w:t>
            </w:r>
            <w:r w:rsidR="00C751A6" w:rsidRPr="00232A08">
              <w:rPr>
                <w:rFonts w:ascii="Praxis LT Regular" w:hAnsi="Praxis LT Regular" w:cs="Calibri"/>
                <w:b w:val="0"/>
                <w:szCs w:val="20"/>
              </w:rPr>
              <w:t>Personal Application Dossier (PAD):</w:t>
            </w:r>
          </w:p>
        </w:tc>
        <w:tc>
          <w:tcPr>
            <w:tcW w:w="3531" w:type="dxa"/>
            <w:tcBorders>
              <w:right w:val="single" w:sz="8" w:space="0" w:color="4F81BD" w:themeColor="accent1"/>
            </w:tcBorders>
          </w:tcPr>
          <w:p w:rsidR="00C751A6" w:rsidRPr="00507F98" w:rsidRDefault="00C751A6" w:rsidP="00AE54DD">
            <w:pPr>
              <w:cnfStyle w:val="000000000000" w:firstRow="0" w:lastRow="0" w:firstColumn="0" w:lastColumn="0" w:oddVBand="0" w:evenVBand="0" w:oddHBand="0"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w:t>
            </w:r>
            <w:r w:rsidR="00AB255C">
              <w:rPr>
                <w:rFonts w:ascii="Praxis LT Regular" w:hAnsi="Praxis LT Regular" w:cs="Calibri"/>
                <w:szCs w:val="20"/>
                <w:lang w:val="en-AU"/>
              </w:rPr>
              <w:t>15</w:t>
            </w:r>
            <w:r w:rsidRPr="00507F98">
              <w:rPr>
                <w:rFonts w:ascii="Praxis LT Regular" w:hAnsi="Praxis LT Regular" w:cs="Calibri"/>
                <w:szCs w:val="20"/>
                <w:lang w:val="en-AU"/>
              </w:rPr>
              <w:t>-PAD-SURNAME</w:t>
            </w:r>
          </w:p>
        </w:tc>
        <w:tc>
          <w:tcPr>
            <w:tcW w:w="15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751A6" w:rsidRPr="00507F98" w:rsidRDefault="00C751A6" w:rsidP="00AE54DD">
            <w:pPr>
              <w:cnfStyle w:val="000000000000" w:firstRow="0" w:lastRow="0" w:firstColumn="0" w:lastColumn="0" w:oddVBand="0" w:evenVBand="0" w:oddHBand="0" w:evenHBand="0" w:firstRowFirstColumn="0" w:firstRowLastColumn="0" w:lastRowFirstColumn="0" w:lastRowLastColumn="0"/>
              <w:rPr>
                <w:rFonts w:ascii="Praxis LT Regular" w:hAnsi="Praxis LT Regular" w:cs="Calibri"/>
                <w:szCs w:val="20"/>
                <w:lang w:val="en-AU"/>
              </w:rPr>
            </w:pPr>
          </w:p>
        </w:tc>
      </w:tr>
      <w:tr w:rsidR="00C751A6" w:rsidRPr="00507F98" w:rsidTr="00AE54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left w:val="none" w:sz="0" w:space="0" w:color="auto"/>
              <w:right w:val="none" w:sz="0" w:space="0" w:color="auto"/>
            </w:tcBorders>
          </w:tcPr>
          <w:p w:rsidR="00C751A6" w:rsidRPr="00507F98" w:rsidRDefault="00507F98" w:rsidP="00AE54DD">
            <w:pPr>
              <w:rPr>
                <w:rFonts w:ascii="Praxis LT Regular" w:hAnsi="Praxis LT Regular" w:cs="Calibri"/>
                <w:szCs w:val="20"/>
                <w:lang w:val="en-AU"/>
              </w:rPr>
            </w:pPr>
            <w:r w:rsidRPr="00507F98">
              <w:rPr>
                <w:rFonts w:ascii="Praxis LT Regular" w:hAnsi="Praxis LT Regular" w:cs="Calibri"/>
                <w:b w:val="0"/>
                <w:szCs w:val="20"/>
                <w:lang w:val="en-AU"/>
              </w:rPr>
              <w:t xml:space="preserve">III. </w:t>
            </w:r>
            <w:r w:rsidR="00C751A6" w:rsidRPr="00507F98">
              <w:rPr>
                <w:rFonts w:ascii="Praxis LT Regular" w:hAnsi="Praxis LT Regular" w:cs="Calibri"/>
                <w:b w:val="0"/>
                <w:szCs w:val="20"/>
                <w:lang w:val="en-AU"/>
              </w:rPr>
              <w:t>Bio</w:t>
            </w:r>
            <w:r w:rsidR="00E00222">
              <w:rPr>
                <w:rFonts w:ascii="Praxis LT Regular" w:hAnsi="Praxis LT Regular" w:cs="Calibri"/>
                <w:b w:val="0"/>
                <w:szCs w:val="20"/>
                <w:lang w:val="en-AU"/>
              </w:rPr>
              <w:t xml:space="preserve"> (BIO)</w:t>
            </w:r>
            <w:r w:rsidR="00C751A6" w:rsidRPr="00507F98">
              <w:rPr>
                <w:rFonts w:ascii="Praxis LT Regular" w:hAnsi="Praxis LT Regular" w:cs="Calibri"/>
                <w:b w:val="0"/>
                <w:szCs w:val="20"/>
                <w:lang w:val="en-AU"/>
              </w:rPr>
              <w:t>:</w:t>
            </w:r>
          </w:p>
        </w:tc>
        <w:tc>
          <w:tcPr>
            <w:tcW w:w="3531" w:type="dxa"/>
            <w:tcBorders>
              <w:left w:val="none" w:sz="0" w:space="0" w:color="auto"/>
              <w:right w:val="single" w:sz="8" w:space="0" w:color="4F81BD" w:themeColor="accent1"/>
            </w:tcBorders>
          </w:tcPr>
          <w:p w:rsidR="00C751A6" w:rsidRPr="00507F98" w:rsidRDefault="00C751A6" w:rsidP="00AE54DD">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w:t>
            </w:r>
            <w:r w:rsidR="00AB255C">
              <w:rPr>
                <w:rFonts w:ascii="Praxis LT Regular" w:hAnsi="Praxis LT Regular" w:cs="Calibri"/>
                <w:szCs w:val="20"/>
                <w:lang w:val="en-AU"/>
              </w:rPr>
              <w:t>15</w:t>
            </w:r>
            <w:r w:rsidRPr="00507F98">
              <w:rPr>
                <w:rFonts w:ascii="Praxis LT Regular" w:hAnsi="Praxis LT Regular" w:cs="Calibri"/>
                <w:szCs w:val="20"/>
                <w:lang w:val="en-AU"/>
              </w:rPr>
              <w:t>-BIO-SURNAME</w:t>
            </w:r>
          </w:p>
        </w:tc>
        <w:tc>
          <w:tcPr>
            <w:tcW w:w="15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751A6" w:rsidRPr="00507F98" w:rsidRDefault="00C751A6" w:rsidP="00AE54DD">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p>
        </w:tc>
      </w:tr>
      <w:tr w:rsidR="00C751A6" w:rsidRPr="00507F98" w:rsidTr="00AE54DD">
        <w:trPr>
          <w:jc w:val="center"/>
        </w:trPr>
        <w:tc>
          <w:tcPr>
            <w:cnfStyle w:val="001000000000" w:firstRow="0" w:lastRow="0" w:firstColumn="1" w:lastColumn="0" w:oddVBand="0" w:evenVBand="0" w:oddHBand="0" w:evenHBand="0" w:firstRowFirstColumn="0" w:firstRowLastColumn="0" w:lastRowFirstColumn="0" w:lastRowLastColumn="0"/>
            <w:tcW w:w="4110" w:type="dxa"/>
          </w:tcPr>
          <w:p w:rsidR="00C751A6" w:rsidRPr="00507F98" w:rsidRDefault="00507F98" w:rsidP="00AE54DD">
            <w:pPr>
              <w:rPr>
                <w:rFonts w:ascii="Praxis LT Regular" w:hAnsi="Praxis LT Regular" w:cs="Calibri"/>
                <w:b w:val="0"/>
                <w:szCs w:val="20"/>
                <w:lang w:val="en-AU"/>
              </w:rPr>
            </w:pPr>
            <w:r w:rsidRPr="00507F98">
              <w:rPr>
                <w:rFonts w:ascii="Praxis LT Regular" w:hAnsi="Praxis LT Regular" w:cs="Calibri"/>
                <w:b w:val="0"/>
                <w:szCs w:val="20"/>
                <w:lang w:val="en-AU"/>
              </w:rPr>
              <w:t xml:space="preserve">IV. </w:t>
            </w:r>
            <w:r w:rsidR="00C751A6" w:rsidRPr="00507F98">
              <w:rPr>
                <w:rFonts w:ascii="Praxis LT Regular" w:hAnsi="Praxis LT Regular" w:cs="Calibri"/>
                <w:b w:val="0"/>
                <w:szCs w:val="20"/>
                <w:lang w:val="en-AU"/>
              </w:rPr>
              <w:t>Confirmation of Completeness (CoC):</w:t>
            </w:r>
          </w:p>
        </w:tc>
        <w:tc>
          <w:tcPr>
            <w:tcW w:w="3531" w:type="dxa"/>
            <w:tcBorders>
              <w:right w:val="single" w:sz="8" w:space="0" w:color="4F81BD" w:themeColor="accent1"/>
            </w:tcBorders>
          </w:tcPr>
          <w:p w:rsidR="00C751A6" w:rsidRPr="00507F98" w:rsidRDefault="00C751A6" w:rsidP="00AE54DD">
            <w:pPr>
              <w:cnfStyle w:val="000000000000" w:firstRow="0" w:lastRow="0" w:firstColumn="0" w:lastColumn="0" w:oddVBand="0" w:evenVBand="0" w:oddHBand="0"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w:t>
            </w:r>
            <w:r w:rsidR="00AB255C">
              <w:rPr>
                <w:rFonts w:ascii="Praxis LT Regular" w:hAnsi="Praxis LT Regular" w:cs="Calibri"/>
                <w:szCs w:val="20"/>
                <w:lang w:val="en-AU"/>
              </w:rPr>
              <w:t>15</w:t>
            </w:r>
            <w:r w:rsidRPr="00507F98">
              <w:rPr>
                <w:rFonts w:ascii="Praxis LT Regular" w:hAnsi="Praxis LT Regular" w:cs="Calibri"/>
                <w:szCs w:val="20"/>
                <w:lang w:val="en-AU"/>
              </w:rPr>
              <w:t>-COC-SURNAME</w:t>
            </w:r>
          </w:p>
        </w:tc>
        <w:tc>
          <w:tcPr>
            <w:tcW w:w="15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751A6" w:rsidRPr="00507F98" w:rsidRDefault="00C751A6" w:rsidP="00AE54DD">
            <w:pPr>
              <w:cnfStyle w:val="000000000000" w:firstRow="0" w:lastRow="0" w:firstColumn="0" w:lastColumn="0" w:oddVBand="0" w:evenVBand="0" w:oddHBand="0" w:evenHBand="0" w:firstRowFirstColumn="0" w:firstRowLastColumn="0" w:lastRowFirstColumn="0" w:lastRowLastColumn="0"/>
              <w:rPr>
                <w:rFonts w:ascii="Praxis LT Regular" w:hAnsi="Praxis LT Regular" w:cs="Calibri"/>
                <w:szCs w:val="20"/>
                <w:lang w:val="en-AU"/>
              </w:rPr>
            </w:pPr>
          </w:p>
        </w:tc>
      </w:tr>
      <w:tr w:rsidR="00C751A6" w:rsidRPr="00BE1593" w:rsidTr="00AE54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0" w:type="dxa"/>
            <w:tcBorders>
              <w:left w:val="none" w:sz="0" w:space="0" w:color="auto"/>
              <w:right w:val="none" w:sz="0" w:space="0" w:color="auto"/>
            </w:tcBorders>
          </w:tcPr>
          <w:p w:rsidR="00C751A6" w:rsidRPr="00507F98" w:rsidRDefault="00507F98" w:rsidP="00AE54DD">
            <w:pPr>
              <w:rPr>
                <w:rFonts w:ascii="Praxis LT Regular" w:hAnsi="Praxis LT Regular" w:cs="Calibri"/>
                <w:b w:val="0"/>
                <w:szCs w:val="20"/>
                <w:lang w:val="en-AU"/>
              </w:rPr>
            </w:pPr>
            <w:r w:rsidRPr="00507F98">
              <w:rPr>
                <w:rFonts w:ascii="Praxis LT Regular" w:hAnsi="Praxis LT Regular" w:cs="Calibri"/>
                <w:b w:val="0"/>
                <w:szCs w:val="20"/>
                <w:lang w:val="en-AU"/>
              </w:rPr>
              <w:t xml:space="preserve">V. </w:t>
            </w:r>
            <w:r w:rsidR="00C751A6" w:rsidRPr="00507F98">
              <w:rPr>
                <w:rFonts w:ascii="Praxis LT Regular" w:hAnsi="Praxis LT Regular" w:cs="Calibri"/>
                <w:b w:val="0"/>
                <w:szCs w:val="20"/>
                <w:lang w:val="en-AU"/>
              </w:rPr>
              <w:t>Scanned passport copy:</w:t>
            </w:r>
          </w:p>
        </w:tc>
        <w:tc>
          <w:tcPr>
            <w:tcW w:w="3531" w:type="dxa"/>
            <w:tcBorders>
              <w:left w:val="none" w:sz="0" w:space="0" w:color="auto"/>
              <w:right w:val="single" w:sz="8" w:space="0" w:color="4F81BD" w:themeColor="accent1"/>
            </w:tcBorders>
          </w:tcPr>
          <w:p w:rsidR="00C751A6" w:rsidRPr="00507F98" w:rsidRDefault="00C751A6" w:rsidP="00AE54DD">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AF</w:t>
            </w:r>
            <w:r w:rsidR="00AB255C">
              <w:rPr>
                <w:rFonts w:ascii="Praxis LT Regular" w:hAnsi="Praxis LT Regular" w:cs="Calibri"/>
                <w:szCs w:val="20"/>
                <w:lang w:val="en-AU"/>
              </w:rPr>
              <w:t>15</w:t>
            </w:r>
            <w:r w:rsidRPr="00507F98">
              <w:rPr>
                <w:rFonts w:ascii="Praxis LT Regular" w:hAnsi="Praxis LT Regular" w:cs="Calibri"/>
                <w:szCs w:val="20"/>
                <w:lang w:val="en-AU"/>
              </w:rPr>
              <w:t xml:space="preserve">-PASSPORT-SURNAME </w:t>
            </w:r>
          </w:p>
          <w:p w:rsidR="00C751A6" w:rsidRPr="00507F98" w:rsidRDefault="00C751A6" w:rsidP="00AE54DD">
            <w:pPr>
              <w:jc w:val="right"/>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r w:rsidRPr="00507F98">
              <w:rPr>
                <w:rFonts w:ascii="Praxis LT Regular" w:hAnsi="Praxis LT Regular" w:cs="Calibri"/>
                <w:szCs w:val="20"/>
                <w:lang w:val="en-AU"/>
              </w:rPr>
              <w:t>- Valid for at least one year</w:t>
            </w:r>
          </w:p>
        </w:tc>
        <w:tc>
          <w:tcPr>
            <w:tcW w:w="15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751A6" w:rsidRPr="00507F98" w:rsidRDefault="00C751A6" w:rsidP="00AE54DD">
            <w:pPr>
              <w:cnfStyle w:val="000000100000" w:firstRow="0" w:lastRow="0" w:firstColumn="0" w:lastColumn="0" w:oddVBand="0" w:evenVBand="0" w:oddHBand="1" w:evenHBand="0" w:firstRowFirstColumn="0" w:firstRowLastColumn="0" w:lastRowFirstColumn="0" w:lastRowLastColumn="0"/>
              <w:rPr>
                <w:rFonts w:ascii="Praxis LT Regular" w:hAnsi="Praxis LT Regular" w:cs="Calibri"/>
                <w:szCs w:val="20"/>
                <w:lang w:val="en-AU"/>
              </w:rPr>
            </w:pPr>
          </w:p>
        </w:tc>
      </w:tr>
    </w:tbl>
    <w:p w:rsidR="00C751A6" w:rsidRPr="00507F98" w:rsidRDefault="00C751A6" w:rsidP="00C751A6">
      <w:pPr>
        <w:rPr>
          <w:rFonts w:ascii="Praxis LT Regular" w:hAnsi="Praxis LT Regular" w:cs="Calibri"/>
          <w:szCs w:val="20"/>
          <w:lang w:val="en-AU"/>
        </w:rPr>
      </w:pPr>
    </w:p>
    <w:p w:rsidR="00C751A6" w:rsidRPr="00507F98" w:rsidRDefault="00C751A6" w:rsidP="00C751A6">
      <w:pPr>
        <w:rPr>
          <w:rFonts w:ascii="Praxis LT Regular" w:hAnsi="Praxis LT Regular" w:cs="Calibri"/>
          <w:szCs w:val="20"/>
          <w:lang w:val="en-AU"/>
        </w:rPr>
      </w:pPr>
      <w:r w:rsidRPr="00507F98">
        <w:rPr>
          <w:rFonts w:ascii="Praxis LT Regular" w:hAnsi="Praxis LT Regular" w:cs="Calibri"/>
          <w:szCs w:val="20"/>
          <w:lang w:val="en-AU"/>
        </w:rPr>
        <w:t>NOTE:</w:t>
      </w:r>
    </w:p>
    <w:p w:rsidR="00C751A6" w:rsidRPr="00507F98" w:rsidRDefault="00C751A6" w:rsidP="00C751A6">
      <w:pPr>
        <w:numPr>
          <w:ilvl w:val="0"/>
          <w:numId w:val="49"/>
        </w:numPr>
        <w:spacing w:line="240" w:lineRule="auto"/>
        <w:rPr>
          <w:rFonts w:ascii="Praxis LT Regular" w:hAnsi="Praxis LT Regular" w:cs="Calibri"/>
          <w:szCs w:val="20"/>
          <w:lang w:val="en-AU"/>
        </w:rPr>
      </w:pPr>
      <w:r w:rsidRPr="00507F98">
        <w:rPr>
          <w:rFonts w:ascii="Praxis LT Regular" w:hAnsi="Praxis LT Regular" w:cs="Calibri"/>
          <w:szCs w:val="20"/>
          <w:lang w:val="en-AU"/>
        </w:rPr>
        <w:t>Applications without the above attachments will not be examined</w:t>
      </w:r>
    </w:p>
    <w:p w:rsidR="00C751A6" w:rsidRPr="00507F98" w:rsidRDefault="00C751A6" w:rsidP="00C751A6">
      <w:pPr>
        <w:pStyle w:val="ListParagraph"/>
        <w:numPr>
          <w:ilvl w:val="0"/>
          <w:numId w:val="49"/>
        </w:numPr>
        <w:tabs>
          <w:tab w:val="left" w:pos="360"/>
          <w:tab w:val="left" w:pos="993"/>
          <w:tab w:val="left" w:pos="9360"/>
        </w:tabs>
        <w:spacing w:line="240" w:lineRule="auto"/>
        <w:ind w:right="425"/>
        <w:rPr>
          <w:rFonts w:ascii="Praxis LT Regular" w:hAnsi="Praxis LT Regular"/>
          <w:szCs w:val="20"/>
          <w:lang w:val="en-AU"/>
        </w:rPr>
      </w:pPr>
      <w:r w:rsidRPr="00507F98">
        <w:rPr>
          <w:rFonts w:ascii="Praxis LT Regular" w:hAnsi="Praxis LT Regular"/>
          <w:szCs w:val="20"/>
          <w:lang w:val="en-AU"/>
        </w:rPr>
        <w:t xml:space="preserve">Applications must be received by </w:t>
      </w:r>
      <w:r w:rsidRPr="00167F37">
        <w:rPr>
          <w:rFonts w:ascii="Praxis LT Regular" w:hAnsi="Praxis LT Regular" w:cs="Arial"/>
          <w:u w:val="single"/>
          <w:lang w:val="en-AU"/>
        </w:rPr>
        <w:t>Wednesday 29 April 2015.</w:t>
      </w:r>
    </w:p>
    <w:p w:rsidR="00C751A6" w:rsidRPr="00507F98" w:rsidRDefault="00C751A6" w:rsidP="00C751A6">
      <w:pPr>
        <w:numPr>
          <w:ilvl w:val="0"/>
          <w:numId w:val="49"/>
        </w:numPr>
        <w:spacing w:line="240" w:lineRule="auto"/>
        <w:jc w:val="both"/>
        <w:outlineLvl w:val="0"/>
        <w:rPr>
          <w:rFonts w:ascii="Praxis LT Regular" w:hAnsi="Praxis LT Regular" w:cs="Calibri"/>
          <w:szCs w:val="20"/>
          <w:lang w:val="en-AU"/>
        </w:rPr>
      </w:pPr>
      <w:r w:rsidRPr="00507F98">
        <w:rPr>
          <w:rFonts w:ascii="Praxis LT Regular" w:hAnsi="Praxis LT Regular" w:cs="Calibri"/>
          <w:bCs/>
          <w:spacing w:val="-4"/>
          <w:szCs w:val="20"/>
          <w:lang w:val="en-AU"/>
        </w:rPr>
        <w:t>No applications will be examined after the closing date</w:t>
      </w:r>
    </w:p>
    <w:p w:rsidR="00C751A6" w:rsidRPr="00507F98" w:rsidRDefault="00C751A6" w:rsidP="00C751A6">
      <w:pPr>
        <w:numPr>
          <w:ilvl w:val="0"/>
          <w:numId w:val="49"/>
        </w:numPr>
        <w:spacing w:line="240" w:lineRule="auto"/>
        <w:jc w:val="both"/>
        <w:outlineLvl w:val="0"/>
        <w:rPr>
          <w:rFonts w:ascii="Praxis LT Regular" w:hAnsi="Praxis LT Regular" w:cs="Calibri"/>
          <w:szCs w:val="20"/>
          <w:lang w:val="en-AU"/>
        </w:rPr>
      </w:pPr>
      <w:r w:rsidRPr="00507F98">
        <w:rPr>
          <w:rFonts w:ascii="Praxis LT Regular" w:hAnsi="Praxis LT Regular" w:cs="Calibri"/>
          <w:szCs w:val="20"/>
          <w:lang w:val="en-AU"/>
        </w:rPr>
        <w:t>Candidates may be requested to submit additional information during the selection process.</w:t>
      </w:r>
    </w:p>
    <w:p w:rsidR="00C751A6" w:rsidRPr="00507F98" w:rsidRDefault="00C751A6" w:rsidP="00C751A6">
      <w:pPr>
        <w:jc w:val="both"/>
        <w:rPr>
          <w:rFonts w:ascii="Verdana" w:hAnsi="Verdana" w:cs="Calibri"/>
          <w:szCs w:val="20"/>
          <w:lang w:val="en-AU"/>
        </w:rPr>
      </w:pPr>
    </w:p>
    <w:p w:rsidR="00C751A6" w:rsidRPr="00507F98" w:rsidRDefault="00C751A6" w:rsidP="00C751A6">
      <w:pPr>
        <w:rPr>
          <w:rFonts w:ascii="Praxis LT Regular" w:hAnsi="Praxis LT Regular" w:cs="Arial"/>
          <w:lang w:val="en-AU"/>
        </w:rPr>
      </w:pPr>
    </w:p>
    <w:sectPr w:rsidR="00C751A6" w:rsidRPr="00507F98" w:rsidSect="00377B62">
      <w:headerReference w:type="default" r:id="rId18"/>
      <w:footerReference w:type="default" r:id="rId19"/>
      <w:type w:val="continuous"/>
      <w:pgSz w:w="11906" w:h="16838" w:code="9"/>
      <w:pgMar w:top="1417" w:right="1274" w:bottom="1418" w:left="1418"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17" w:rsidRDefault="00521717" w:rsidP="009A45CE">
      <w:pPr>
        <w:spacing w:line="240" w:lineRule="auto"/>
      </w:pPr>
      <w:r>
        <w:separator/>
      </w:r>
    </w:p>
  </w:endnote>
  <w:endnote w:type="continuationSeparator" w:id="0">
    <w:p w:rsidR="00521717" w:rsidRDefault="00521717" w:rsidP="009A4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axis LT Regular">
    <w:panose1 w:val="02000503050000020004"/>
    <w:charset w:val="00"/>
    <w:family w:val="auto"/>
    <w:pitch w:val="variable"/>
    <w:sig w:usb0="80000027" w:usb1="0000000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axis LT Semibold">
    <w:panose1 w:val="02000503060000020004"/>
    <w:charset w:val="00"/>
    <w:family w:val="auto"/>
    <w:pitch w:val="variable"/>
    <w:sig w:usb0="80000027" w:usb1="00000008"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DD" w:rsidRPr="000C02CD" w:rsidRDefault="00AE54DD">
    <w:pPr>
      <w:pStyle w:val="Footer"/>
      <w:jc w:val="right"/>
      <w:rPr>
        <w:color w:val="3E8EDE"/>
      </w:rPr>
    </w:pPr>
    <w:r w:rsidRPr="000123BC">
      <w:rPr>
        <w:rFonts w:ascii="Praxis LT Regular" w:hAnsi="Praxis LT Regular" w:cs="Arial"/>
        <w:b/>
        <w:iCs/>
        <w:noProof/>
        <w:color w:val="3E8EDE"/>
        <w:lang w:val="en-GB" w:eastAsia="zh-CN"/>
      </w:rPr>
      <w:drawing>
        <wp:anchor distT="0" distB="0" distL="114300" distR="114300" simplePos="0" relativeHeight="251687936" behindDoc="1" locked="0" layoutInCell="1" allowOverlap="0">
          <wp:simplePos x="0" y="0"/>
          <wp:positionH relativeFrom="column">
            <wp:posOffset>-502920</wp:posOffset>
          </wp:positionH>
          <wp:positionV relativeFrom="paragraph">
            <wp:posOffset>-6584950</wp:posOffset>
          </wp:positionV>
          <wp:extent cx="6854190" cy="6778625"/>
          <wp:effectExtent l="0" t="0" r="381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90" cy="6778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sdt>
    <w:sdtPr>
      <w:rPr>
        <w:rFonts w:cs="Arial"/>
      </w:rPr>
      <w:id w:val="540404654"/>
      <w:docPartObj>
        <w:docPartGallery w:val="Page Numbers (Bottom of Page)"/>
        <w:docPartUnique/>
      </w:docPartObj>
    </w:sdtPr>
    <w:sdtEndPr>
      <w:rPr>
        <w:noProof/>
        <w:color w:val="3E8EDE"/>
        <w:sz w:val="16"/>
        <w:szCs w:val="16"/>
      </w:rPr>
    </w:sdtEndPr>
    <w:sdtContent>
      <w:p w:rsidR="00AE54DD" w:rsidRPr="00612460" w:rsidRDefault="00E44B0D" w:rsidP="00E5363F">
        <w:pPr>
          <w:pStyle w:val="Footer"/>
          <w:jc w:val="right"/>
          <w:rPr>
            <w:rFonts w:cs="Arial"/>
            <w:noProof/>
            <w:color w:val="3E8EDE"/>
            <w:sz w:val="16"/>
            <w:szCs w:val="16"/>
          </w:rPr>
        </w:pPr>
        <w:r w:rsidRPr="00612460">
          <w:rPr>
            <w:rFonts w:cs="Arial"/>
            <w:color w:val="3E8EDE"/>
            <w:sz w:val="16"/>
            <w:szCs w:val="16"/>
          </w:rPr>
          <w:fldChar w:fldCharType="begin"/>
        </w:r>
        <w:r w:rsidR="00AE54DD" w:rsidRPr="00612460">
          <w:rPr>
            <w:rFonts w:cs="Arial"/>
            <w:color w:val="3E8EDE"/>
            <w:sz w:val="16"/>
            <w:szCs w:val="16"/>
          </w:rPr>
          <w:instrText xml:space="preserve"> PAGE   \* MERGEFORMAT </w:instrText>
        </w:r>
        <w:r w:rsidRPr="00612460">
          <w:rPr>
            <w:rFonts w:cs="Arial"/>
            <w:color w:val="3E8EDE"/>
            <w:sz w:val="16"/>
            <w:szCs w:val="16"/>
          </w:rPr>
          <w:fldChar w:fldCharType="separate"/>
        </w:r>
        <w:r w:rsidR="00BE1593">
          <w:rPr>
            <w:rFonts w:cs="Arial"/>
            <w:noProof/>
            <w:color w:val="3E8EDE"/>
            <w:sz w:val="16"/>
            <w:szCs w:val="16"/>
          </w:rPr>
          <w:t>1</w:t>
        </w:r>
        <w:r w:rsidRPr="00612460">
          <w:rPr>
            <w:rFonts w:cs="Arial"/>
            <w:noProof/>
            <w:color w:val="3E8EDE"/>
            <w:sz w:val="16"/>
            <w:szCs w:val="16"/>
          </w:rPr>
          <w:fldChar w:fldCharType="end"/>
        </w:r>
      </w:p>
    </w:sdtContent>
  </w:sdt>
  <w:p w:rsidR="00AE54DD" w:rsidRDefault="00AE5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77765789"/>
      <w:docPartObj>
        <w:docPartGallery w:val="Page Numbers (Bottom of Page)"/>
        <w:docPartUnique/>
      </w:docPartObj>
    </w:sdtPr>
    <w:sdtEndPr>
      <w:rPr>
        <w:noProof/>
        <w:sz w:val="16"/>
        <w:szCs w:val="16"/>
      </w:rPr>
    </w:sdtEndPr>
    <w:sdtContent>
      <w:p w:rsidR="00AE54DD" w:rsidRPr="00B1586B" w:rsidRDefault="00E44B0D">
        <w:pPr>
          <w:pStyle w:val="Footer"/>
          <w:jc w:val="right"/>
          <w:rPr>
            <w:color w:val="3E8EDE"/>
            <w:sz w:val="16"/>
            <w:szCs w:val="16"/>
          </w:rPr>
        </w:pPr>
        <w:r w:rsidRPr="00B1586B">
          <w:rPr>
            <w:color w:val="3E8EDE"/>
            <w:sz w:val="16"/>
            <w:szCs w:val="16"/>
          </w:rPr>
          <w:fldChar w:fldCharType="begin"/>
        </w:r>
        <w:r w:rsidR="00AE54DD" w:rsidRPr="00B1586B">
          <w:rPr>
            <w:color w:val="3E8EDE"/>
            <w:sz w:val="16"/>
            <w:szCs w:val="16"/>
          </w:rPr>
          <w:instrText xml:space="preserve"> PAGE   \* MERGEFORMAT </w:instrText>
        </w:r>
        <w:r w:rsidRPr="00B1586B">
          <w:rPr>
            <w:color w:val="3E8EDE"/>
            <w:sz w:val="16"/>
            <w:szCs w:val="16"/>
          </w:rPr>
          <w:fldChar w:fldCharType="separate"/>
        </w:r>
        <w:r w:rsidR="00BE1593">
          <w:rPr>
            <w:noProof/>
            <w:color w:val="3E8EDE"/>
            <w:sz w:val="16"/>
            <w:szCs w:val="16"/>
          </w:rPr>
          <w:t>11</w:t>
        </w:r>
        <w:r w:rsidRPr="00B1586B">
          <w:rPr>
            <w:noProof/>
            <w:color w:val="3E8EDE"/>
            <w:sz w:val="16"/>
            <w:szCs w:val="16"/>
          </w:rPr>
          <w:fldChar w:fldCharType="end"/>
        </w:r>
      </w:p>
    </w:sdtContent>
  </w:sdt>
  <w:p w:rsidR="00AE54DD" w:rsidRDefault="00AE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17" w:rsidRDefault="00521717" w:rsidP="009A45CE">
      <w:pPr>
        <w:spacing w:line="240" w:lineRule="auto"/>
      </w:pPr>
      <w:r>
        <w:separator/>
      </w:r>
    </w:p>
  </w:footnote>
  <w:footnote w:type="continuationSeparator" w:id="0">
    <w:p w:rsidR="00521717" w:rsidRDefault="00521717" w:rsidP="009A45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DD" w:rsidRDefault="00AE54DD">
    <w:pPr>
      <w:pStyle w:val="Header"/>
    </w:pPr>
    <w:r>
      <w:rPr>
        <w:noProof/>
        <w:lang w:val="en-GB" w:eastAsia="zh-CN"/>
      </w:rPr>
      <w:drawing>
        <wp:anchor distT="0" distB="0" distL="114300" distR="114300" simplePos="0" relativeHeight="251685888" behindDoc="1" locked="0" layoutInCell="1" allowOverlap="1">
          <wp:simplePos x="0" y="0"/>
          <wp:positionH relativeFrom="column">
            <wp:posOffset>-899795</wp:posOffset>
          </wp:positionH>
          <wp:positionV relativeFrom="paragraph">
            <wp:posOffset>-432327</wp:posOffset>
          </wp:positionV>
          <wp:extent cx="7555400" cy="106536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9" cy="10653395"/>
                  </a:xfrm>
                  <a:prstGeom prst="rect">
                    <a:avLst/>
                  </a:prstGeom>
                </pic:spPr>
              </pic:pic>
            </a:graphicData>
          </a:graphic>
        </wp:anchor>
      </w:drawing>
    </w:r>
    <w:r>
      <w:rPr>
        <w:noProof/>
        <w:lang w:val="en-GB" w:eastAsia="zh-CN"/>
      </w:rPr>
      <w:drawing>
        <wp:anchor distT="0" distB="0" distL="114300" distR="114300" simplePos="0" relativeHeight="251684864" behindDoc="1" locked="0" layoutInCell="1" allowOverlap="1">
          <wp:simplePos x="0" y="0"/>
          <wp:positionH relativeFrom="column">
            <wp:posOffset>-942926</wp:posOffset>
          </wp:positionH>
          <wp:positionV relativeFrom="paragraph">
            <wp:posOffset>-440954</wp:posOffset>
          </wp:positionV>
          <wp:extent cx="7641576" cy="10679502"/>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1.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2888" cy="10681335"/>
                  </a:xfrm>
                  <a:prstGeom prst="rect">
                    <a:avLst/>
                  </a:prstGeom>
                </pic:spPr>
              </pic:pic>
            </a:graphicData>
          </a:graphic>
        </wp:anchor>
      </w:drawing>
    </w:r>
  </w:p>
  <w:p w:rsidR="00AE54DD" w:rsidRDefault="00AE5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DD" w:rsidRDefault="00AE54DD">
    <w:pPr>
      <w:pStyle w:val="Header"/>
    </w:pPr>
    <w:r>
      <w:rPr>
        <w:noProof/>
        <w:lang w:val="en-GB" w:eastAsia="zh-CN"/>
      </w:rPr>
      <w:drawing>
        <wp:anchor distT="0" distB="0" distL="114300" distR="114300" simplePos="0" relativeHeight="251682816" behindDoc="1" locked="0" layoutInCell="1" allowOverlap="1">
          <wp:simplePos x="0" y="0"/>
          <wp:positionH relativeFrom="column">
            <wp:posOffset>-980329</wp:posOffset>
          </wp:positionH>
          <wp:positionV relativeFrom="paragraph">
            <wp:posOffset>-396314</wp:posOffset>
          </wp:positionV>
          <wp:extent cx="7696940" cy="10574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8922" cy="10577349"/>
                  </a:xfrm>
                  <a:prstGeom prst="rect">
                    <a:avLst/>
                  </a:prstGeom>
                </pic:spPr>
              </pic:pic>
            </a:graphicData>
          </a:graphic>
        </wp:anchor>
      </w:drawing>
    </w:r>
  </w:p>
  <w:p w:rsidR="00AE54DD" w:rsidRDefault="00AE5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033"/>
    <w:multiLevelType w:val="hybridMultilevel"/>
    <w:tmpl w:val="8E0CC92C"/>
    <w:lvl w:ilvl="0" w:tplc="04090001">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nsid w:val="03406807"/>
    <w:multiLevelType w:val="hybridMultilevel"/>
    <w:tmpl w:val="401A957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3464BF2"/>
    <w:multiLevelType w:val="hybridMultilevel"/>
    <w:tmpl w:val="899E1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3232A"/>
    <w:multiLevelType w:val="hybridMultilevel"/>
    <w:tmpl w:val="94E45236"/>
    <w:lvl w:ilvl="0" w:tplc="08090001">
      <w:start w:val="1"/>
      <w:numFmt w:val="bullet"/>
      <w:lvlText w:val=""/>
      <w:lvlJc w:val="left"/>
      <w:pPr>
        <w:ind w:left="1188"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722536C"/>
    <w:multiLevelType w:val="hybridMultilevel"/>
    <w:tmpl w:val="433E362A"/>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08A84751"/>
    <w:multiLevelType w:val="hybridMultilevel"/>
    <w:tmpl w:val="4DA62822"/>
    <w:lvl w:ilvl="0" w:tplc="04090003">
      <w:start w:val="1"/>
      <w:numFmt w:val="bullet"/>
      <w:lvlText w:val="o"/>
      <w:lvlJc w:val="left"/>
      <w:pPr>
        <w:ind w:left="840" w:hanging="480"/>
      </w:pPr>
      <w:rPr>
        <w:rFonts w:ascii="Courier New" w:hAnsi="Courier New" w:cs="Courier New"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nsid w:val="0C4A1D77"/>
    <w:multiLevelType w:val="hybridMultilevel"/>
    <w:tmpl w:val="0A5A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B20E5"/>
    <w:multiLevelType w:val="hybridMultilevel"/>
    <w:tmpl w:val="72384D8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nsid w:val="101D6B78"/>
    <w:multiLevelType w:val="hybridMultilevel"/>
    <w:tmpl w:val="647C69E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2B3220A"/>
    <w:multiLevelType w:val="hybridMultilevel"/>
    <w:tmpl w:val="6DA831D4"/>
    <w:lvl w:ilvl="0" w:tplc="04090001">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0">
    <w:nsid w:val="154E1278"/>
    <w:multiLevelType w:val="hybridMultilevel"/>
    <w:tmpl w:val="5CAEDD12"/>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nsid w:val="1C256805"/>
    <w:multiLevelType w:val="hybridMultilevel"/>
    <w:tmpl w:val="92C2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A593B"/>
    <w:multiLevelType w:val="hybridMultilevel"/>
    <w:tmpl w:val="EB9E9746"/>
    <w:lvl w:ilvl="0" w:tplc="04090001">
      <w:start w:val="1"/>
      <w:numFmt w:val="bullet"/>
      <w:lvlText w:val=""/>
      <w:lvlJc w:val="left"/>
      <w:pPr>
        <w:ind w:left="1188" w:hanging="480"/>
      </w:pPr>
      <w:rPr>
        <w:rFonts w:ascii="Symbol" w:hAnsi="Symbol" w:hint="default"/>
      </w:rPr>
    </w:lvl>
    <w:lvl w:ilvl="1" w:tplc="0409000B" w:tentative="1">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13">
    <w:nsid w:val="285929E5"/>
    <w:multiLevelType w:val="hybridMultilevel"/>
    <w:tmpl w:val="C68458B6"/>
    <w:lvl w:ilvl="0" w:tplc="04090001">
      <w:start w:val="1"/>
      <w:numFmt w:val="bullet"/>
      <w:lvlText w:val=""/>
      <w:lvlJc w:val="left"/>
      <w:pPr>
        <w:ind w:left="1188" w:hanging="480"/>
      </w:pPr>
      <w:rPr>
        <w:rFonts w:ascii="Wingdings" w:hAnsi="Wingdings" w:hint="default"/>
      </w:rPr>
    </w:lvl>
    <w:lvl w:ilvl="1" w:tplc="0409000B" w:tentative="1">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14">
    <w:nsid w:val="2A5D666A"/>
    <w:multiLevelType w:val="hybridMultilevel"/>
    <w:tmpl w:val="63BA31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476C4"/>
    <w:multiLevelType w:val="hybridMultilevel"/>
    <w:tmpl w:val="05D63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B4DCC"/>
    <w:multiLevelType w:val="hybridMultilevel"/>
    <w:tmpl w:val="9DFA20B8"/>
    <w:lvl w:ilvl="0" w:tplc="04090003">
      <w:start w:val="1"/>
      <w:numFmt w:val="bullet"/>
      <w:lvlText w:val="o"/>
      <w:lvlJc w:val="left"/>
      <w:pPr>
        <w:ind w:left="1668" w:hanging="480"/>
      </w:pPr>
      <w:rPr>
        <w:rFonts w:ascii="Courier New" w:hAnsi="Courier New" w:cs="Courier New" w:hint="default"/>
      </w:rPr>
    </w:lvl>
    <w:lvl w:ilvl="1" w:tplc="0409000B">
      <w:start w:val="1"/>
      <w:numFmt w:val="bullet"/>
      <w:lvlText w:val=""/>
      <w:lvlJc w:val="left"/>
      <w:pPr>
        <w:ind w:left="2148" w:hanging="480"/>
      </w:pPr>
      <w:rPr>
        <w:rFonts w:ascii="Wingdings" w:hAnsi="Wingdings" w:hint="default"/>
      </w:rPr>
    </w:lvl>
    <w:lvl w:ilvl="2" w:tplc="0409000D"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B" w:tentative="1">
      <w:start w:val="1"/>
      <w:numFmt w:val="bullet"/>
      <w:lvlText w:val=""/>
      <w:lvlJc w:val="left"/>
      <w:pPr>
        <w:ind w:left="3588" w:hanging="480"/>
      </w:pPr>
      <w:rPr>
        <w:rFonts w:ascii="Wingdings" w:hAnsi="Wingdings" w:hint="default"/>
      </w:rPr>
    </w:lvl>
    <w:lvl w:ilvl="5" w:tplc="0409000D"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B" w:tentative="1">
      <w:start w:val="1"/>
      <w:numFmt w:val="bullet"/>
      <w:lvlText w:val=""/>
      <w:lvlJc w:val="left"/>
      <w:pPr>
        <w:ind w:left="5028" w:hanging="480"/>
      </w:pPr>
      <w:rPr>
        <w:rFonts w:ascii="Wingdings" w:hAnsi="Wingdings" w:hint="default"/>
      </w:rPr>
    </w:lvl>
    <w:lvl w:ilvl="8" w:tplc="0409000D" w:tentative="1">
      <w:start w:val="1"/>
      <w:numFmt w:val="bullet"/>
      <w:lvlText w:val=""/>
      <w:lvlJc w:val="left"/>
      <w:pPr>
        <w:ind w:left="5508" w:hanging="480"/>
      </w:pPr>
      <w:rPr>
        <w:rFonts w:ascii="Wingdings" w:hAnsi="Wingdings" w:hint="default"/>
      </w:rPr>
    </w:lvl>
  </w:abstractNum>
  <w:abstractNum w:abstractNumId="17">
    <w:nsid w:val="312E5ECF"/>
    <w:multiLevelType w:val="hybridMultilevel"/>
    <w:tmpl w:val="C60684A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4A4293F"/>
    <w:multiLevelType w:val="hybridMultilevel"/>
    <w:tmpl w:val="167AC2BC"/>
    <w:lvl w:ilvl="0" w:tplc="04090001">
      <w:start w:val="1"/>
      <w:numFmt w:val="bullet"/>
      <w:lvlText w:val=""/>
      <w:lvlJc w:val="left"/>
      <w:pPr>
        <w:ind w:left="1200" w:hanging="480"/>
      </w:pPr>
      <w:rPr>
        <w:rFonts w:ascii="Symbol" w:hAnsi="Symbol" w:hint="default"/>
      </w:rPr>
    </w:lvl>
    <w:lvl w:ilvl="1" w:tplc="0409000B">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9">
    <w:nsid w:val="37143DDC"/>
    <w:multiLevelType w:val="hybridMultilevel"/>
    <w:tmpl w:val="D1787966"/>
    <w:lvl w:ilvl="0" w:tplc="08090001">
      <w:start w:val="1"/>
      <w:numFmt w:val="bullet"/>
      <w:lvlText w:val=""/>
      <w:lvlJc w:val="left"/>
      <w:pPr>
        <w:ind w:left="1668" w:hanging="480"/>
      </w:pPr>
      <w:rPr>
        <w:rFonts w:ascii="Symbol" w:hAnsi="Symbol" w:hint="default"/>
      </w:rPr>
    </w:lvl>
    <w:lvl w:ilvl="1" w:tplc="0409000B" w:tentative="1">
      <w:start w:val="1"/>
      <w:numFmt w:val="bullet"/>
      <w:lvlText w:val=""/>
      <w:lvlJc w:val="left"/>
      <w:pPr>
        <w:ind w:left="2148" w:hanging="480"/>
      </w:pPr>
      <w:rPr>
        <w:rFonts w:ascii="Wingdings" w:hAnsi="Wingdings" w:hint="default"/>
      </w:rPr>
    </w:lvl>
    <w:lvl w:ilvl="2" w:tplc="0409000D"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B" w:tentative="1">
      <w:start w:val="1"/>
      <w:numFmt w:val="bullet"/>
      <w:lvlText w:val=""/>
      <w:lvlJc w:val="left"/>
      <w:pPr>
        <w:ind w:left="3588" w:hanging="480"/>
      </w:pPr>
      <w:rPr>
        <w:rFonts w:ascii="Wingdings" w:hAnsi="Wingdings" w:hint="default"/>
      </w:rPr>
    </w:lvl>
    <w:lvl w:ilvl="5" w:tplc="0409000D"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B" w:tentative="1">
      <w:start w:val="1"/>
      <w:numFmt w:val="bullet"/>
      <w:lvlText w:val=""/>
      <w:lvlJc w:val="left"/>
      <w:pPr>
        <w:ind w:left="5028" w:hanging="480"/>
      </w:pPr>
      <w:rPr>
        <w:rFonts w:ascii="Wingdings" w:hAnsi="Wingdings" w:hint="default"/>
      </w:rPr>
    </w:lvl>
    <w:lvl w:ilvl="8" w:tplc="0409000D" w:tentative="1">
      <w:start w:val="1"/>
      <w:numFmt w:val="bullet"/>
      <w:lvlText w:val=""/>
      <w:lvlJc w:val="left"/>
      <w:pPr>
        <w:ind w:left="5508" w:hanging="480"/>
      </w:pPr>
      <w:rPr>
        <w:rFonts w:ascii="Wingdings" w:hAnsi="Wingdings" w:hint="default"/>
      </w:rPr>
    </w:lvl>
  </w:abstractNum>
  <w:abstractNum w:abstractNumId="20">
    <w:nsid w:val="3A230DE1"/>
    <w:multiLevelType w:val="hybridMultilevel"/>
    <w:tmpl w:val="698E04A0"/>
    <w:lvl w:ilvl="0" w:tplc="08090001">
      <w:start w:val="1"/>
      <w:numFmt w:val="bullet"/>
      <w:lvlText w:val=""/>
      <w:lvlJc w:val="left"/>
      <w:pPr>
        <w:ind w:left="840" w:hanging="480"/>
      </w:pPr>
      <w:rPr>
        <w:rFonts w:ascii="Symbol" w:hAnsi="Symbol"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1">
    <w:nsid w:val="3B5A2005"/>
    <w:multiLevelType w:val="hybridMultilevel"/>
    <w:tmpl w:val="CD1E9B06"/>
    <w:lvl w:ilvl="0" w:tplc="08090001">
      <w:start w:val="1"/>
      <w:numFmt w:val="bullet"/>
      <w:lvlText w:val=""/>
      <w:lvlJc w:val="left"/>
      <w:pPr>
        <w:ind w:left="1188" w:hanging="48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3B707A38"/>
    <w:multiLevelType w:val="hybridMultilevel"/>
    <w:tmpl w:val="C83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2A2F1B0">
      <w:start w:val="5"/>
      <w:numFmt w:val="bullet"/>
      <w:lvlText w:val="-"/>
      <w:lvlJc w:val="left"/>
      <w:pPr>
        <w:ind w:left="2160" w:hanging="360"/>
      </w:pPr>
      <w:rPr>
        <w:rFonts w:ascii="Verdana" w:eastAsiaTheme="minorEastAsia" w:hAnsi="Verdana"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8243B"/>
    <w:multiLevelType w:val="hybridMultilevel"/>
    <w:tmpl w:val="47783048"/>
    <w:lvl w:ilvl="0" w:tplc="08090001">
      <w:start w:val="1"/>
      <w:numFmt w:val="bullet"/>
      <w:lvlText w:val=""/>
      <w:lvlJc w:val="left"/>
      <w:pPr>
        <w:ind w:left="1188" w:hanging="480"/>
      </w:pPr>
      <w:rPr>
        <w:rFonts w:ascii="Symbol" w:hAnsi="Symbol" w:hint="default"/>
      </w:rPr>
    </w:lvl>
    <w:lvl w:ilvl="1" w:tplc="0409000B" w:tentative="1">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24">
    <w:nsid w:val="41400192"/>
    <w:multiLevelType w:val="hybridMultilevel"/>
    <w:tmpl w:val="B9D8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53637"/>
    <w:multiLevelType w:val="hybridMultilevel"/>
    <w:tmpl w:val="9000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D0ED1"/>
    <w:multiLevelType w:val="hybridMultilevel"/>
    <w:tmpl w:val="52AAA9C6"/>
    <w:lvl w:ilvl="0" w:tplc="04090003">
      <w:start w:val="1"/>
      <w:numFmt w:val="bullet"/>
      <w:lvlText w:val="o"/>
      <w:lvlJc w:val="left"/>
      <w:pPr>
        <w:ind w:left="1668" w:hanging="480"/>
      </w:pPr>
      <w:rPr>
        <w:rFonts w:ascii="Courier New" w:hAnsi="Courier New" w:cs="Courier New" w:hint="default"/>
      </w:rPr>
    </w:lvl>
    <w:lvl w:ilvl="1" w:tplc="0409000B" w:tentative="1">
      <w:start w:val="1"/>
      <w:numFmt w:val="bullet"/>
      <w:lvlText w:val=""/>
      <w:lvlJc w:val="left"/>
      <w:pPr>
        <w:ind w:left="2148" w:hanging="480"/>
      </w:pPr>
      <w:rPr>
        <w:rFonts w:ascii="Wingdings" w:hAnsi="Wingdings" w:hint="default"/>
      </w:rPr>
    </w:lvl>
    <w:lvl w:ilvl="2" w:tplc="0409000D"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B" w:tentative="1">
      <w:start w:val="1"/>
      <w:numFmt w:val="bullet"/>
      <w:lvlText w:val=""/>
      <w:lvlJc w:val="left"/>
      <w:pPr>
        <w:ind w:left="3588" w:hanging="480"/>
      </w:pPr>
      <w:rPr>
        <w:rFonts w:ascii="Wingdings" w:hAnsi="Wingdings" w:hint="default"/>
      </w:rPr>
    </w:lvl>
    <w:lvl w:ilvl="5" w:tplc="0409000D"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B" w:tentative="1">
      <w:start w:val="1"/>
      <w:numFmt w:val="bullet"/>
      <w:lvlText w:val=""/>
      <w:lvlJc w:val="left"/>
      <w:pPr>
        <w:ind w:left="5028" w:hanging="480"/>
      </w:pPr>
      <w:rPr>
        <w:rFonts w:ascii="Wingdings" w:hAnsi="Wingdings" w:hint="default"/>
      </w:rPr>
    </w:lvl>
    <w:lvl w:ilvl="8" w:tplc="0409000D" w:tentative="1">
      <w:start w:val="1"/>
      <w:numFmt w:val="bullet"/>
      <w:lvlText w:val=""/>
      <w:lvlJc w:val="left"/>
      <w:pPr>
        <w:ind w:left="5508" w:hanging="480"/>
      </w:pPr>
      <w:rPr>
        <w:rFonts w:ascii="Wingdings" w:hAnsi="Wingdings" w:hint="default"/>
      </w:rPr>
    </w:lvl>
  </w:abstractNum>
  <w:abstractNum w:abstractNumId="27">
    <w:nsid w:val="447A3D4F"/>
    <w:multiLevelType w:val="hybridMultilevel"/>
    <w:tmpl w:val="7DA0EF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6BF3FCD"/>
    <w:multiLevelType w:val="hybridMultilevel"/>
    <w:tmpl w:val="B30ED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D7CD9"/>
    <w:multiLevelType w:val="hybridMultilevel"/>
    <w:tmpl w:val="CF8A5AC6"/>
    <w:lvl w:ilvl="0" w:tplc="04090001">
      <w:start w:val="1"/>
      <w:numFmt w:val="bullet"/>
      <w:lvlText w:val=""/>
      <w:lvlJc w:val="left"/>
      <w:pPr>
        <w:ind w:left="1188" w:hanging="480"/>
      </w:pPr>
      <w:rPr>
        <w:rFonts w:ascii="Symbol" w:hAnsi="Symbol" w:hint="default"/>
      </w:rPr>
    </w:lvl>
    <w:lvl w:ilvl="1" w:tplc="0409000B">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30">
    <w:nsid w:val="51097C06"/>
    <w:multiLevelType w:val="hybridMultilevel"/>
    <w:tmpl w:val="85FEE724"/>
    <w:lvl w:ilvl="0" w:tplc="08090001">
      <w:start w:val="1"/>
      <w:numFmt w:val="bullet"/>
      <w:lvlText w:val=""/>
      <w:lvlJc w:val="left"/>
      <w:pPr>
        <w:ind w:left="1188" w:hanging="480"/>
      </w:pPr>
      <w:rPr>
        <w:rFonts w:ascii="Symbol" w:hAnsi="Symbol" w:hint="default"/>
      </w:rPr>
    </w:lvl>
    <w:lvl w:ilvl="1" w:tplc="0409000B" w:tentative="1">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31">
    <w:nsid w:val="55BA1665"/>
    <w:multiLevelType w:val="hybridMultilevel"/>
    <w:tmpl w:val="43EA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7F6AF98">
      <w:start w:val="3"/>
      <w:numFmt w:val="bullet"/>
      <w:lvlText w:val="-"/>
      <w:lvlJc w:val="left"/>
      <w:pPr>
        <w:ind w:left="2160" w:hanging="360"/>
      </w:pPr>
      <w:rPr>
        <w:rFonts w:ascii="Verdana" w:eastAsiaTheme="minorEastAsia" w:hAnsi="Verdana"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B21F6"/>
    <w:multiLevelType w:val="hybridMultilevel"/>
    <w:tmpl w:val="2FE0EE64"/>
    <w:lvl w:ilvl="0" w:tplc="08090001">
      <w:start w:val="1"/>
      <w:numFmt w:val="bullet"/>
      <w:lvlText w:val=""/>
      <w:lvlJc w:val="left"/>
      <w:pPr>
        <w:ind w:left="1188" w:hanging="480"/>
      </w:pPr>
      <w:rPr>
        <w:rFonts w:ascii="Symbol" w:hAnsi="Symbol" w:hint="default"/>
      </w:rPr>
    </w:lvl>
    <w:lvl w:ilvl="1" w:tplc="0409000B" w:tentative="1">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33">
    <w:nsid w:val="5B7721F3"/>
    <w:multiLevelType w:val="hybridMultilevel"/>
    <w:tmpl w:val="379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A2483"/>
    <w:multiLevelType w:val="hybridMultilevel"/>
    <w:tmpl w:val="D62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364E4"/>
    <w:multiLevelType w:val="hybridMultilevel"/>
    <w:tmpl w:val="79E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E92A37"/>
    <w:multiLevelType w:val="hybridMultilevel"/>
    <w:tmpl w:val="71FEB32E"/>
    <w:lvl w:ilvl="0" w:tplc="04090003">
      <w:start w:val="1"/>
      <w:numFmt w:val="bullet"/>
      <w:lvlText w:val="o"/>
      <w:lvlJc w:val="left"/>
      <w:pPr>
        <w:ind w:left="1188" w:hanging="480"/>
      </w:pPr>
      <w:rPr>
        <w:rFonts w:ascii="Courier New" w:hAnsi="Courier New" w:cs="Courier New" w:hint="default"/>
      </w:rPr>
    </w:lvl>
    <w:lvl w:ilvl="1" w:tplc="0409000B" w:tentative="1">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37">
    <w:nsid w:val="625A5E49"/>
    <w:multiLevelType w:val="hybridMultilevel"/>
    <w:tmpl w:val="B00EB8B2"/>
    <w:lvl w:ilvl="0" w:tplc="08090001">
      <w:start w:val="1"/>
      <w:numFmt w:val="bullet"/>
      <w:lvlText w:val=""/>
      <w:lvlJc w:val="left"/>
      <w:pPr>
        <w:ind w:left="840" w:hanging="480"/>
      </w:pPr>
      <w:rPr>
        <w:rFonts w:ascii="Symbol" w:hAnsi="Symbol"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8">
    <w:nsid w:val="633A7A1C"/>
    <w:multiLevelType w:val="hybridMultilevel"/>
    <w:tmpl w:val="98B4C71A"/>
    <w:lvl w:ilvl="0" w:tplc="04090001">
      <w:start w:val="1"/>
      <w:numFmt w:val="bullet"/>
      <w:lvlText w:val=""/>
      <w:lvlJc w:val="left"/>
      <w:pPr>
        <w:ind w:left="1188"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abstractNum w:abstractNumId="39">
    <w:nsid w:val="66B612E3"/>
    <w:multiLevelType w:val="hybridMultilevel"/>
    <w:tmpl w:val="D50008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68887FED"/>
    <w:multiLevelType w:val="hybridMultilevel"/>
    <w:tmpl w:val="0E787D8A"/>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1">
    <w:nsid w:val="6B7F3714"/>
    <w:multiLevelType w:val="hybridMultilevel"/>
    <w:tmpl w:val="1382BE0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3BD7384"/>
    <w:multiLevelType w:val="hybridMultilevel"/>
    <w:tmpl w:val="CEC05BE2"/>
    <w:lvl w:ilvl="0" w:tplc="04090001">
      <w:start w:val="1"/>
      <w:numFmt w:val="bullet"/>
      <w:lvlText w:val=""/>
      <w:lvlJc w:val="left"/>
      <w:pPr>
        <w:ind w:left="1200" w:hanging="480"/>
      </w:pPr>
      <w:rPr>
        <w:rFonts w:ascii="Symbol" w:hAnsi="Symbol"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3">
    <w:nsid w:val="76864BC5"/>
    <w:multiLevelType w:val="hybridMultilevel"/>
    <w:tmpl w:val="18D0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74928"/>
    <w:multiLevelType w:val="hybridMultilevel"/>
    <w:tmpl w:val="B0C03CE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nsid w:val="78FD5B7D"/>
    <w:multiLevelType w:val="hybridMultilevel"/>
    <w:tmpl w:val="03D2FB2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6">
    <w:nsid w:val="79D52404"/>
    <w:multiLevelType w:val="hybridMultilevel"/>
    <w:tmpl w:val="C12079F6"/>
    <w:lvl w:ilvl="0" w:tplc="08090001">
      <w:start w:val="1"/>
      <w:numFmt w:val="bullet"/>
      <w:lvlText w:val=""/>
      <w:lvlJc w:val="left"/>
      <w:pPr>
        <w:ind w:left="840" w:hanging="48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D527F0"/>
    <w:multiLevelType w:val="hybridMultilevel"/>
    <w:tmpl w:val="D0E814BC"/>
    <w:lvl w:ilvl="0" w:tplc="04090001">
      <w:start w:val="1"/>
      <w:numFmt w:val="bullet"/>
      <w:lvlText w:val=""/>
      <w:lvlJc w:val="left"/>
      <w:pPr>
        <w:ind w:left="960" w:hanging="480"/>
      </w:pPr>
      <w:rPr>
        <w:rFonts w:ascii="Symbol" w:hAnsi="Symbol"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nsid w:val="79DA7EF7"/>
    <w:multiLevelType w:val="hybridMultilevel"/>
    <w:tmpl w:val="25EC4C3A"/>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nsid w:val="7EB2354D"/>
    <w:multiLevelType w:val="hybridMultilevel"/>
    <w:tmpl w:val="157813EC"/>
    <w:lvl w:ilvl="0" w:tplc="04090001">
      <w:start w:val="1"/>
      <w:numFmt w:val="bullet"/>
      <w:lvlText w:val=""/>
      <w:lvlJc w:val="left"/>
      <w:pPr>
        <w:ind w:left="1188" w:hanging="480"/>
      </w:pPr>
      <w:rPr>
        <w:rFonts w:ascii="Symbol" w:hAnsi="Symbol"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8"/>
  </w:num>
  <w:num w:numId="2">
    <w:abstractNumId w:val="42"/>
  </w:num>
  <w:num w:numId="3">
    <w:abstractNumId w:val="41"/>
  </w:num>
  <w:num w:numId="4">
    <w:abstractNumId w:val="24"/>
  </w:num>
  <w:num w:numId="5">
    <w:abstractNumId w:val="45"/>
  </w:num>
  <w:num w:numId="6">
    <w:abstractNumId w:val="4"/>
  </w:num>
  <w:num w:numId="7">
    <w:abstractNumId w:val="7"/>
  </w:num>
  <w:num w:numId="8">
    <w:abstractNumId w:val="40"/>
  </w:num>
  <w:num w:numId="9">
    <w:abstractNumId w:val="6"/>
  </w:num>
  <w:num w:numId="10">
    <w:abstractNumId w:val="11"/>
  </w:num>
  <w:num w:numId="11">
    <w:abstractNumId w:val="39"/>
  </w:num>
  <w:num w:numId="12">
    <w:abstractNumId w:val="19"/>
  </w:num>
  <w:num w:numId="13">
    <w:abstractNumId w:val="21"/>
  </w:num>
  <w:num w:numId="14">
    <w:abstractNumId w:val="30"/>
  </w:num>
  <w:num w:numId="15">
    <w:abstractNumId w:val="46"/>
  </w:num>
  <w:num w:numId="16">
    <w:abstractNumId w:val="20"/>
  </w:num>
  <w:num w:numId="17">
    <w:abstractNumId w:val="37"/>
  </w:num>
  <w:num w:numId="18">
    <w:abstractNumId w:val="32"/>
  </w:num>
  <w:num w:numId="19">
    <w:abstractNumId w:val="26"/>
  </w:num>
  <w:num w:numId="20">
    <w:abstractNumId w:val="23"/>
  </w:num>
  <w:num w:numId="21">
    <w:abstractNumId w:val="43"/>
  </w:num>
  <w:num w:numId="22">
    <w:abstractNumId w:val="44"/>
  </w:num>
  <w:num w:numId="23">
    <w:abstractNumId w:val="8"/>
  </w:num>
  <w:num w:numId="24">
    <w:abstractNumId w:val="14"/>
  </w:num>
  <w:num w:numId="25">
    <w:abstractNumId w:val="10"/>
  </w:num>
  <w:num w:numId="26">
    <w:abstractNumId w:val="25"/>
  </w:num>
  <w:num w:numId="27">
    <w:abstractNumId w:val="27"/>
  </w:num>
  <w:num w:numId="28">
    <w:abstractNumId w:val="31"/>
  </w:num>
  <w:num w:numId="29">
    <w:abstractNumId w:val="13"/>
  </w:num>
  <w:num w:numId="30">
    <w:abstractNumId w:val="29"/>
  </w:num>
  <w:num w:numId="31">
    <w:abstractNumId w:val="38"/>
  </w:num>
  <w:num w:numId="32">
    <w:abstractNumId w:val="36"/>
  </w:num>
  <w:num w:numId="33">
    <w:abstractNumId w:val="12"/>
  </w:num>
  <w:num w:numId="34">
    <w:abstractNumId w:val="16"/>
  </w:num>
  <w:num w:numId="35">
    <w:abstractNumId w:val="5"/>
  </w:num>
  <w:num w:numId="36">
    <w:abstractNumId w:val="49"/>
  </w:num>
  <w:num w:numId="37">
    <w:abstractNumId w:val="1"/>
  </w:num>
  <w:num w:numId="38">
    <w:abstractNumId w:val="22"/>
  </w:num>
  <w:num w:numId="39">
    <w:abstractNumId w:val="35"/>
  </w:num>
  <w:num w:numId="40">
    <w:abstractNumId w:val="33"/>
  </w:num>
  <w:num w:numId="41">
    <w:abstractNumId w:val="9"/>
  </w:num>
  <w:num w:numId="42">
    <w:abstractNumId w:val="28"/>
  </w:num>
  <w:num w:numId="43">
    <w:abstractNumId w:val="17"/>
  </w:num>
  <w:num w:numId="44">
    <w:abstractNumId w:val="48"/>
  </w:num>
  <w:num w:numId="45">
    <w:abstractNumId w:val="15"/>
  </w:num>
  <w:num w:numId="46">
    <w:abstractNumId w:val="2"/>
  </w:num>
  <w:num w:numId="47">
    <w:abstractNumId w:val="47"/>
  </w:num>
  <w:num w:numId="48">
    <w:abstractNumId w:val="0"/>
  </w:num>
  <w:num w:numId="49">
    <w:abstractNumId w:val="34"/>
  </w:num>
  <w:num w:numId="5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CA" w:vendorID="64" w:dllVersion="131078" w:nlCheck="1" w:checkStyle="1"/>
  <w:attachedTemplate r:id="rId1"/>
  <w:documentProtection w:edit="forms" w:formatting="1" w:enforcement="1" w:cryptProviderType="rsaFull" w:cryptAlgorithmClass="hash" w:cryptAlgorithmType="typeAny" w:cryptAlgorithmSid="4" w:cryptSpinCount="50000" w:hash="eowjMGQ5nzEgt6OHIuWsxNqvq/U=" w:salt="9B9g+NeLDS/RgcefEVCdFg=="/>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A9"/>
    <w:rsid w:val="000123BC"/>
    <w:rsid w:val="000159DA"/>
    <w:rsid w:val="0001602F"/>
    <w:rsid w:val="00023256"/>
    <w:rsid w:val="00025D44"/>
    <w:rsid w:val="00036109"/>
    <w:rsid w:val="00037FA5"/>
    <w:rsid w:val="0005620B"/>
    <w:rsid w:val="00057977"/>
    <w:rsid w:val="00064359"/>
    <w:rsid w:val="0007690B"/>
    <w:rsid w:val="00081EC5"/>
    <w:rsid w:val="0008713E"/>
    <w:rsid w:val="00090ABF"/>
    <w:rsid w:val="000927F2"/>
    <w:rsid w:val="000937AD"/>
    <w:rsid w:val="00095074"/>
    <w:rsid w:val="0009717D"/>
    <w:rsid w:val="000C52C4"/>
    <w:rsid w:val="000C66AB"/>
    <w:rsid w:val="000D0029"/>
    <w:rsid w:val="000E15A9"/>
    <w:rsid w:val="000E61A6"/>
    <w:rsid w:val="000E74E4"/>
    <w:rsid w:val="000E7E66"/>
    <w:rsid w:val="00106CF7"/>
    <w:rsid w:val="00110FBB"/>
    <w:rsid w:val="00134D9A"/>
    <w:rsid w:val="001350B5"/>
    <w:rsid w:val="00140EC3"/>
    <w:rsid w:val="00157442"/>
    <w:rsid w:val="00167C06"/>
    <w:rsid w:val="00167F37"/>
    <w:rsid w:val="00176806"/>
    <w:rsid w:val="00180598"/>
    <w:rsid w:val="001869A9"/>
    <w:rsid w:val="00191701"/>
    <w:rsid w:val="0019259F"/>
    <w:rsid w:val="00195014"/>
    <w:rsid w:val="001C7A4C"/>
    <w:rsid w:val="001D411D"/>
    <w:rsid w:val="001D5D51"/>
    <w:rsid w:val="001F534B"/>
    <w:rsid w:val="00203E56"/>
    <w:rsid w:val="00204B45"/>
    <w:rsid w:val="00221CAA"/>
    <w:rsid w:val="00230303"/>
    <w:rsid w:val="00232A08"/>
    <w:rsid w:val="00246D7F"/>
    <w:rsid w:val="00250A13"/>
    <w:rsid w:val="00250FE6"/>
    <w:rsid w:val="00257895"/>
    <w:rsid w:val="00264143"/>
    <w:rsid w:val="00264161"/>
    <w:rsid w:val="0028065D"/>
    <w:rsid w:val="002854A9"/>
    <w:rsid w:val="00295DDA"/>
    <w:rsid w:val="002A289A"/>
    <w:rsid w:val="002A4155"/>
    <w:rsid w:val="002A5A0F"/>
    <w:rsid w:val="002B6EB2"/>
    <w:rsid w:val="002C1648"/>
    <w:rsid w:val="002C4C22"/>
    <w:rsid w:val="002C7F93"/>
    <w:rsid w:val="002D1388"/>
    <w:rsid w:val="002D46F9"/>
    <w:rsid w:val="002E3893"/>
    <w:rsid w:val="002E640B"/>
    <w:rsid w:val="002F05F0"/>
    <w:rsid w:val="0030243A"/>
    <w:rsid w:val="0030514E"/>
    <w:rsid w:val="00307357"/>
    <w:rsid w:val="003211AF"/>
    <w:rsid w:val="003215F3"/>
    <w:rsid w:val="0033365C"/>
    <w:rsid w:val="00333AFE"/>
    <w:rsid w:val="00342EF3"/>
    <w:rsid w:val="00347E79"/>
    <w:rsid w:val="00354CA0"/>
    <w:rsid w:val="0036239A"/>
    <w:rsid w:val="003657DF"/>
    <w:rsid w:val="00377B62"/>
    <w:rsid w:val="003927BB"/>
    <w:rsid w:val="003979A6"/>
    <w:rsid w:val="003A0DCD"/>
    <w:rsid w:val="003B5D1D"/>
    <w:rsid w:val="003D04A9"/>
    <w:rsid w:val="003D5A39"/>
    <w:rsid w:val="003E3A15"/>
    <w:rsid w:val="003F26D2"/>
    <w:rsid w:val="00403400"/>
    <w:rsid w:val="00405A0E"/>
    <w:rsid w:val="0041507C"/>
    <w:rsid w:val="00421983"/>
    <w:rsid w:val="00425FFC"/>
    <w:rsid w:val="00445132"/>
    <w:rsid w:val="004830CE"/>
    <w:rsid w:val="0049591F"/>
    <w:rsid w:val="004C5BC7"/>
    <w:rsid w:val="004C5F20"/>
    <w:rsid w:val="004D3A39"/>
    <w:rsid w:val="004E7B6F"/>
    <w:rsid w:val="004F58E1"/>
    <w:rsid w:val="005008FB"/>
    <w:rsid w:val="00507F98"/>
    <w:rsid w:val="00520CDC"/>
    <w:rsid w:val="00521717"/>
    <w:rsid w:val="00546D1D"/>
    <w:rsid w:val="00551596"/>
    <w:rsid w:val="00552C97"/>
    <w:rsid w:val="00562EB2"/>
    <w:rsid w:val="00564F06"/>
    <w:rsid w:val="0057645A"/>
    <w:rsid w:val="00581407"/>
    <w:rsid w:val="00592211"/>
    <w:rsid w:val="005A4B77"/>
    <w:rsid w:val="005A564F"/>
    <w:rsid w:val="005B7534"/>
    <w:rsid w:val="005D4F48"/>
    <w:rsid w:val="005E17A6"/>
    <w:rsid w:val="005E1A90"/>
    <w:rsid w:val="005E6A89"/>
    <w:rsid w:val="00602BB0"/>
    <w:rsid w:val="00615EB5"/>
    <w:rsid w:val="006228AA"/>
    <w:rsid w:val="0062384D"/>
    <w:rsid w:val="00652770"/>
    <w:rsid w:val="00653BB2"/>
    <w:rsid w:val="006545D0"/>
    <w:rsid w:val="006568B6"/>
    <w:rsid w:val="006817D9"/>
    <w:rsid w:val="00690ACD"/>
    <w:rsid w:val="006A1874"/>
    <w:rsid w:val="006A1A88"/>
    <w:rsid w:val="006A3AC6"/>
    <w:rsid w:val="006A539C"/>
    <w:rsid w:val="006C6C87"/>
    <w:rsid w:val="006D2EFB"/>
    <w:rsid w:val="006D613A"/>
    <w:rsid w:val="006E094D"/>
    <w:rsid w:val="00712E45"/>
    <w:rsid w:val="007147C0"/>
    <w:rsid w:val="00722A83"/>
    <w:rsid w:val="0075374E"/>
    <w:rsid w:val="00753C36"/>
    <w:rsid w:val="007549BA"/>
    <w:rsid w:val="00756101"/>
    <w:rsid w:val="00760DD0"/>
    <w:rsid w:val="00761FBD"/>
    <w:rsid w:val="007832E3"/>
    <w:rsid w:val="00785E00"/>
    <w:rsid w:val="007B368A"/>
    <w:rsid w:val="007D3487"/>
    <w:rsid w:val="007E274A"/>
    <w:rsid w:val="007E2B3D"/>
    <w:rsid w:val="007E5EA5"/>
    <w:rsid w:val="007F565B"/>
    <w:rsid w:val="00800659"/>
    <w:rsid w:val="00802D32"/>
    <w:rsid w:val="00811B52"/>
    <w:rsid w:val="008477A6"/>
    <w:rsid w:val="008609B3"/>
    <w:rsid w:val="00877727"/>
    <w:rsid w:val="00885B68"/>
    <w:rsid w:val="00887791"/>
    <w:rsid w:val="008A2A89"/>
    <w:rsid w:val="008A3647"/>
    <w:rsid w:val="008A5890"/>
    <w:rsid w:val="008A6558"/>
    <w:rsid w:val="008A7570"/>
    <w:rsid w:val="008B021F"/>
    <w:rsid w:val="008C0B01"/>
    <w:rsid w:val="008C3735"/>
    <w:rsid w:val="008C7DFE"/>
    <w:rsid w:val="008D1DA2"/>
    <w:rsid w:val="008E52D6"/>
    <w:rsid w:val="008F683C"/>
    <w:rsid w:val="00906027"/>
    <w:rsid w:val="00942F81"/>
    <w:rsid w:val="0094365C"/>
    <w:rsid w:val="00946C51"/>
    <w:rsid w:val="009500CA"/>
    <w:rsid w:val="00951232"/>
    <w:rsid w:val="009608E2"/>
    <w:rsid w:val="009821C4"/>
    <w:rsid w:val="009859D2"/>
    <w:rsid w:val="00986F2F"/>
    <w:rsid w:val="009902AE"/>
    <w:rsid w:val="00995E02"/>
    <w:rsid w:val="00997672"/>
    <w:rsid w:val="009A45CE"/>
    <w:rsid w:val="009B011E"/>
    <w:rsid w:val="009B358F"/>
    <w:rsid w:val="009C0F64"/>
    <w:rsid w:val="009D7906"/>
    <w:rsid w:val="009E1835"/>
    <w:rsid w:val="00A0043E"/>
    <w:rsid w:val="00A1359D"/>
    <w:rsid w:val="00A278E5"/>
    <w:rsid w:val="00A35653"/>
    <w:rsid w:val="00A47024"/>
    <w:rsid w:val="00A536B1"/>
    <w:rsid w:val="00A74426"/>
    <w:rsid w:val="00A86211"/>
    <w:rsid w:val="00AB1051"/>
    <w:rsid w:val="00AB1911"/>
    <w:rsid w:val="00AB255C"/>
    <w:rsid w:val="00AC7EFB"/>
    <w:rsid w:val="00AD489B"/>
    <w:rsid w:val="00AD50F8"/>
    <w:rsid w:val="00AE54DD"/>
    <w:rsid w:val="00AE7BDD"/>
    <w:rsid w:val="00AF42E7"/>
    <w:rsid w:val="00B1586B"/>
    <w:rsid w:val="00B17038"/>
    <w:rsid w:val="00B21EA2"/>
    <w:rsid w:val="00B300A3"/>
    <w:rsid w:val="00B31D6F"/>
    <w:rsid w:val="00B334BF"/>
    <w:rsid w:val="00B37123"/>
    <w:rsid w:val="00B578C1"/>
    <w:rsid w:val="00B84E85"/>
    <w:rsid w:val="00B86856"/>
    <w:rsid w:val="00B94B98"/>
    <w:rsid w:val="00BA0E84"/>
    <w:rsid w:val="00BA7833"/>
    <w:rsid w:val="00BB23B3"/>
    <w:rsid w:val="00BB5E33"/>
    <w:rsid w:val="00BB60E9"/>
    <w:rsid w:val="00BC075E"/>
    <w:rsid w:val="00BE1593"/>
    <w:rsid w:val="00BF3BF4"/>
    <w:rsid w:val="00C043E9"/>
    <w:rsid w:val="00C11E09"/>
    <w:rsid w:val="00C24A35"/>
    <w:rsid w:val="00C3340E"/>
    <w:rsid w:val="00C35C91"/>
    <w:rsid w:val="00C43013"/>
    <w:rsid w:val="00C46025"/>
    <w:rsid w:val="00C54E61"/>
    <w:rsid w:val="00C56E11"/>
    <w:rsid w:val="00C70CCE"/>
    <w:rsid w:val="00C719CE"/>
    <w:rsid w:val="00C74671"/>
    <w:rsid w:val="00C74E6B"/>
    <w:rsid w:val="00C751A6"/>
    <w:rsid w:val="00C85A31"/>
    <w:rsid w:val="00C937D2"/>
    <w:rsid w:val="00C9768E"/>
    <w:rsid w:val="00CA4298"/>
    <w:rsid w:val="00CB3BDE"/>
    <w:rsid w:val="00CC2C21"/>
    <w:rsid w:val="00CC577C"/>
    <w:rsid w:val="00CD55AB"/>
    <w:rsid w:val="00CE25A9"/>
    <w:rsid w:val="00CF432D"/>
    <w:rsid w:val="00D221E4"/>
    <w:rsid w:val="00D2435E"/>
    <w:rsid w:val="00D314B2"/>
    <w:rsid w:val="00D3383A"/>
    <w:rsid w:val="00D4150A"/>
    <w:rsid w:val="00D473E4"/>
    <w:rsid w:val="00D53ED8"/>
    <w:rsid w:val="00D61BEA"/>
    <w:rsid w:val="00D80756"/>
    <w:rsid w:val="00D8559C"/>
    <w:rsid w:val="00D86E8A"/>
    <w:rsid w:val="00D90835"/>
    <w:rsid w:val="00D93212"/>
    <w:rsid w:val="00D9645F"/>
    <w:rsid w:val="00DD2EFD"/>
    <w:rsid w:val="00DD74BA"/>
    <w:rsid w:val="00DD7B3F"/>
    <w:rsid w:val="00DE7514"/>
    <w:rsid w:val="00DF0020"/>
    <w:rsid w:val="00DF04CE"/>
    <w:rsid w:val="00DF4CA7"/>
    <w:rsid w:val="00E00222"/>
    <w:rsid w:val="00E04F5D"/>
    <w:rsid w:val="00E069E6"/>
    <w:rsid w:val="00E14075"/>
    <w:rsid w:val="00E248C1"/>
    <w:rsid w:val="00E256AC"/>
    <w:rsid w:val="00E25E83"/>
    <w:rsid w:val="00E33B5F"/>
    <w:rsid w:val="00E408AC"/>
    <w:rsid w:val="00E44B0D"/>
    <w:rsid w:val="00E50696"/>
    <w:rsid w:val="00E5363F"/>
    <w:rsid w:val="00E60701"/>
    <w:rsid w:val="00E7093C"/>
    <w:rsid w:val="00E86E4F"/>
    <w:rsid w:val="00E95762"/>
    <w:rsid w:val="00E95D45"/>
    <w:rsid w:val="00EC09A1"/>
    <w:rsid w:val="00ED0C8C"/>
    <w:rsid w:val="00EE5815"/>
    <w:rsid w:val="00EE5BDC"/>
    <w:rsid w:val="00F137A6"/>
    <w:rsid w:val="00F23B25"/>
    <w:rsid w:val="00F2582B"/>
    <w:rsid w:val="00F36E55"/>
    <w:rsid w:val="00F461A0"/>
    <w:rsid w:val="00F629CC"/>
    <w:rsid w:val="00F73FA7"/>
    <w:rsid w:val="00F756BA"/>
    <w:rsid w:val="00F945D4"/>
    <w:rsid w:val="00FA5B22"/>
    <w:rsid w:val="00FB582A"/>
    <w:rsid w:val="00FC0D1C"/>
    <w:rsid w:val="00FE662A"/>
    <w:rsid w:val="00FF0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47"/>
    <w:pPr>
      <w:spacing w:after="0" w:line="288" w:lineRule="auto"/>
    </w:pPr>
    <w:rPr>
      <w:rFonts w:ascii="Arial" w:hAnsi="Arial"/>
      <w:color w:val="262626" w:themeColor="text1" w:themeTint="D9"/>
      <w:sz w:val="20"/>
      <w:szCs w:val="24"/>
      <w:lang w:val="fr-FR" w:eastAsia="fr-FR"/>
    </w:rPr>
  </w:style>
  <w:style w:type="paragraph" w:styleId="Heading1">
    <w:name w:val="heading 1"/>
    <w:basedOn w:val="Normal"/>
    <w:next w:val="Normal"/>
    <w:link w:val="Heading1Char"/>
    <w:uiPriority w:val="9"/>
    <w:qFormat/>
    <w:rsid w:val="008A3647"/>
    <w:pPr>
      <w:keepNext/>
      <w:keepLines/>
      <w:outlineLvl w:val="0"/>
    </w:pPr>
    <w:rPr>
      <w:rFonts w:ascii="Praxis LT Regular" w:eastAsiaTheme="majorEastAsia" w:hAnsi="Praxis LT Regular" w:cstheme="majorBidi"/>
      <w:bCs/>
      <w:color w:val="3E8EDE"/>
      <w:sz w:val="40"/>
      <w:szCs w:val="28"/>
    </w:rPr>
  </w:style>
  <w:style w:type="paragraph" w:styleId="Heading2">
    <w:name w:val="heading 2"/>
    <w:basedOn w:val="Normal"/>
    <w:next w:val="Normal"/>
    <w:link w:val="Heading2Char"/>
    <w:uiPriority w:val="9"/>
    <w:semiHidden/>
    <w:unhideWhenUsed/>
    <w:qFormat/>
    <w:rsid w:val="008A3647"/>
    <w:pPr>
      <w:keepNext/>
      <w:keepLines/>
      <w:outlineLvl w:val="1"/>
    </w:pPr>
    <w:rPr>
      <w:rFonts w:ascii="Praxis LT Regular" w:eastAsiaTheme="majorEastAsia" w:hAnsi="Praxis LT Regular" w:cstheme="majorBidi"/>
      <w:b/>
      <w:bCs/>
      <w:color w:val="4F81BD" w:themeColor="accent1"/>
      <w:sz w:val="30"/>
      <w:szCs w:val="26"/>
    </w:rPr>
  </w:style>
  <w:style w:type="paragraph" w:styleId="Heading3">
    <w:name w:val="heading 3"/>
    <w:basedOn w:val="Normal"/>
    <w:next w:val="Normal"/>
    <w:link w:val="Heading3Char"/>
    <w:uiPriority w:val="9"/>
    <w:semiHidden/>
    <w:unhideWhenUsed/>
    <w:qFormat/>
    <w:rsid w:val="009D79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7C"/>
    <w:rPr>
      <w:rFonts w:ascii="Tahoma" w:hAnsi="Tahoma" w:cs="Tahoma"/>
      <w:sz w:val="16"/>
      <w:szCs w:val="16"/>
    </w:rPr>
  </w:style>
  <w:style w:type="paragraph" w:styleId="Header">
    <w:name w:val="header"/>
    <w:basedOn w:val="Normal"/>
    <w:link w:val="HeaderChar"/>
    <w:uiPriority w:val="99"/>
    <w:unhideWhenUsed/>
    <w:rsid w:val="009A45CE"/>
    <w:pPr>
      <w:tabs>
        <w:tab w:val="center" w:pos="4536"/>
        <w:tab w:val="right" w:pos="9072"/>
      </w:tabs>
      <w:spacing w:line="240" w:lineRule="auto"/>
    </w:pPr>
  </w:style>
  <w:style w:type="character" w:customStyle="1" w:styleId="HeaderChar">
    <w:name w:val="Header Char"/>
    <w:basedOn w:val="DefaultParagraphFont"/>
    <w:link w:val="Header"/>
    <w:uiPriority w:val="99"/>
    <w:rsid w:val="009A45CE"/>
  </w:style>
  <w:style w:type="paragraph" w:styleId="Footer">
    <w:name w:val="footer"/>
    <w:basedOn w:val="Normal"/>
    <w:link w:val="FooterChar"/>
    <w:uiPriority w:val="99"/>
    <w:unhideWhenUsed/>
    <w:rsid w:val="009A45CE"/>
    <w:pPr>
      <w:tabs>
        <w:tab w:val="center" w:pos="4536"/>
        <w:tab w:val="right" w:pos="9072"/>
      </w:tabs>
      <w:spacing w:line="240" w:lineRule="auto"/>
    </w:pPr>
  </w:style>
  <w:style w:type="character" w:customStyle="1" w:styleId="FooterChar">
    <w:name w:val="Footer Char"/>
    <w:basedOn w:val="DefaultParagraphFont"/>
    <w:link w:val="Footer"/>
    <w:uiPriority w:val="99"/>
    <w:rsid w:val="009A45CE"/>
  </w:style>
  <w:style w:type="paragraph" w:styleId="Title">
    <w:name w:val="Title"/>
    <w:basedOn w:val="Normal"/>
    <w:next w:val="Normal"/>
    <w:link w:val="TitleChar"/>
    <w:uiPriority w:val="10"/>
    <w:qFormat/>
    <w:rsid w:val="0007690B"/>
    <w:pPr>
      <w:spacing w:after="240"/>
      <w:contextualSpacing/>
    </w:pPr>
    <w:rPr>
      <w:rFonts w:ascii="Praxis LT Semibold" w:eastAsiaTheme="majorEastAsia" w:hAnsi="Praxis LT Semibold" w:cstheme="majorBidi"/>
      <w:color w:val="3E8EDE"/>
      <w:spacing w:val="5"/>
      <w:kern w:val="28"/>
      <w:sz w:val="70"/>
      <w:szCs w:val="52"/>
    </w:rPr>
  </w:style>
  <w:style w:type="character" w:customStyle="1" w:styleId="TitleChar">
    <w:name w:val="Title Char"/>
    <w:basedOn w:val="DefaultParagraphFont"/>
    <w:link w:val="Title"/>
    <w:uiPriority w:val="10"/>
    <w:rsid w:val="0007690B"/>
    <w:rPr>
      <w:rFonts w:ascii="Praxis LT Semibold" w:eastAsiaTheme="majorEastAsia" w:hAnsi="Praxis LT Semibold" w:cstheme="majorBidi"/>
      <w:color w:val="3E8EDE"/>
      <w:spacing w:val="5"/>
      <w:kern w:val="28"/>
      <w:sz w:val="70"/>
      <w:szCs w:val="52"/>
      <w:lang w:val="fr-FR" w:eastAsia="fr-FR"/>
    </w:rPr>
  </w:style>
  <w:style w:type="character" w:customStyle="1" w:styleId="Heading1Char">
    <w:name w:val="Heading 1 Char"/>
    <w:basedOn w:val="DefaultParagraphFont"/>
    <w:link w:val="Heading1"/>
    <w:uiPriority w:val="9"/>
    <w:rsid w:val="008A3647"/>
    <w:rPr>
      <w:rFonts w:ascii="Praxis LT Regular" w:eastAsiaTheme="majorEastAsia" w:hAnsi="Praxis LT Regular" w:cstheme="majorBidi"/>
      <w:bCs/>
      <w:color w:val="3E8EDE"/>
      <w:sz w:val="40"/>
      <w:szCs w:val="28"/>
      <w:lang w:val="fr-FR" w:eastAsia="fr-FR"/>
    </w:rPr>
  </w:style>
  <w:style w:type="paragraph" w:customStyle="1" w:styleId="BasicParagraph">
    <w:name w:val="[Basic Paragraph]"/>
    <w:basedOn w:val="Normal"/>
    <w:uiPriority w:val="99"/>
    <w:rsid w:val="0007690B"/>
    <w:pPr>
      <w:autoSpaceDE w:val="0"/>
      <w:autoSpaceDN w:val="0"/>
      <w:adjustRightInd w:val="0"/>
      <w:textAlignment w:val="center"/>
    </w:pPr>
    <w:rPr>
      <w:rFonts w:ascii="Minion Pro" w:hAnsi="Minion Pro" w:cs="Minion Pro"/>
      <w:color w:val="000000"/>
      <w:lang w:val="en-GB"/>
    </w:rPr>
  </w:style>
  <w:style w:type="paragraph" w:customStyle="1" w:styleId="Paragraphestandard">
    <w:name w:val="[Paragraphe standard]"/>
    <w:basedOn w:val="Normal"/>
    <w:uiPriority w:val="99"/>
    <w:rsid w:val="00811B52"/>
    <w:pPr>
      <w:widowControl w:val="0"/>
      <w:autoSpaceDE w:val="0"/>
      <w:autoSpaceDN w:val="0"/>
      <w:adjustRightInd w:val="0"/>
      <w:textAlignment w:val="center"/>
    </w:pPr>
    <w:rPr>
      <w:rFonts w:cs="Arial"/>
      <w:color w:val="000000"/>
      <w:szCs w:val="20"/>
      <w:lang w:val="en-GB"/>
    </w:rPr>
  </w:style>
  <w:style w:type="paragraph" w:styleId="Quote">
    <w:name w:val="Quote"/>
    <w:basedOn w:val="Normal"/>
    <w:next w:val="Normal"/>
    <w:link w:val="QuoteChar"/>
    <w:uiPriority w:val="29"/>
    <w:qFormat/>
    <w:rsid w:val="00811B52"/>
    <w:rPr>
      <w:iCs/>
      <w:color w:val="3E8EDE"/>
    </w:rPr>
  </w:style>
  <w:style w:type="character" w:customStyle="1" w:styleId="QuoteChar">
    <w:name w:val="Quote Char"/>
    <w:basedOn w:val="DefaultParagraphFont"/>
    <w:link w:val="Quote"/>
    <w:uiPriority w:val="29"/>
    <w:rsid w:val="00811B52"/>
    <w:rPr>
      <w:rFonts w:ascii="Arial" w:eastAsiaTheme="minorEastAsia" w:hAnsi="Arial"/>
      <w:iCs/>
      <w:color w:val="3E8EDE"/>
      <w:sz w:val="20"/>
      <w:szCs w:val="24"/>
      <w:lang w:val="fr-FR" w:eastAsia="fr-FR"/>
    </w:rPr>
  </w:style>
  <w:style w:type="paragraph" w:styleId="IntenseQuote">
    <w:name w:val="Intense Quote"/>
    <w:basedOn w:val="Normal"/>
    <w:next w:val="Normal"/>
    <w:link w:val="IntenseQuoteChar"/>
    <w:uiPriority w:val="30"/>
    <w:qFormat/>
    <w:rsid w:val="00811B52"/>
    <w:pPr>
      <w:spacing w:before="100" w:beforeAutospacing="1" w:after="100" w:afterAutospacing="1"/>
    </w:pPr>
    <w:rPr>
      <w:bCs/>
      <w:i/>
      <w:iCs/>
      <w:color w:val="FFFFFF" w:themeColor="background1"/>
    </w:rPr>
  </w:style>
  <w:style w:type="character" w:customStyle="1" w:styleId="IntenseQuoteChar">
    <w:name w:val="Intense Quote Char"/>
    <w:basedOn w:val="DefaultParagraphFont"/>
    <w:link w:val="IntenseQuote"/>
    <w:uiPriority w:val="30"/>
    <w:rsid w:val="00811B52"/>
    <w:rPr>
      <w:rFonts w:ascii="Arial" w:eastAsiaTheme="minorEastAsia" w:hAnsi="Arial"/>
      <w:bCs/>
      <w:i/>
      <w:iCs/>
      <w:color w:val="FFFFFF" w:themeColor="background1"/>
      <w:sz w:val="20"/>
      <w:szCs w:val="24"/>
      <w:lang w:val="fr-FR" w:eastAsia="fr-FR"/>
    </w:rPr>
  </w:style>
  <w:style w:type="character" w:customStyle="1" w:styleId="Heading2Char">
    <w:name w:val="Heading 2 Char"/>
    <w:basedOn w:val="DefaultParagraphFont"/>
    <w:link w:val="Heading2"/>
    <w:uiPriority w:val="9"/>
    <w:rsid w:val="008A3647"/>
    <w:rPr>
      <w:rFonts w:ascii="Praxis LT Regular" w:eastAsiaTheme="majorEastAsia" w:hAnsi="Praxis LT Regular" w:cstheme="majorBidi"/>
      <w:b/>
      <w:bCs/>
      <w:color w:val="4F81BD" w:themeColor="accent1"/>
      <w:sz w:val="30"/>
      <w:szCs w:val="26"/>
      <w:lang w:val="fr-FR" w:eastAsia="fr-FR"/>
    </w:rPr>
  </w:style>
  <w:style w:type="paragraph" w:customStyle="1" w:styleId="CoverTitle">
    <w:name w:val="Cover Title"/>
    <w:next w:val="Normal"/>
    <w:qFormat/>
    <w:rsid w:val="006A1A88"/>
    <w:pPr>
      <w:spacing w:after="0" w:line="288" w:lineRule="auto"/>
    </w:pPr>
    <w:rPr>
      <w:rFonts w:ascii="Praxis LT Semibold" w:eastAsiaTheme="majorEastAsia" w:hAnsi="Praxis LT Semibold" w:cstheme="majorBidi"/>
      <w:bCs/>
      <w:color w:val="3E8EDE"/>
      <w:sz w:val="70"/>
      <w:szCs w:val="28"/>
      <w:lang w:val="en-GB" w:eastAsia="fr-FR"/>
    </w:rPr>
  </w:style>
  <w:style w:type="paragraph" w:customStyle="1" w:styleId="CoverSubtitle">
    <w:name w:val="Cover Subtitle"/>
    <w:next w:val="Normal"/>
    <w:qFormat/>
    <w:rsid w:val="006A1A88"/>
    <w:pPr>
      <w:spacing w:after="0" w:line="288" w:lineRule="auto"/>
    </w:pPr>
    <w:rPr>
      <w:rFonts w:ascii="Praxis LT Semibold" w:eastAsiaTheme="majorEastAsia" w:hAnsi="Praxis LT Semibold" w:cstheme="majorBidi"/>
      <w:bCs/>
      <w:color w:val="3E8EDE"/>
      <w:sz w:val="30"/>
      <w:szCs w:val="28"/>
      <w:lang w:val="en-GB" w:eastAsia="fr-FR"/>
    </w:rPr>
  </w:style>
  <w:style w:type="character" w:styleId="Hyperlink">
    <w:name w:val="Hyperlink"/>
    <w:rsid w:val="00CE25A9"/>
    <w:rPr>
      <w:strike w:val="0"/>
      <w:dstrike w:val="0"/>
      <w:color w:val="0D4774"/>
      <w:u w:val="none"/>
      <w:effect w:val="none"/>
    </w:rPr>
  </w:style>
  <w:style w:type="character" w:styleId="CommentReference">
    <w:name w:val="annotation reference"/>
    <w:rsid w:val="00CE25A9"/>
    <w:rPr>
      <w:sz w:val="16"/>
      <w:szCs w:val="16"/>
    </w:rPr>
  </w:style>
  <w:style w:type="paragraph" w:styleId="ListParagraph">
    <w:name w:val="List Paragraph"/>
    <w:basedOn w:val="Normal"/>
    <w:uiPriority w:val="34"/>
    <w:rsid w:val="00CE25A9"/>
    <w:pPr>
      <w:spacing w:line="240" w:lineRule="atLeast"/>
      <w:ind w:left="720"/>
      <w:contextualSpacing/>
      <w:jc w:val="both"/>
    </w:pPr>
    <w:rPr>
      <w:rFonts w:ascii="Verdana" w:hAnsi="Verdana" w:cs="Times New Roman"/>
      <w:color w:val="auto"/>
      <w:lang w:val="en-GB"/>
    </w:rPr>
  </w:style>
  <w:style w:type="paragraph" w:styleId="Subtitle">
    <w:name w:val="Subtitle"/>
    <w:aliases w:val="Reference"/>
    <w:basedOn w:val="Normal"/>
    <w:next w:val="Normal"/>
    <w:link w:val="SubtitleChar"/>
    <w:uiPriority w:val="11"/>
    <w:qFormat/>
    <w:rsid w:val="0036239A"/>
    <w:pPr>
      <w:numPr>
        <w:ilvl w:val="1"/>
      </w:numPr>
    </w:pPr>
    <w:rPr>
      <w:rFonts w:ascii="Praxis LT Semibold" w:eastAsiaTheme="majorEastAsia" w:hAnsi="Praxis LT Semibold" w:cstheme="majorBidi"/>
      <w:iCs/>
      <w:color w:val="3E8EDE"/>
      <w:spacing w:val="15"/>
      <w:sz w:val="30"/>
      <w:lang w:val="fr-CH" w:eastAsia="en-US"/>
    </w:rPr>
  </w:style>
  <w:style w:type="character" w:customStyle="1" w:styleId="SubtitleChar">
    <w:name w:val="Subtitle Char"/>
    <w:aliases w:val="Reference Char"/>
    <w:basedOn w:val="DefaultParagraphFont"/>
    <w:link w:val="Subtitle"/>
    <w:uiPriority w:val="11"/>
    <w:rsid w:val="0036239A"/>
    <w:rPr>
      <w:rFonts w:ascii="Praxis LT Semibold" w:eastAsiaTheme="majorEastAsia" w:hAnsi="Praxis LT Semibold" w:cstheme="majorBidi"/>
      <w:iCs/>
      <w:color w:val="3E8EDE"/>
      <w:spacing w:val="15"/>
      <w:sz w:val="30"/>
      <w:szCs w:val="24"/>
    </w:rPr>
  </w:style>
  <w:style w:type="paragraph" w:styleId="CommentText">
    <w:name w:val="annotation text"/>
    <w:basedOn w:val="Normal"/>
    <w:link w:val="CommentTextChar"/>
    <w:uiPriority w:val="99"/>
    <w:semiHidden/>
    <w:unhideWhenUsed/>
    <w:rsid w:val="006228AA"/>
    <w:pPr>
      <w:spacing w:line="240" w:lineRule="auto"/>
    </w:pPr>
    <w:rPr>
      <w:sz w:val="24"/>
    </w:rPr>
  </w:style>
  <w:style w:type="character" w:customStyle="1" w:styleId="CommentTextChar">
    <w:name w:val="Comment Text Char"/>
    <w:basedOn w:val="DefaultParagraphFont"/>
    <w:link w:val="CommentText"/>
    <w:uiPriority w:val="99"/>
    <w:semiHidden/>
    <w:rsid w:val="006228AA"/>
    <w:rPr>
      <w:rFonts w:ascii="Arial" w:hAnsi="Arial"/>
      <w:color w:val="262626" w:themeColor="text1" w:themeTint="D9"/>
      <w:sz w:val="24"/>
      <w:szCs w:val="24"/>
      <w:lang w:val="fr-FR" w:eastAsia="fr-FR"/>
    </w:rPr>
  </w:style>
  <w:style w:type="paragraph" w:styleId="CommentSubject">
    <w:name w:val="annotation subject"/>
    <w:basedOn w:val="CommentText"/>
    <w:next w:val="CommentText"/>
    <w:link w:val="CommentSubjectChar"/>
    <w:uiPriority w:val="99"/>
    <w:semiHidden/>
    <w:unhideWhenUsed/>
    <w:rsid w:val="006228AA"/>
    <w:rPr>
      <w:b/>
      <w:bCs/>
      <w:sz w:val="20"/>
      <w:szCs w:val="20"/>
    </w:rPr>
  </w:style>
  <w:style w:type="character" w:customStyle="1" w:styleId="CommentSubjectChar">
    <w:name w:val="Comment Subject Char"/>
    <w:basedOn w:val="CommentTextChar"/>
    <w:link w:val="CommentSubject"/>
    <w:uiPriority w:val="99"/>
    <w:semiHidden/>
    <w:rsid w:val="006228AA"/>
    <w:rPr>
      <w:rFonts w:ascii="Arial" w:hAnsi="Arial"/>
      <w:b/>
      <w:bCs/>
      <w:color w:val="262626" w:themeColor="text1" w:themeTint="D9"/>
      <w:sz w:val="20"/>
      <w:szCs w:val="20"/>
      <w:lang w:val="fr-FR" w:eastAsia="fr-FR"/>
    </w:rPr>
  </w:style>
  <w:style w:type="character" w:customStyle="1" w:styleId="Heading3Char">
    <w:name w:val="Heading 3 Char"/>
    <w:basedOn w:val="DefaultParagraphFont"/>
    <w:link w:val="Heading3"/>
    <w:uiPriority w:val="9"/>
    <w:semiHidden/>
    <w:rsid w:val="009D7906"/>
    <w:rPr>
      <w:rFonts w:asciiTheme="majorHAnsi" w:eastAsiaTheme="majorEastAsia" w:hAnsiTheme="majorHAnsi" w:cstheme="majorBidi"/>
      <w:b/>
      <w:bCs/>
      <w:color w:val="4F81BD" w:themeColor="accent1"/>
      <w:sz w:val="20"/>
      <w:szCs w:val="24"/>
      <w:lang w:val="fr-FR" w:eastAsia="fr-FR"/>
    </w:rPr>
  </w:style>
  <w:style w:type="character" w:styleId="SubtleEmphasis">
    <w:name w:val="Subtle Emphasis"/>
    <w:basedOn w:val="DefaultParagraphFont"/>
    <w:uiPriority w:val="19"/>
    <w:qFormat/>
    <w:rsid w:val="009D7906"/>
    <w:rPr>
      <w:rFonts w:ascii="Arial" w:hAnsi="Arial"/>
      <w:b/>
      <w:i w:val="0"/>
      <w:iCs/>
      <w:color w:val="3E8EDE"/>
      <w:sz w:val="20"/>
    </w:rPr>
  </w:style>
  <w:style w:type="table" w:styleId="TableGrid">
    <w:name w:val="Table Grid"/>
    <w:basedOn w:val="TableNormal"/>
    <w:uiPriority w:val="59"/>
    <w:rsid w:val="009D7906"/>
    <w:pPr>
      <w:spacing w:after="0" w:line="240" w:lineRule="auto"/>
    </w:pPr>
    <w:rPr>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Number">
    <w:name w:val="Reference Number"/>
    <w:next w:val="Normal"/>
    <w:qFormat/>
    <w:rsid w:val="009D7906"/>
    <w:pPr>
      <w:spacing w:after="0" w:line="288" w:lineRule="auto"/>
    </w:pPr>
    <w:rPr>
      <w:rFonts w:ascii="Arial" w:eastAsiaTheme="majorEastAsia" w:hAnsi="Arial" w:cstheme="majorBidi"/>
      <w:bCs/>
      <w:color w:val="3E8EDE"/>
      <w:sz w:val="20"/>
      <w:szCs w:val="28"/>
      <w:lang w:val="en-GB" w:eastAsia="fr-FR"/>
    </w:rPr>
  </w:style>
  <w:style w:type="paragraph" w:styleId="FootnoteText">
    <w:name w:val="footnote text"/>
    <w:basedOn w:val="Normal"/>
    <w:link w:val="FootnoteTextChar"/>
    <w:uiPriority w:val="99"/>
    <w:unhideWhenUsed/>
    <w:rsid w:val="004D3A39"/>
    <w:pPr>
      <w:spacing w:line="240" w:lineRule="auto"/>
    </w:pPr>
    <w:rPr>
      <w:sz w:val="24"/>
    </w:rPr>
  </w:style>
  <w:style w:type="character" w:customStyle="1" w:styleId="FootnoteTextChar">
    <w:name w:val="Footnote Text Char"/>
    <w:basedOn w:val="DefaultParagraphFont"/>
    <w:link w:val="FootnoteText"/>
    <w:uiPriority w:val="99"/>
    <w:rsid w:val="004D3A39"/>
    <w:rPr>
      <w:rFonts w:ascii="Arial" w:hAnsi="Arial"/>
      <w:color w:val="262626" w:themeColor="text1" w:themeTint="D9"/>
      <w:sz w:val="24"/>
      <w:szCs w:val="24"/>
      <w:lang w:val="fr-FR" w:eastAsia="fr-FR"/>
    </w:rPr>
  </w:style>
  <w:style w:type="character" w:styleId="FootnoteReference">
    <w:name w:val="footnote reference"/>
    <w:basedOn w:val="DefaultParagraphFont"/>
    <w:uiPriority w:val="99"/>
    <w:unhideWhenUsed/>
    <w:rsid w:val="004D3A39"/>
    <w:rPr>
      <w:vertAlign w:val="superscript"/>
    </w:rPr>
  </w:style>
  <w:style w:type="character" w:styleId="FollowedHyperlink">
    <w:name w:val="FollowedHyperlink"/>
    <w:basedOn w:val="DefaultParagraphFont"/>
    <w:uiPriority w:val="99"/>
    <w:semiHidden/>
    <w:unhideWhenUsed/>
    <w:rsid w:val="00C24A35"/>
    <w:rPr>
      <w:color w:val="800080" w:themeColor="followedHyperlink"/>
      <w:u w:val="single"/>
    </w:rPr>
  </w:style>
  <w:style w:type="table" w:styleId="LightShading-Accent1">
    <w:name w:val="Light Shading Accent 1"/>
    <w:basedOn w:val="TableNormal"/>
    <w:uiPriority w:val="60"/>
    <w:rsid w:val="00A74426"/>
    <w:pPr>
      <w:spacing w:after="0" w:line="240" w:lineRule="auto"/>
    </w:pPr>
    <w:rPr>
      <w:rFonts w:ascii="Calibri" w:hAnsi="Calibri" w:cs="Arial"/>
      <w:color w:val="365F91" w:themeColor="accent1" w:themeShade="BF"/>
      <w:sz w:val="20"/>
      <w:szCs w:val="20"/>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0123BC"/>
    <w:pPr>
      <w:spacing w:after="120" w:line="240" w:lineRule="auto"/>
    </w:pPr>
    <w:rPr>
      <w:rFonts w:ascii="Calibri" w:hAnsi="Calibri" w:cs="Arial"/>
      <w:color w:val="auto"/>
      <w:szCs w:val="22"/>
      <w:lang w:val="en-AU" w:eastAsia="en-US"/>
    </w:rPr>
  </w:style>
  <w:style w:type="character" w:customStyle="1" w:styleId="BodyTextChar">
    <w:name w:val="Body Text Char"/>
    <w:basedOn w:val="DefaultParagraphFont"/>
    <w:link w:val="BodyText"/>
    <w:uiPriority w:val="99"/>
    <w:rsid w:val="000123BC"/>
    <w:rPr>
      <w:rFonts w:ascii="Calibri" w:hAnsi="Calibri" w:cs="Arial"/>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47"/>
    <w:pPr>
      <w:spacing w:after="0" w:line="288" w:lineRule="auto"/>
    </w:pPr>
    <w:rPr>
      <w:rFonts w:ascii="Arial" w:hAnsi="Arial"/>
      <w:color w:val="262626" w:themeColor="text1" w:themeTint="D9"/>
      <w:sz w:val="20"/>
      <w:szCs w:val="24"/>
      <w:lang w:val="fr-FR" w:eastAsia="fr-FR"/>
    </w:rPr>
  </w:style>
  <w:style w:type="paragraph" w:styleId="Heading1">
    <w:name w:val="heading 1"/>
    <w:basedOn w:val="Normal"/>
    <w:next w:val="Normal"/>
    <w:link w:val="Heading1Char"/>
    <w:uiPriority w:val="9"/>
    <w:qFormat/>
    <w:rsid w:val="008A3647"/>
    <w:pPr>
      <w:keepNext/>
      <w:keepLines/>
      <w:outlineLvl w:val="0"/>
    </w:pPr>
    <w:rPr>
      <w:rFonts w:ascii="Praxis LT Regular" w:eastAsiaTheme="majorEastAsia" w:hAnsi="Praxis LT Regular" w:cstheme="majorBidi"/>
      <w:bCs/>
      <w:color w:val="3E8EDE"/>
      <w:sz w:val="40"/>
      <w:szCs w:val="28"/>
    </w:rPr>
  </w:style>
  <w:style w:type="paragraph" w:styleId="Heading2">
    <w:name w:val="heading 2"/>
    <w:basedOn w:val="Normal"/>
    <w:next w:val="Normal"/>
    <w:link w:val="Heading2Char"/>
    <w:uiPriority w:val="9"/>
    <w:semiHidden/>
    <w:unhideWhenUsed/>
    <w:qFormat/>
    <w:rsid w:val="008A3647"/>
    <w:pPr>
      <w:keepNext/>
      <w:keepLines/>
      <w:outlineLvl w:val="1"/>
    </w:pPr>
    <w:rPr>
      <w:rFonts w:ascii="Praxis LT Regular" w:eastAsiaTheme="majorEastAsia" w:hAnsi="Praxis LT Regular" w:cstheme="majorBidi"/>
      <w:b/>
      <w:bCs/>
      <w:color w:val="4F81BD" w:themeColor="accent1"/>
      <w:sz w:val="30"/>
      <w:szCs w:val="26"/>
    </w:rPr>
  </w:style>
  <w:style w:type="paragraph" w:styleId="Heading3">
    <w:name w:val="heading 3"/>
    <w:basedOn w:val="Normal"/>
    <w:next w:val="Normal"/>
    <w:link w:val="Heading3Char"/>
    <w:uiPriority w:val="9"/>
    <w:semiHidden/>
    <w:unhideWhenUsed/>
    <w:qFormat/>
    <w:rsid w:val="009D79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7C"/>
    <w:rPr>
      <w:rFonts w:ascii="Tahoma" w:hAnsi="Tahoma" w:cs="Tahoma"/>
      <w:sz w:val="16"/>
      <w:szCs w:val="16"/>
    </w:rPr>
  </w:style>
  <w:style w:type="paragraph" w:styleId="Header">
    <w:name w:val="header"/>
    <w:basedOn w:val="Normal"/>
    <w:link w:val="HeaderChar"/>
    <w:uiPriority w:val="99"/>
    <w:unhideWhenUsed/>
    <w:rsid w:val="009A45CE"/>
    <w:pPr>
      <w:tabs>
        <w:tab w:val="center" w:pos="4536"/>
        <w:tab w:val="right" w:pos="9072"/>
      </w:tabs>
      <w:spacing w:line="240" w:lineRule="auto"/>
    </w:pPr>
  </w:style>
  <w:style w:type="character" w:customStyle="1" w:styleId="HeaderChar">
    <w:name w:val="Header Char"/>
    <w:basedOn w:val="DefaultParagraphFont"/>
    <w:link w:val="Header"/>
    <w:uiPriority w:val="99"/>
    <w:rsid w:val="009A45CE"/>
  </w:style>
  <w:style w:type="paragraph" w:styleId="Footer">
    <w:name w:val="footer"/>
    <w:basedOn w:val="Normal"/>
    <w:link w:val="FooterChar"/>
    <w:uiPriority w:val="99"/>
    <w:unhideWhenUsed/>
    <w:rsid w:val="009A45CE"/>
    <w:pPr>
      <w:tabs>
        <w:tab w:val="center" w:pos="4536"/>
        <w:tab w:val="right" w:pos="9072"/>
      </w:tabs>
      <w:spacing w:line="240" w:lineRule="auto"/>
    </w:pPr>
  </w:style>
  <w:style w:type="character" w:customStyle="1" w:styleId="FooterChar">
    <w:name w:val="Footer Char"/>
    <w:basedOn w:val="DefaultParagraphFont"/>
    <w:link w:val="Footer"/>
    <w:uiPriority w:val="99"/>
    <w:rsid w:val="009A45CE"/>
  </w:style>
  <w:style w:type="paragraph" w:styleId="Title">
    <w:name w:val="Title"/>
    <w:basedOn w:val="Normal"/>
    <w:next w:val="Normal"/>
    <w:link w:val="TitleChar"/>
    <w:uiPriority w:val="10"/>
    <w:qFormat/>
    <w:rsid w:val="0007690B"/>
    <w:pPr>
      <w:spacing w:after="240"/>
      <w:contextualSpacing/>
    </w:pPr>
    <w:rPr>
      <w:rFonts w:ascii="Praxis LT Semibold" w:eastAsiaTheme="majorEastAsia" w:hAnsi="Praxis LT Semibold" w:cstheme="majorBidi"/>
      <w:color w:val="3E8EDE"/>
      <w:spacing w:val="5"/>
      <w:kern w:val="28"/>
      <w:sz w:val="70"/>
      <w:szCs w:val="52"/>
    </w:rPr>
  </w:style>
  <w:style w:type="character" w:customStyle="1" w:styleId="TitleChar">
    <w:name w:val="Title Char"/>
    <w:basedOn w:val="DefaultParagraphFont"/>
    <w:link w:val="Title"/>
    <w:uiPriority w:val="10"/>
    <w:rsid w:val="0007690B"/>
    <w:rPr>
      <w:rFonts w:ascii="Praxis LT Semibold" w:eastAsiaTheme="majorEastAsia" w:hAnsi="Praxis LT Semibold" w:cstheme="majorBidi"/>
      <w:color w:val="3E8EDE"/>
      <w:spacing w:val="5"/>
      <w:kern w:val="28"/>
      <w:sz w:val="70"/>
      <w:szCs w:val="52"/>
      <w:lang w:val="fr-FR" w:eastAsia="fr-FR"/>
    </w:rPr>
  </w:style>
  <w:style w:type="character" w:customStyle="1" w:styleId="Heading1Char">
    <w:name w:val="Heading 1 Char"/>
    <w:basedOn w:val="DefaultParagraphFont"/>
    <w:link w:val="Heading1"/>
    <w:uiPriority w:val="9"/>
    <w:rsid w:val="008A3647"/>
    <w:rPr>
      <w:rFonts w:ascii="Praxis LT Regular" w:eastAsiaTheme="majorEastAsia" w:hAnsi="Praxis LT Regular" w:cstheme="majorBidi"/>
      <w:bCs/>
      <w:color w:val="3E8EDE"/>
      <w:sz w:val="40"/>
      <w:szCs w:val="28"/>
      <w:lang w:val="fr-FR" w:eastAsia="fr-FR"/>
    </w:rPr>
  </w:style>
  <w:style w:type="paragraph" w:customStyle="1" w:styleId="BasicParagraph">
    <w:name w:val="[Basic Paragraph]"/>
    <w:basedOn w:val="Normal"/>
    <w:uiPriority w:val="99"/>
    <w:rsid w:val="0007690B"/>
    <w:pPr>
      <w:autoSpaceDE w:val="0"/>
      <w:autoSpaceDN w:val="0"/>
      <w:adjustRightInd w:val="0"/>
      <w:textAlignment w:val="center"/>
    </w:pPr>
    <w:rPr>
      <w:rFonts w:ascii="Minion Pro" w:hAnsi="Minion Pro" w:cs="Minion Pro"/>
      <w:color w:val="000000"/>
      <w:lang w:val="en-GB"/>
    </w:rPr>
  </w:style>
  <w:style w:type="paragraph" w:customStyle="1" w:styleId="Paragraphestandard">
    <w:name w:val="[Paragraphe standard]"/>
    <w:basedOn w:val="Normal"/>
    <w:uiPriority w:val="99"/>
    <w:rsid w:val="00811B52"/>
    <w:pPr>
      <w:widowControl w:val="0"/>
      <w:autoSpaceDE w:val="0"/>
      <w:autoSpaceDN w:val="0"/>
      <w:adjustRightInd w:val="0"/>
      <w:textAlignment w:val="center"/>
    </w:pPr>
    <w:rPr>
      <w:rFonts w:cs="Arial"/>
      <w:color w:val="000000"/>
      <w:szCs w:val="20"/>
      <w:lang w:val="en-GB"/>
    </w:rPr>
  </w:style>
  <w:style w:type="paragraph" w:styleId="Quote">
    <w:name w:val="Quote"/>
    <w:basedOn w:val="Normal"/>
    <w:next w:val="Normal"/>
    <w:link w:val="QuoteChar"/>
    <w:uiPriority w:val="29"/>
    <w:qFormat/>
    <w:rsid w:val="00811B52"/>
    <w:rPr>
      <w:iCs/>
      <w:color w:val="3E8EDE"/>
    </w:rPr>
  </w:style>
  <w:style w:type="character" w:customStyle="1" w:styleId="QuoteChar">
    <w:name w:val="Quote Char"/>
    <w:basedOn w:val="DefaultParagraphFont"/>
    <w:link w:val="Quote"/>
    <w:uiPriority w:val="29"/>
    <w:rsid w:val="00811B52"/>
    <w:rPr>
      <w:rFonts w:ascii="Arial" w:eastAsiaTheme="minorEastAsia" w:hAnsi="Arial"/>
      <w:iCs/>
      <w:color w:val="3E8EDE"/>
      <w:sz w:val="20"/>
      <w:szCs w:val="24"/>
      <w:lang w:val="fr-FR" w:eastAsia="fr-FR"/>
    </w:rPr>
  </w:style>
  <w:style w:type="paragraph" w:styleId="IntenseQuote">
    <w:name w:val="Intense Quote"/>
    <w:basedOn w:val="Normal"/>
    <w:next w:val="Normal"/>
    <w:link w:val="IntenseQuoteChar"/>
    <w:uiPriority w:val="30"/>
    <w:qFormat/>
    <w:rsid w:val="00811B52"/>
    <w:pPr>
      <w:spacing w:before="100" w:beforeAutospacing="1" w:after="100" w:afterAutospacing="1"/>
    </w:pPr>
    <w:rPr>
      <w:bCs/>
      <w:i/>
      <w:iCs/>
      <w:color w:val="FFFFFF" w:themeColor="background1"/>
    </w:rPr>
  </w:style>
  <w:style w:type="character" w:customStyle="1" w:styleId="IntenseQuoteChar">
    <w:name w:val="Intense Quote Char"/>
    <w:basedOn w:val="DefaultParagraphFont"/>
    <w:link w:val="IntenseQuote"/>
    <w:uiPriority w:val="30"/>
    <w:rsid w:val="00811B52"/>
    <w:rPr>
      <w:rFonts w:ascii="Arial" w:eastAsiaTheme="minorEastAsia" w:hAnsi="Arial"/>
      <w:bCs/>
      <w:i/>
      <w:iCs/>
      <w:color w:val="FFFFFF" w:themeColor="background1"/>
      <w:sz w:val="20"/>
      <w:szCs w:val="24"/>
      <w:lang w:val="fr-FR" w:eastAsia="fr-FR"/>
    </w:rPr>
  </w:style>
  <w:style w:type="character" w:customStyle="1" w:styleId="Heading2Char">
    <w:name w:val="Heading 2 Char"/>
    <w:basedOn w:val="DefaultParagraphFont"/>
    <w:link w:val="Heading2"/>
    <w:uiPriority w:val="9"/>
    <w:rsid w:val="008A3647"/>
    <w:rPr>
      <w:rFonts w:ascii="Praxis LT Regular" w:eastAsiaTheme="majorEastAsia" w:hAnsi="Praxis LT Regular" w:cstheme="majorBidi"/>
      <w:b/>
      <w:bCs/>
      <w:color w:val="4F81BD" w:themeColor="accent1"/>
      <w:sz w:val="30"/>
      <w:szCs w:val="26"/>
      <w:lang w:val="fr-FR" w:eastAsia="fr-FR"/>
    </w:rPr>
  </w:style>
  <w:style w:type="paragraph" w:customStyle="1" w:styleId="CoverTitle">
    <w:name w:val="Cover Title"/>
    <w:next w:val="Normal"/>
    <w:qFormat/>
    <w:rsid w:val="006A1A88"/>
    <w:pPr>
      <w:spacing w:after="0" w:line="288" w:lineRule="auto"/>
    </w:pPr>
    <w:rPr>
      <w:rFonts w:ascii="Praxis LT Semibold" w:eastAsiaTheme="majorEastAsia" w:hAnsi="Praxis LT Semibold" w:cstheme="majorBidi"/>
      <w:bCs/>
      <w:color w:val="3E8EDE"/>
      <w:sz w:val="70"/>
      <w:szCs w:val="28"/>
      <w:lang w:val="en-GB" w:eastAsia="fr-FR"/>
    </w:rPr>
  </w:style>
  <w:style w:type="paragraph" w:customStyle="1" w:styleId="CoverSubtitle">
    <w:name w:val="Cover Subtitle"/>
    <w:next w:val="Normal"/>
    <w:qFormat/>
    <w:rsid w:val="006A1A88"/>
    <w:pPr>
      <w:spacing w:after="0" w:line="288" w:lineRule="auto"/>
    </w:pPr>
    <w:rPr>
      <w:rFonts w:ascii="Praxis LT Semibold" w:eastAsiaTheme="majorEastAsia" w:hAnsi="Praxis LT Semibold" w:cstheme="majorBidi"/>
      <w:bCs/>
      <w:color w:val="3E8EDE"/>
      <w:sz w:val="30"/>
      <w:szCs w:val="28"/>
      <w:lang w:val="en-GB" w:eastAsia="fr-FR"/>
    </w:rPr>
  </w:style>
  <w:style w:type="character" w:styleId="Hyperlink">
    <w:name w:val="Hyperlink"/>
    <w:rsid w:val="00CE25A9"/>
    <w:rPr>
      <w:strike w:val="0"/>
      <w:dstrike w:val="0"/>
      <w:color w:val="0D4774"/>
      <w:u w:val="none"/>
      <w:effect w:val="none"/>
    </w:rPr>
  </w:style>
  <w:style w:type="character" w:styleId="CommentReference">
    <w:name w:val="annotation reference"/>
    <w:rsid w:val="00CE25A9"/>
    <w:rPr>
      <w:sz w:val="16"/>
      <w:szCs w:val="16"/>
    </w:rPr>
  </w:style>
  <w:style w:type="paragraph" w:styleId="ListParagraph">
    <w:name w:val="List Paragraph"/>
    <w:basedOn w:val="Normal"/>
    <w:uiPriority w:val="34"/>
    <w:rsid w:val="00CE25A9"/>
    <w:pPr>
      <w:spacing w:line="240" w:lineRule="atLeast"/>
      <w:ind w:left="720"/>
      <w:contextualSpacing/>
      <w:jc w:val="both"/>
    </w:pPr>
    <w:rPr>
      <w:rFonts w:ascii="Verdana" w:hAnsi="Verdana" w:cs="Times New Roman"/>
      <w:color w:val="auto"/>
      <w:lang w:val="en-GB"/>
    </w:rPr>
  </w:style>
  <w:style w:type="paragraph" w:styleId="Subtitle">
    <w:name w:val="Subtitle"/>
    <w:aliases w:val="Reference"/>
    <w:basedOn w:val="Normal"/>
    <w:next w:val="Normal"/>
    <w:link w:val="SubtitleChar"/>
    <w:uiPriority w:val="11"/>
    <w:qFormat/>
    <w:rsid w:val="0036239A"/>
    <w:pPr>
      <w:numPr>
        <w:ilvl w:val="1"/>
      </w:numPr>
    </w:pPr>
    <w:rPr>
      <w:rFonts w:ascii="Praxis LT Semibold" w:eastAsiaTheme="majorEastAsia" w:hAnsi="Praxis LT Semibold" w:cstheme="majorBidi"/>
      <w:iCs/>
      <w:color w:val="3E8EDE"/>
      <w:spacing w:val="15"/>
      <w:sz w:val="30"/>
      <w:lang w:val="fr-CH" w:eastAsia="en-US"/>
    </w:rPr>
  </w:style>
  <w:style w:type="character" w:customStyle="1" w:styleId="SubtitleChar">
    <w:name w:val="Subtitle Char"/>
    <w:aliases w:val="Reference Char"/>
    <w:basedOn w:val="DefaultParagraphFont"/>
    <w:link w:val="Subtitle"/>
    <w:uiPriority w:val="11"/>
    <w:rsid w:val="0036239A"/>
    <w:rPr>
      <w:rFonts w:ascii="Praxis LT Semibold" w:eastAsiaTheme="majorEastAsia" w:hAnsi="Praxis LT Semibold" w:cstheme="majorBidi"/>
      <w:iCs/>
      <w:color w:val="3E8EDE"/>
      <w:spacing w:val="15"/>
      <w:sz w:val="30"/>
      <w:szCs w:val="24"/>
    </w:rPr>
  </w:style>
  <w:style w:type="paragraph" w:styleId="CommentText">
    <w:name w:val="annotation text"/>
    <w:basedOn w:val="Normal"/>
    <w:link w:val="CommentTextChar"/>
    <w:uiPriority w:val="99"/>
    <w:semiHidden/>
    <w:unhideWhenUsed/>
    <w:rsid w:val="006228AA"/>
    <w:pPr>
      <w:spacing w:line="240" w:lineRule="auto"/>
    </w:pPr>
    <w:rPr>
      <w:sz w:val="24"/>
    </w:rPr>
  </w:style>
  <w:style w:type="character" w:customStyle="1" w:styleId="CommentTextChar">
    <w:name w:val="Comment Text Char"/>
    <w:basedOn w:val="DefaultParagraphFont"/>
    <w:link w:val="CommentText"/>
    <w:uiPriority w:val="99"/>
    <w:semiHidden/>
    <w:rsid w:val="006228AA"/>
    <w:rPr>
      <w:rFonts w:ascii="Arial" w:hAnsi="Arial"/>
      <w:color w:val="262626" w:themeColor="text1" w:themeTint="D9"/>
      <w:sz w:val="24"/>
      <w:szCs w:val="24"/>
      <w:lang w:val="fr-FR" w:eastAsia="fr-FR"/>
    </w:rPr>
  </w:style>
  <w:style w:type="paragraph" w:styleId="CommentSubject">
    <w:name w:val="annotation subject"/>
    <w:basedOn w:val="CommentText"/>
    <w:next w:val="CommentText"/>
    <w:link w:val="CommentSubjectChar"/>
    <w:uiPriority w:val="99"/>
    <w:semiHidden/>
    <w:unhideWhenUsed/>
    <w:rsid w:val="006228AA"/>
    <w:rPr>
      <w:b/>
      <w:bCs/>
      <w:sz w:val="20"/>
      <w:szCs w:val="20"/>
    </w:rPr>
  </w:style>
  <w:style w:type="character" w:customStyle="1" w:styleId="CommentSubjectChar">
    <w:name w:val="Comment Subject Char"/>
    <w:basedOn w:val="CommentTextChar"/>
    <w:link w:val="CommentSubject"/>
    <w:uiPriority w:val="99"/>
    <w:semiHidden/>
    <w:rsid w:val="006228AA"/>
    <w:rPr>
      <w:rFonts w:ascii="Arial" w:hAnsi="Arial"/>
      <w:b/>
      <w:bCs/>
      <w:color w:val="262626" w:themeColor="text1" w:themeTint="D9"/>
      <w:sz w:val="20"/>
      <w:szCs w:val="20"/>
      <w:lang w:val="fr-FR" w:eastAsia="fr-FR"/>
    </w:rPr>
  </w:style>
  <w:style w:type="character" w:customStyle="1" w:styleId="Heading3Char">
    <w:name w:val="Heading 3 Char"/>
    <w:basedOn w:val="DefaultParagraphFont"/>
    <w:link w:val="Heading3"/>
    <w:uiPriority w:val="9"/>
    <w:semiHidden/>
    <w:rsid w:val="009D7906"/>
    <w:rPr>
      <w:rFonts w:asciiTheme="majorHAnsi" w:eastAsiaTheme="majorEastAsia" w:hAnsiTheme="majorHAnsi" w:cstheme="majorBidi"/>
      <w:b/>
      <w:bCs/>
      <w:color w:val="4F81BD" w:themeColor="accent1"/>
      <w:sz w:val="20"/>
      <w:szCs w:val="24"/>
      <w:lang w:val="fr-FR" w:eastAsia="fr-FR"/>
    </w:rPr>
  </w:style>
  <w:style w:type="character" w:styleId="SubtleEmphasis">
    <w:name w:val="Subtle Emphasis"/>
    <w:basedOn w:val="DefaultParagraphFont"/>
    <w:uiPriority w:val="19"/>
    <w:qFormat/>
    <w:rsid w:val="009D7906"/>
    <w:rPr>
      <w:rFonts w:ascii="Arial" w:hAnsi="Arial"/>
      <w:b/>
      <w:i w:val="0"/>
      <w:iCs/>
      <w:color w:val="3E8EDE"/>
      <w:sz w:val="20"/>
    </w:rPr>
  </w:style>
  <w:style w:type="table" w:styleId="TableGrid">
    <w:name w:val="Table Grid"/>
    <w:basedOn w:val="TableNormal"/>
    <w:uiPriority w:val="59"/>
    <w:rsid w:val="009D7906"/>
    <w:pPr>
      <w:spacing w:after="0" w:line="240" w:lineRule="auto"/>
    </w:pPr>
    <w:rPr>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Number">
    <w:name w:val="Reference Number"/>
    <w:next w:val="Normal"/>
    <w:qFormat/>
    <w:rsid w:val="009D7906"/>
    <w:pPr>
      <w:spacing w:after="0" w:line="288" w:lineRule="auto"/>
    </w:pPr>
    <w:rPr>
      <w:rFonts w:ascii="Arial" w:eastAsiaTheme="majorEastAsia" w:hAnsi="Arial" w:cstheme="majorBidi"/>
      <w:bCs/>
      <w:color w:val="3E8EDE"/>
      <w:sz w:val="20"/>
      <w:szCs w:val="28"/>
      <w:lang w:val="en-GB" w:eastAsia="fr-FR"/>
    </w:rPr>
  </w:style>
  <w:style w:type="paragraph" w:styleId="FootnoteText">
    <w:name w:val="footnote text"/>
    <w:basedOn w:val="Normal"/>
    <w:link w:val="FootnoteTextChar"/>
    <w:uiPriority w:val="99"/>
    <w:unhideWhenUsed/>
    <w:rsid w:val="004D3A39"/>
    <w:pPr>
      <w:spacing w:line="240" w:lineRule="auto"/>
    </w:pPr>
    <w:rPr>
      <w:sz w:val="24"/>
    </w:rPr>
  </w:style>
  <w:style w:type="character" w:customStyle="1" w:styleId="FootnoteTextChar">
    <w:name w:val="Footnote Text Char"/>
    <w:basedOn w:val="DefaultParagraphFont"/>
    <w:link w:val="FootnoteText"/>
    <w:uiPriority w:val="99"/>
    <w:rsid w:val="004D3A39"/>
    <w:rPr>
      <w:rFonts w:ascii="Arial" w:hAnsi="Arial"/>
      <w:color w:val="262626" w:themeColor="text1" w:themeTint="D9"/>
      <w:sz w:val="24"/>
      <w:szCs w:val="24"/>
      <w:lang w:val="fr-FR" w:eastAsia="fr-FR"/>
    </w:rPr>
  </w:style>
  <w:style w:type="character" w:styleId="FootnoteReference">
    <w:name w:val="footnote reference"/>
    <w:basedOn w:val="DefaultParagraphFont"/>
    <w:uiPriority w:val="99"/>
    <w:unhideWhenUsed/>
    <w:rsid w:val="004D3A39"/>
    <w:rPr>
      <w:vertAlign w:val="superscript"/>
    </w:rPr>
  </w:style>
  <w:style w:type="character" w:styleId="FollowedHyperlink">
    <w:name w:val="FollowedHyperlink"/>
    <w:basedOn w:val="DefaultParagraphFont"/>
    <w:uiPriority w:val="99"/>
    <w:semiHidden/>
    <w:unhideWhenUsed/>
    <w:rsid w:val="00C24A35"/>
    <w:rPr>
      <w:color w:val="800080" w:themeColor="followedHyperlink"/>
      <w:u w:val="single"/>
    </w:rPr>
  </w:style>
  <w:style w:type="table" w:styleId="LightShading-Accent1">
    <w:name w:val="Light Shading Accent 1"/>
    <w:basedOn w:val="TableNormal"/>
    <w:uiPriority w:val="60"/>
    <w:rsid w:val="00A74426"/>
    <w:pPr>
      <w:spacing w:after="0" w:line="240" w:lineRule="auto"/>
    </w:pPr>
    <w:rPr>
      <w:rFonts w:ascii="Calibri" w:hAnsi="Calibri" w:cs="Arial"/>
      <w:color w:val="365F91" w:themeColor="accent1" w:themeShade="BF"/>
      <w:sz w:val="20"/>
      <w:szCs w:val="20"/>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0123BC"/>
    <w:pPr>
      <w:spacing w:after="120" w:line="240" w:lineRule="auto"/>
    </w:pPr>
    <w:rPr>
      <w:rFonts w:ascii="Calibri" w:hAnsi="Calibri" w:cs="Arial"/>
      <w:color w:val="auto"/>
      <w:szCs w:val="22"/>
      <w:lang w:val="en-AU" w:eastAsia="en-US"/>
    </w:rPr>
  </w:style>
  <w:style w:type="character" w:customStyle="1" w:styleId="BodyTextChar">
    <w:name w:val="Body Text Char"/>
    <w:basedOn w:val="DefaultParagraphFont"/>
    <w:link w:val="BodyText"/>
    <w:uiPriority w:val="99"/>
    <w:rsid w:val="000123BC"/>
    <w:rPr>
      <w:rFonts w:ascii="Calibri" w:hAnsi="Calibri" w:cs="Arial"/>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8772">
      <w:bodyDiv w:val="1"/>
      <w:marLeft w:val="0"/>
      <w:marRight w:val="0"/>
      <w:marTop w:val="0"/>
      <w:marBottom w:val="0"/>
      <w:divBdr>
        <w:top w:val="none" w:sz="0" w:space="0" w:color="auto"/>
        <w:left w:val="none" w:sz="0" w:space="0" w:color="auto"/>
        <w:bottom w:val="none" w:sz="0" w:space="0" w:color="auto"/>
        <w:right w:val="none" w:sz="0" w:space="0" w:color="auto"/>
      </w:divBdr>
    </w:div>
    <w:div w:id="1175464011">
      <w:bodyDiv w:val="1"/>
      <w:marLeft w:val="0"/>
      <w:marRight w:val="0"/>
      <w:marTop w:val="0"/>
      <w:marBottom w:val="0"/>
      <w:divBdr>
        <w:top w:val="none" w:sz="0" w:space="0" w:color="auto"/>
        <w:left w:val="none" w:sz="0" w:space="0" w:color="auto"/>
        <w:bottom w:val="none" w:sz="0" w:space="0" w:color="auto"/>
        <w:right w:val="none" w:sz="0" w:space="0" w:color="auto"/>
      </w:divBdr>
    </w:div>
    <w:div w:id="17728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sabahuddin.sokout@unitar.org" TargetMode="External"/><Relationship Id="rId2" Type="http://schemas.openxmlformats.org/officeDocument/2006/relationships/customXml" Target="../customXml/item2.xml"/><Relationship Id="rId16" Type="http://schemas.openxmlformats.org/officeDocument/2006/relationships/hyperlink" Target="mailto:hiroshima@unita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bahuddin.sokout@unitar.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roshima@unita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TAR%20-%20HO\Downloads\1-pager-single-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15C9B5351424AA95AB44FFC54037F" ma:contentTypeVersion="6" ma:contentTypeDescription="Create a new document." ma:contentTypeScope="" ma:versionID="3630745007f35c8e669c4d28e378dd7e">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D589-3FEE-4F60-8686-ED85B1F3BBC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510CEB9E-4C01-4859-A6D4-68C9A3082362}">
  <ds:schemaRefs>
    <ds:schemaRef ds:uri="http://schemas.microsoft.com/sharepoint/v3/contenttype/forms"/>
  </ds:schemaRefs>
</ds:datastoreItem>
</file>

<file path=customXml/itemProps3.xml><?xml version="1.0" encoding="utf-8"?>
<ds:datastoreItem xmlns:ds="http://schemas.openxmlformats.org/officeDocument/2006/customXml" ds:itemID="{142195A0-29E1-404E-BD4A-7DB4469A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6741F-E945-4362-BAEF-F6141576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1-pager-single-column.dotx</Template>
  <TotalTime>1</TotalTime>
  <Pages>11</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dc:creator>
  <cp:lastModifiedBy>Akiko</cp:lastModifiedBy>
  <cp:revision>2</cp:revision>
  <cp:lastPrinted>2015-02-13T01:19:00Z</cp:lastPrinted>
  <dcterms:created xsi:type="dcterms:W3CDTF">2015-03-30T15:49:00Z</dcterms:created>
  <dcterms:modified xsi:type="dcterms:W3CDTF">2015-03-30T15:49:00Z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0x010100CD915C9B5351424AA95AB44FFC54037F</vt:lpwstr>
  </property>
</Properties>
</file>